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8309C" w14:textId="77777777" w:rsidR="00E71459" w:rsidRDefault="00FF7016">
      <w:pPr>
        <w:pStyle w:val="Standard"/>
        <w:jc w:val="center"/>
      </w:pPr>
      <w:r>
        <w:rPr>
          <w:b/>
          <w:bCs/>
          <w:sz w:val="28"/>
        </w:rPr>
        <w:t>REUNION DU COMITE DIRECTEUR DU CDVoile de la Somme</w:t>
      </w:r>
    </w:p>
    <w:p w14:paraId="1CFDCEC7" w14:textId="77777777" w:rsidR="00E71459" w:rsidRDefault="00FF7016">
      <w:pPr>
        <w:pStyle w:val="Standard"/>
        <w:jc w:val="center"/>
        <w:rPr>
          <w:b/>
          <w:bCs/>
          <w:sz w:val="28"/>
        </w:rPr>
      </w:pPr>
      <w:r>
        <w:rPr>
          <w:b/>
          <w:bCs/>
          <w:sz w:val="28"/>
        </w:rPr>
        <w:t>DU 10 FEVRIER 2021</w:t>
      </w:r>
    </w:p>
    <w:p w14:paraId="4FF276BE" w14:textId="77777777" w:rsidR="00E71459" w:rsidRDefault="00FF7016">
      <w:pPr>
        <w:pStyle w:val="Standard"/>
        <w:jc w:val="center"/>
        <w:rPr>
          <w:b/>
          <w:bCs/>
          <w:sz w:val="28"/>
        </w:rPr>
      </w:pPr>
      <w:r>
        <w:rPr>
          <w:b/>
          <w:bCs/>
          <w:sz w:val="28"/>
        </w:rPr>
        <w:t>(En visio-conférence)</w:t>
      </w:r>
    </w:p>
    <w:p w14:paraId="23C237AF" w14:textId="77777777" w:rsidR="00E71459" w:rsidRDefault="00E71459">
      <w:pPr>
        <w:pStyle w:val="Standard"/>
        <w:rPr>
          <w:b/>
          <w:bCs/>
          <w:sz w:val="28"/>
        </w:rPr>
      </w:pPr>
    </w:p>
    <w:p w14:paraId="6CDEF430" w14:textId="77777777" w:rsidR="00E71459" w:rsidRDefault="00FF7016">
      <w:pPr>
        <w:pStyle w:val="Standard"/>
        <w:jc w:val="both"/>
      </w:pPr>
      <w:r>
        <w:tab/>
        <w:t xml:space="preserve">Etaient présents : François JOLIVEAU, Claude SAUVAGE, Philippe TERNISIEN, </w:t>
      </w:r>
      <w:r>
        <w:tab/>
        <w:t>Charline GREVET, Michel BEGUE.</w:t>
      </w:r>
    </w:p>
    <w:p w14:paraId="404AB772" w14:textId="77777777" w:rsidR="00E71459" w:rsidRDefault="00FF7016">
      <w:pPr>
        <w:pStyle w:val="Standard"/>
        <w:jc w:val="both"/>
      </w:pPr>
      <w:r>
        <w:tab/>
        <w:t xml:space="preserve">Absent(e)s excusé(e)s : </w:t>
      </w:r>
      <w:r>
        <w:t xml:space="preserve">Colette RIESCTH (procuration à Claude SAUVAGE), Jean-Louis </w:t>
      </w:r>
      <w:r>
        <w:tab/>
        <w:t xml:space="preserve">PASSET (procuration à Michel BEGUE), Bruno ROUILLON (procuration à François </w:t>
      </w:r>
      <w:r>
        <w:tab/>
        <w:t xml:space="preserve">JOLIVEAU), Justine FALLET (procuration à Charline GREVET), Christophe LESUEUR, </w:t>
      </w:r>
      <w:r>
        <w:tab/>
        <w:t>non représenté, Frédéric FALLET, non re</w:t>
      </w:r>
      <w:r>
        <w:t>présenté.</w:t>
      </w:r>
    </w:p>
    <w:p w14:paraId="0D6C5A5F" w14:textId="77777777" w:rsidR="00E71459" w:rsidRDefault="00FF7016">
      <w:pPr>
        <w:pStyle w:val="Standard"/>
        <w:jc w:val="both"/>
      </w:pPr>
      <w:r>
        <w:tab/>
      </w:r>
    </w:p>
    <w:p w14:paraId="23954617" w14:textId="087D5266" w:rsidR="00E71459" w:rsidRDefault="00FF7016">
      <w:pPr>
        <w:pStyle w:val="Standard"/>
        <w:jc w:val="both"/>
      </w:pPr>
      <w:r>
        <w:tab/>
      </w:r>
      <w:r>
        <w:rPr>
          <w:b/>
          <w:bCs/>
        </w:rPr>
        <w:tab/>
      </w:r>
      <w:r>
        <w:rPr>
          <w:b/>
          <w:bCs/>
        </w:rPr>
        <w:tab/>
      </w:r>
      <w:r>
        <w:rPr>
          <w:b/>
          <w:bCs/>
        </w:rPr>
        <w:tab/>
      </w:r>
      <w:r>
        <w:rPr>
          <w:b/>
          <w:bCs/>
        </w:rPr>
        <w:tab/>
      </w:r>
      <w:r>
        <w:rPr>
          <w:b/>
          <w:bCs/>
          <w:i/>
          <w:iCs/>
        </w:rPr>
        <w:t>Ordre du jour :</w:t>
      </w:r>
    </w:p>
    <w:p w14:paraId="30AEABE2" w14:textId="77777777" w:rsidR="00E71459" w:rsidRDefault="00E71459">
      <w:pPr>
        <w:pStyle w:val="Standard"/>
        <w:jc w:val="both"/>
        <w:rPr>
          <w:i/>
          <w:iCs/>
        </w:rPr>
      </w:pPr>
    </w:p>
    <w:p w14:paraId="3804DA8A" w14:textId="77777777" w:rsidR="00E71459" w:rsidRDefault="00FF7016">
      <w:pPr>
        <w:pStyle w:val="Standard"/>
        <w:numPr>
          <w:ilvl w:val="0"/>
          <w:numId w:val="3"/>
        </w:numPr>
        <w:jc w:val="both"/>
      </w:pPr>
      <w:r>
        <w:t xml:space="preserve">Désignation d’un(e) </w:t>
      </w:r>
      <w:r>
        <w:rPr>
          <w:bCs/>
        </w:rPr>
        <w:t xml:space="preserve">secrétaire de séance </w:t>
      </w:r>
      <w:r>
        <w:t>;</w:t>
      </w:r>
    </w:p>
    <w:p w14:paraId="2D40A704" w14:textId="77777777" w:rsidR="00E71459" w:rsidRDefault="00FF7016">
      <w:pPr>
        <w:pStyle w:val="Standard"/>
        <w:numPr>
          <w:ilvl w:val="0"/>
          <w:numId w:val="1"/>
        </w:numPr>
        <w:jc w:val="both"/>
      </w:pPr>
      <w:r>
        <w:rPr>
          <w:bCs/>
        </w:rPr>
        <w:t xml:space="preserve">Présentation des fonctions associatives </w:t>
      </w:r>
      <w:r>
        <w:t>;</w:t>
      </w:r>
    </w:p>
    <w:p w14:paraId="245417DA" w14:textId="77777777" w:rsidR="00E71459" w:rsidRDefault="00FF7016">
      <w:pPr>
        <w:pStyle w:val="Standard"/>
        <w:numPr>
          <w:ilvl w:val="0"/>
          <w:numId w:val="1"/>
        </w:numPr>
        <w:jc w:val="both"/>
      </w:pPr>
      <w:r>
        <w:t>Présentation des missions départementales liées aux activités du CDVoile de la Somme</w:t>
      </w:r>
    </w:p>
    <w:p w14:paraId="4923C00A" w14:textId="77777777" w:rsidR="00E71459" w:rsidRDefault="00FF7016">
      <w:pPr>
        <w:pStyle w:val="Standard"/>
        <w:numPr>
          <w:ilvl w:val="0"/>
          <w:numId w:val="1"/>
        </w:numPr>
        <w:rPr>
          <w:bCs/>
        </w:rPr>
      </w:pPr>
      <w:r>
        <w:rPr>
          <w:bCs/>
        </w:rPr>
        <w:t xml:space="preserve">Appel des candidatures et élection du bureau du </w:t>
      </w:r>
      <w:r>
        <w:rPr>
          <w:bCs/>
        </w:rPr>
        <w:t>CDVoile de la Somme</w:t>
      </w:r>
    </w:p>
    <w:p w14:paraId="7B8B2229" w14:textId="77777777" w:rsidR="00E71459" w:rsidRDefault="00FF7016">
      <w:pPr>
        <w:pStyle w:val="Standard"/>
        <w:numPr>
          <w:ilvl w:val="0"/>
          <w:numId w:val="1"/>
        </w:numPr>
        <w:rPr>
          <w:bCs/>
        </w:rPr>
      </w:pPr>
      <w:r>
        <w:rPr>
          <w:bCs/>
        </w:rPr>
        <w:t>Préparation des missions départementales : individuellement et/ou collectivement ;</w:t>
      </w:r>
    </w:p>
    <w:p w14:paraId="23AA79A1" w14:textId="77777777" w:rsidR="00E71459" w:rsidRDefault="00FF7016">
      <w:pPr>
        <w:pStyle w:val="Standard"/>
        <w:numPr>
          <w:ilvl w:val="0"/>
          <w:numId w:val="4"/>
        </w:numPr>
        <w:jc w:val="both"/>
      </w:pPr>
      <w:r>
        <w:t>Questions diverses : prochaine réunion, agenda du CDVoile de la Somme, etc...</w:t>
      </w:r>
    </w:p>
    <w:p w14:paraId="5E08DD58" w14:textId="77777777" w:rsidR="00E71459" w:rsidRDefault="00FF7016">
      <w:pPr>
        <w:pStyle w:val="Standard"/>
        <w:jc w:val="both"/>
        <w:rPr>
          <w:b/>
          <w:bCs/>
        </w:rPr>
      </w:pPr>
      <w:r>
        <w:rPr>
          <w:b/>
          <w:bCs/>
        </w:rPr>
        <w:tab/>
      </w:r>
    </w:p>
    <w:p w14:paraId="15205A3B" w14:textId="77777777" w:rsidR="00E71459" w:rsidRDefault="00FF7016">
      <w:pPr>
        <w:pStyle w:val="Standard"/>
        <w:jc w:val="both"/>
      </w:pPr>
      <w:r>
        <w:rPr>
          <w:b/>
          <w:bCs/>
        </w:rPr>
        <w:tab/>
        <w:t>Secrétaire de séance :</w:t>
      </w:r>
      <w:r>
        <w:t xml:space="preserve"> Claude SAUVAGE.</w:t>
      </w:r>
    </w:p>
    <w:p w14:paraId="15323412" w14:textId="77777777" w:rsidR="00E71459" w:rsidRDefault="00E71459">
      <w:pPr>
        <w:pStyle w:val="Standard"/>
        <w:jc w:val="both"/>
      </w:pPr>
    </w:p>
    <w:p w14:paraId="42045794" w14:textId="77777777" w:rsidR="00E71459" w:rsidRDefault="00FF7016">
      <w:pPr>
        <w:pStyle w:val="Standard"/>
        <w:jc w:val="both"/>
      </w:pPr>
      <w:r>
        <w:t>En avant-propos, François JOLIVE</w:t>
      </w:r>
      <w:r>
        <w:t>AU remercie pour leurs présences et/ou leurs représentations, les membres du Conseil d’Administration du CDVoile de la Somme, élus lors de l’Assemblée Générale Elective du CDVoile de la Somme le Samedi 30 janvier 2021. Il rappelle que les conditions partic</w:t>
      </w:r>
      <w:r>
        <w:t xml:space="preserve">ulières de la tenue de cette AGE. Il souligne, en s’en félicitant, le nombre conséquent de candidats, et souhaite que leurs intérêts spécifiques trouvent des épanouissements concrets au sein du CDVoile de la Somme, au cours de la mandature actuelle 2021 / </w:t>
      </w:r>
      <w:r>
        <w:t xml:space="preserve">2025. </w:t>
      </w:r>
    </w:p>
    <w:p w14:paraId="3BA095B8" w14:textId="77777777" w:rsidR="00E71459" w:rsidRDefault="00E71459">
      <w:pPr>
        <w:pStyle w:val="Standard"/>
        <w:jc w:val="both"/>
      </w:pPr>
    </w:p>
    <w:p w14:paraId="1A9C7C3A" w14:textId="77777777" w:rsidR="00E71459" w:rsidRDefault="00FF7016">
      <w:pPr>
        <w:pStyle w:val="Standard"/>
        <w:jc w:val="both"/>
      </w:pPr>
      <w:r>
        <w:t xml:space="preserve"> </w:t>
      </w:r>
      <w:r>
        <w:tab/>
      </w:r>
      <w:r>
        <w:rPr>
          <w:b/>
          <w:bCs/>
        </w:rPr>
        <w:t>Présentation des fonctions associatives.</w:t>
      </w:r>
    </w:p>
    <w:p w14:paraId="00568262" w14:textId="77777777" w:rsidR="00E71459" w:rsidRDefault="00FF7016">
      <w:pPr>
        <w:pStyle w:val="Standard"/>
        <w:jc w:val="both"/>
      </w:pPr>
      <w:r>
        <w:tab/>
        <w:t>→ Le Président représente le CDVoile de la Somme auprès des instances administratives et sportives samariennes, régionales et nationales. Il est membre d’office du CA de la Ligue de Voile des Hauts de Fra</w:t>
      </w:r>
      <w:r>
        <w:t>nce. François JOLIVEAU indique qu’il sera candidat à une fonction de représentant de la Ligue des Hauts de France, à l’occasion de l’AGE de la FFVoile. Dans ce cadre, il votera pour la présidence de la FFV, en l’occurrence en faveur du président actuel, Ni</w:t>
      </w:r>
      <w:r>
        <w:t>colas HENARD.</w:t>
      </w:r>
    </w:p>
    <w:p w14:paraId="11D49DC1" w14:textId="77777777" w:rsidR="00E71459" w:rsidRDefault="00FF7016">
      <w:pPr>
        <w:pStyle w:val="Standard"/>
        <w:jc w:val="both"/>
      </w:pPr>
      <w:r>
        <w:tab/>
        <w:t>→ Le Vice-Président représente le CDVoile de la Somme auprès des clubs et assure la liaison interclubs.</w:t>
      </w:r>
    </w:p>
    <w:p w14:paraId="24B4B8C7" w14:textId="77777777" w:rsidR="00E71459" w:rsidRDefault="00FF7016">
      <w:pPr>
        <w:pStyle w:val="Standard"/>
        <w:jc w:val="both"/>
      </w:pPr>
      <w:r>
        <w:tab/>
        <w:t>→ Le Secrétaire général représente le CDVoile de la Somme auprès des clubs, il assure la mise à jour du</w:t>
      </w:r>
      <w:r>
        <w:tab/>
        <w:t>site.</w:t>
      </w:r>
    </w:p>
    <w:p w14:paraId="44216CF6" w14:textId="77777777" w:rsidR="00E71459" w:rsidRDefault="00FF7016">
      <w:pPr>
        <w:pStyle w:val="Standard"/>
        <w:jc w:val="both"/>
      </w:pPr>
      <w:r>
        <w:tab/>
        <w:t xml:space="preserve">→ La Secrétaire adjointe </w:t>
      </w:r>
      <w:r>
        <w:t>assure l’animation de la communication externe et la rédaction de la newsletter.</w:t>
      </w:r>
    </w:p>
    <w:p w14:paraId="515DEE09" w14:textId="77777777" w:rsidR="00E71459" w:rsidRDefault="00FF7016">
      <w:pPr>
        <w:pStyle w:val="Standard"/>
        <w:jc w:val="both"/>
      </w:pPr>
      <w:r>
        <w:tab/>
        <w:t>→ Le Trésorier gère les comptes.</w:t>
      </w:r>
    </w:p>
    <w:p w14:paraId="1B81B2DA" w14:textId="77777777" w:rsidR="00E71459" w:rsidRDefault="00FF7016">
      <w:pPr>
        <w:pStyle w:val="Standard"/>
        <w:jc w:val="both"/>
      </w:pPr>
      <w:r>
        <w:tab/>
        <w:t>Information : Le CDVoile de la Somme a reçu un chèque de 3000 € de la Banque Populaire du Nord.</w:t>
      </w:r>
    </w:p>
    <w:p w14:paraId="59B71808" w14:textId="77777777" w:rsidR="00E71459" w:rsidRDefault="00FF7016">
      <w:pPr>
        <w:pStyle w:val="Standard"/>
        <w:jc w:val="both"/>
      </w:pPr>
      <w:r>
        <w:tab/>
        <w:t>→ Le Trésorier adjoint relaie le trésorier,</w:t>
      </w:r>
      <w:r>
        <w:t xml:space="preserve"> il s’assure de la conformité des documents </w:t>
      </w:r>
      <w:r>
        <w:tab/>
        <w:t xml:space="preserve">budgétaires, il utilisera la plate-forme « Assoconnect » pour la mise en forme de ces </w:t>
      </w:r>
      <w:r>
        <w:tab/>
        <w:t>documents.</w:t>
      </w:r>
    </w:p>
    <w:p w14:paraId="6021C5A5" w14:textId="77777777" w:rsidR="00E71459" w:rsidRDefault="00FF7016">
      <w:pPr>
        <w:pStyle w:val="Standard"/>
        <w:jc w:val="both"/>
      </w:pPr>
      <w:r>
        <w:tab/>
        <w:t xml:space="preserve">Michel BEGUE évoque les problèmes liés à la crise sanitaire avec des consignes difficiles à </w:t>
      </w:r>
      <w:r>
        <w:tab/>
        <w:t>appliquer.</w:t>
      </w:r>
    </w:p>
    <w:p w14:paraId="0AA82383" w14:textId="77777777" w:rsidR="00E71459" w:rsidRDefault="00FF7016">
      <w:pPr>
        <w:pStyle w:val="Standard"/>
        <w:jc w:val="both"/>
      </w:pPr>
      <w:r>
        <w:tab/>
        <w:t xml:space="preserve">→ </w:t>
      </w:r>
      <w:r>
        <w:t>D’une façon générale, tous les membres du CDVoile de la Somme ont une mission de représentation.</w:t>
      </w:r>
    </w:p>
    <w:p w14:paraId="6F670086" w14:textId="4ACEDB6F" w:rsidR="00E71459" w:rsidRDefault="00E71459">
      <w:pPr>
        <w:pStyle w:val="Standard"/>
        <w:jc w:val="both"/>
      </w:pPr>
    </w:p>
    <w:p w14:paraId="7CC51CFE" w14:textId="77777777" w:rsidR="001C4E63" w:rsidRDefault="001C4E63">
      <w:pPr>
        <w:pStyle w:val="Standard"/>
        <w:jc w:val="both"/>
      </w:pPr>
    </w:p>
    <w:p w14:paraId="5D8C0DC3" w14:textId="77777777" w:rsidR="00E71459" w:rsidRDefault="00FF7016">
      <w:pPr>
        <w:pStyle w:val="Standard"/>
        <w:jc w:val="both"/>
      </w:pPr>
      <w:r>
        <w:lastRenderedPageBreak/>
        <w:tab/>
      </w:r>
      <w:r>
        <w:rPr>
          <w:b/>
          <w:bCs/>
        </w:rPr>
        <w:t>Missions départementales.</w:t>
      </w:r>
      <w:r>
        <w:rPr>
          <w:b/>
          <w:bCs/>
        </w:rPr>
        <w:tab/>
      </w:r>
    </w:p>
    <w:p w14:paraId="60F8E00F" w14:textId="4AA33145" w:rsidR="00E71459" w:rsidRDefault="00FF7016">
      <w:pPr>
        <w:pStyle w:val="Standard"/>
        <w:jc w:val="both"/>
      </w:pPr>
      <w:r>
        <w:tab/>
        <w:t xml:space="preserve">François JOLIVEAU présente les missions départementales liées aux activités du </w:t>
      </w:r>
      <w:r>
        <w:tab/>
        <w:t>CDVoile de la Somme :</w:t>
      </w:r>
      <w:r w:rsidR="001C4E63">
        <w:t xml:space="preserve"> maillage fédéral, liens interclubs, etc.</w:t>
      </w:r>
    </w:p>
    <w:p w14:paraId="46B880B5" w14:textId="77777777" w:rsidR="00E71459" w:rsidRDefault="00FF7016">
      <w:pPr>
        <w:pStyle w:val="Standard"/>
        <w:jc w:val="both"/>
      </w:pPr>
      <w:r>
        <w:tab/>
        <w:t>→ Missions techniques : ca</w:t>
      </w:r>
      <w:r>
        <w:t>tamaran, habitable, dériveur, Kiteboard, planche à voile…</w:t>
      </w:r>
    </w:p>
    <w:p w14:paraId="2F2E70C1" w14:textId="77777777" w:rsidR="00E71459" w:rsidRDefault="00FF7016">
      <w:pPr>
        <w:pStyle w:val="Standard"/>
        <w:jc w:val="both"/>
      </w:pPr>
      <w:r>
        <w:tab/>
        <w:t>→ Mission communication…</w:t>
      </w:r>
    </w:p>
    <w:p w14:paraId="23A85D27" w14:textId="77777777" w:rsidR="00E71459" w:rsidRDefault="00FF7016">
      <w:pPr>
        <w:pStyle w:val="Standard"/>
        <w:jc w:val="both"/>
      </w:pPr>
      <w:r>
        <w:tab/>
        <w:t>→ Mission voile scolaire</w:t>
      </w:r>
    </w:p>
    <w:p w14:paraId="0D0A6E1F" w14:textId="5BB6058A" w:rsidR="00E71459" w:rsidRDefault="00FF7016">
      <w:pPr>
        <w:pStyle w:val="Standard"/>
        <w:jc w:val="both"/>
      </w:pPr>
      <w:r>
        <w:tab/>
        <w:t>→ Mission pratique féminine</w:t>
      </w:r>
      <w:r w:rsidR="001C4E63">
        <w:t>.</w:t>
      </w:r>
    </w:p>
    <w:p w14:paraId="642F63A4" w14:textId="77777777" w:rsidR="00E71459" w:rsidRDefault="00FF7016">
      <w:pPr>
        <w:pStyle w:val="Standard"/>
        <w:jc w:val="both"/>
      </w:pPr>
      <w:r>
        <w:tab/>
        <w:t xml:space="preserve">→ Mission liens avec les collectivités locales, services administratifs, commissions diverses, </w:t>
      </w:r>
      <w:r>
        <w:tab/>
        <w:t>mouvement sportif, t</w:t>
      </w:r>
      <w:r>
        <w:t>ourisme, mécénat…</w:t>
      </w:r>
    </w:p>
    <w:p w14:paraId="090E7641" w14:textId="77777777" w:rsidR="00E71459" w:rsidRDefault="00FF7016">
      <w:pPr>
        <w:pStyle w:val="Standard"/>
        <w:jc w:val="both"/>
      </w:pPr>
      <w:r>
        <w:tab/>
        <w:t>→ Mission formations</w:t>
      </w:r>
    </w:p>
    <w:p w14:paraId="0ADB4FC4" w14:textId="77777777" w:rsidR="00E71459" w:rsidRDefault="00FF7016">
      <w:pPr>
        <w:pStyle w:val="Standard"/>
        <w:jc w:val="both"/>
      </w:pPr>
      <w:r>
        <w:tab/>
        <w:t>→ Mission professionnels du tourisme</w:t>
      </w:r>
    </w:p>
    <w:p w14:paraId="1A8FD5DE" w14:textId="77777777" w:rsidR="00E71459" w:rsidRDefault="00FF7016">
      <w:pPr>
        <w:pStyle w:val="Standard"/>
        <w:jc w:val="both"/>
      </w:pPr>
      <w:r>
        <w:tab/>
        <w:t>→ Mission 2023, le CDVoile80 a 50 ans</w:t>
      </w:r>
    </w:p>
    <w:p w14:paraId="1B0C59F3" w14:textId="77777777" w:rsidR="00E71459" w:rsidRDefault="00FF7016">
      <w:pPr>
        <w:pStyle w:val="Standard"/>
        <w:jc w:val="both"/>
      </w:pPr>
      <w:r>
        <w:t>Etc. …</w:t>
      </w:r>
    </w:p>
    <w:p w14:paraId="43E390E0" w14:textId="77777777" w:rsidR="00E71459" w:rsidRDefault="00E71459">
      <w:pPr>
        <w:pStyle w:val="Standard"/>
        <w:jc w:val="both"/>
      </w:pPr>
    </w:p>
    <w:p w14:paraId="0C39B3CD" w14:textId="77777777" w:rsidR="00E71459" w:rsidRDefault="00FF7016">
      <w:pPr>
        <w:pStyle w:val="Standard"/>
        <w:jc w:val="both"/>
      </w:pPr>
      <w:r>
        <w:tab/>
      </w:r>
      <w:r>
        <w:rPr>
          <w:b/>
          <w:bCs/>
        </w:rPr>
        <w:t>Appel aux candidatures et élections.</w:t>
      </w:r>
    </w:p>
    <w:p w14:paraId="1CB36B75" w14:textId="77777777" w:rsidR="00E71459" w:rsidRDefault="00FF7016">
      <w:pPr>
        <w:pStyle w:val="Standard"/>
        <w:jc w:val="both"/>
      </w:pPr>
      <w:r>
        <w:rPr>
          <w:b/>
          <w:bCs/>
        </w:rPr>
        <w:tab/>
      </w:r>
      <w:r>
        <w:t>→</w:t>
      </w:r>
      <w:r>
        <w:rPr>
          <w:b/>
          <w:bCs/>
        </w:rPr>
        <w:t xml:space="preserve"> </w:t>
      </w:r>
      <w:r>
        <w:t>Président : François JOLIVEAU :</w:t>
      </w:r>
      <w:r>
        <w:tab/>
      </w:r>
      <w:r>
        <w:tab/>
      </w:r>
      <w:r>
        <w:tab/>
        <w:t>9 voix</w:t>
      </w:r>
    </w:p>
    <w:p w14:paraId="2A2E32E2" w14:textId="77777777" w:rsidR="00E71459" w:rsidRDefault="00FF7016">
      <w:pPr>
        <w:pStyle w:val="Standard"/>
        <w:jc w:val="both"/>
      </w:pPr>
      <w:r>
        <w:tab/>
        <w:t>→ Vice-président e : Charline GREVET :</w:t>
      </w:r>
      <w:r>
        <w:tab/>
      </w:r>
      <w:r>
        <w:tab/>
      </w:r>
      <w:r>
        <w:tab/>
        <w:t xml:space="preserve">9 </w:t>
      </w:r>
      <w:r>
        <w:t>voix</w:t>
      </w:r>
    </w:p>
    <w:p w14:paraId="4962D79A" w14:textId="77777777" w:rsidR="00E71459" w:rsidRDefault="00FF7016">
      <w:pPr>
        <w:pStyle w:val="Standard"/>
        <w:jc w:val="both"/>
      </w:pPr>
      <w:r>
        <w:tab/>
        <w:t>→ Secrétaire général : Claude SAUVAGE :</w:t>
      </w:r>
      <w:r>
        <w:tab/>
      </w:r>
      <w:r>
        <w:tab/>
      </w:r>
      <w:r>
        <w:tab/>
        <w:t>9 voix</w:t>
      </w:r>
    </w:p>
    <w:p w14:paraId="6FF5FE11" w14:textId="77777777" w:rsidR="00E71459" w:rsidRDefault="00FF7016">
      <w:pPr>
        <w:pStyle w:val="Standard"/>
        <w:jc w:val="both"/>
      </w:pPr>
      <w:r>
        <w:tab/>
        <w:t>→ Secrétaire générale adjointe : Justine FALLET</w:t>
      </w:r>
      <w:r>
        <w:tab/>
      </w:r>
      <w:r>
        <w:tab/>
        <w:t>9 voix</w:t>
      </w:r>
    </w:p>
    <w:p w14:paraId="4B20CB2F" w14:textId="77777777" w:rsidR="00E71459" w:rsidRDefault="00FF7016">
      <w:pPr>
        <w:pStyle w:val="Standard"/>
        <w:jc w:val="both"/>
      </w:pPr>
      <w:r>
        <w:tab/>
        <w:t>→ Trésorier : Philippe TERNISIEN :</w:t>
      </w:r>
      <w:r>
        <w:tab/>
      </w:r>
      <w:r>
        <w:tab/>
      </w:r>
      <w:r>
        <w:tab/>
        <w:t>9 voix</w:t>
      </w:r>
    </w:p>
    <w:p w14:paraId="441FB167" w14:textId="77777777" w:rsidR="00E71459" w:rsidRDefault="00FF7016">
      <w:pPr>
        <w:pStyle w:val="Standard"/>
        <w:jc w:val="both"/>
      </w:pPr>
      <w:r>
        <w:tab/>
        <w:t>→ Trésorier adjoint : Michel BEGUE</w:t>
      </w:r>
      <w:r>
        <w:tab/>
      </w:r>
      <w:r>
        <w:tab/>
      </w:r>
      <w:r>
        <w:tab/>
        <w:t>9 voix</w:t>
      </w:r>
    </w:p>
    <w:p w14:paraId="0EE58268" w14:textId="77777777" w:rsidR="00E71459" w:rsidRDefault="00E71459">
      <w:pPr>
        <w:pStyle w:val="Standard"/>
        <w:jc w:val="both"/>
      </w:pPr>
    </w:p>
    <w:p w14:paraId="15C875EC" w14:textId="77777777" w:rsidR="00E71459" w:rsidRDefault="00FF7016">
      <w:pPr>
        <w:pStyle w:val="Standard"/>
        <w:jc w:val="both"/>
      </w:pPr>
      <w:r>
        <w:tab/>
      </w:r>
      <w:r>
        <w:rPr>
          <w:b/>
          <w:bCs/>
        </w:rPr>
        <w:t>Répartition des missions départementales :</w:t>
      </w:r>
    </w:p>
    <w:p w14:paraId="4660A3AB" w14:textId="77777777" w:rsidR="00E71459" w:rsidRDefault="00FF7016">
      <w:pPr>
        <w:pStyle w:val="Standard"/>
        <w:jc w:val="both"/>
      </w:pPr>
      <w:r>
        <w:rPr>
          <w:b/>
          <w:bCs/>
        </w:rPr>
        <w:tab/>
      </w:r>
      <w:r>
        <w:t>→ Franço</w:t>
      </w:r>
      <w:r>
        <w:t xml:space="preserve">is JOLIVEAU (AMIENS VOILE) : Commission dériveur, Toutes commissions </w:t>
      </w:r>
    </w:p>
    <w:p w14:paraId="0473B529" w14:textId="77777777" w:rsidR="00E71459" w:rsidRDefault="00FF7016">
      <w:pPr>
        <w:pStyle w:val="Standard"/>
        <w:jc w:val="both"/>
      </w:pPr>
      <w:r>
        <w:tab/>
        <w:t>→ Michel BEGUE (SN VALERICAIN) : Commission habitable</w:t>
      </w:r>
    </w:p>
    <w:p w14:paraId="65F997CB" w14:textId="77777777" w:rsidR="00E71459" w:rsidRDefault="00FF7016">
      <w:pPr>
        <w:pStyle w:val="Standard"/>
        <w:jc w:val="both"/>
      </w:pPr>
      <w:r>
        <w:tab/>
        <w:t>→ Charline GREVET (APV PICARDIE) : Commissions catamaran, pratique féminine</w:t>
      </w:r>
    </w:p>
    <w:p w14:paraId="334145E7" w14:textId="77777777" w:rsidR="00E71459" w:rsidRDefault="00FF7016">
      <w:pPr>
        <w:pStyle w:val="Standard"/>
        <w:jc w:val="both"/>
      </w:pPr>
      <w:r>
        <w:tab/>
        <w:t>→ Philippe TERNISIEN (CHES CAYTEUX) : Commissions Kit</w:t>
      </w:r>
      <w:r>
        <w:t>e, voile scolaire</w:t>
      </w:r>
    </w:p>
    <w:p w14:paraId="6A236BC2" w14:textId="77777777" w:rsidR="00E71459" w:rsidRDefault="00FF7016">
      <w:pPr>
        <w:pStyle w:val="Standard"/>
        <w:jc w:val="both"/>
      </w:pPr>
      <w:r>
        <w:tab/>
        <w:t xml:space="preserve">→ Claude SAUVAGE (AN CROTELLOISES) : lien avec les collectivités locales (com de </w:t>
      </w:r>
      <w:r>
        <w:tab/>
        <w:t>com …), communication interne et externe</w:t>
      </w:r>
      <w:r>
        <w:tab/>
      </w:r>
    </w:p>
    <w:p w14:paraId="6BE9DE32" w14:textId="77777777" w:rsidR="00E71459" w:rsidRDefault="00FF7016">
      <w:pPr>
        <w:pStyle w:val="Standard"/>
        <w:jc w:val="both"/>
      </w:pPr>
      <w:r>
        <w:tab/>
        <w:t>→ Colette RIESCTH (AN CROTELLOISES) : lien avec les collectivités locales</w:t>
      </w:r>
    </w:p>
    <w:p w14:paraId="05FE1383" w14:textId="77777777" w:rsidR="00E71459" w:rsidRDefault="00FF7016">
      <w:pPr>
        <w:pStyle w:val="Standard"/>
        <w:jc w:val="both"/>
      </w:pPr>
      <w:r>
        <w:tab/>
        <w:t>→ Justine FALLET (SN VALERICAIN) :</w:t>
      </w:r>
      <w:r>
        <w:tab/>
        <w:t xml:space="preserve"> c</w:t>
      </w:r>
      <w:r>
        <w:t>ommunication externe</w:t>
      </w:r>
    </w:p>
    <w:p w14:paraId="7F3F3911" w14:textId="77777777" w:rsidR="00E71459" w:rsidRDefault="00FF7016">
      <w:pPr>
        <w:pStyle w:val="Standard"/>
        <w:jc w:val="both"/>
      </w:pPr>
      <w:r>
        <w:tab/>
        <w:t xml:space="preserve">→ Frédéric FALLET et Bruno ROUILLON : Commission « Nautisme en Hauts de France », </w:t>
      </w:r>
      <w:r>
        <w:tab/>
        <w:t>professionnels du tourisme</w:t>
      </w:r>
    </w:p>
    <w:p w14:paraId="377D2F06" w14:textId="77777777" w:rsidR="00E71459" w:rsidRDefault="00FF7016">
      <w:pPr>
        <w:pStyle w:val="Standard"/>
        <w:jc w:val="both"/>
      </w:pPr>
      <w:r>
        <w:tab/>
        <w:t xml:space="preserve">→ Christophe LESUEUR (EVEILS FT MAHON) : </w:t>
      </w:r>
    </w:p>
    <w:p w14:paraId="5881B7BE" w14:textId="77777777" w:rsidR="00E71459" w:rsidRDefault="00FF7016">
      <w:pPr>
        <w:pStyle w:val="Standard"/>
        <w:jc w:val="both"/>
      </w:pPr>
      <w:r>
        <w:tab/>
        <w:t>→ Jean-Louis PASSET (CNBS) :</w:t>
      </w:r>
    </w:p>
    <w:p w14:paraId="0372E791" w14:textId="77777777" w:rsidR="00E71459" w:rsidRDefault="00FF7016">
      <w:pPr>
        <w:pStyle w:val="Standard"/>
        <w:jc w:val="both"/>
      </w:pPr>
      <w:r>
        <w:tab/>
      </w:r>
    </w:p>
    <w:p w14:paraId="6A2A5C99" w14:textId="77777777" w:rsidR="00E71459" w:rsidRDefault="00FF7016">
      <w:pPr>
        <w:pStyle w:val="Standard"/>
        <w:jc w:val="both"/>
      </w:pPr>
      <w:r>
        <w:tab/>
      </w:r>
      <w:r>
        <w:rPr>
          <w:b/>
          <w:bCs/>
        </w:rPr>
        <w:t>Questions diverses :</w:t>
      </w:r>
    </w:p>
    <w:p w14:paraId="762F38E3" w14:textId="77777777" w:rsidR="00E71459" w:rsidRDefault="00FF7016">
      <w:pPr>
        <w:pStyle w:val="Standard"/>
        <w:jc w:val="both"/>
      </w:pPr>
      <w:r>
        <w:tab/>
        <w:t>→ Prochaine réunion : sema</w:t>
      </w:r>
      <w:r>
        <w:t xml:space="preserve">ine 11, du 15 au 20 mars. Comme pour cette réunion, un </w:t>
      </w:r>
      <w:r>
        <w:tab/>
        <w:t>sondage sera proposé aux membres du CDVoile80 en vue d’en fixer la date précise.</w:t>
      </w:r>
    </w:p>
    <w:p w14:paraId="0CA65E78" w14:textId="77777777" w:rsidR="00E71459" w:rsidRDefault="00FF7016">
      <w:pPr>
        <w:pStyle w:val="Standard"/>
        <w:jc w:val="both"/>
      </w:pPr>
      <w:r>
        <w:tab/>
        <w:t xml:space="preserve">→ Samedi 6 mars : Assemblée Générale Elective de la Ligue de Voile des Hauts de France de </w:t>
      </w:r>
      <w:r>
        <w:tab/>
        <w:t>10h à 12 h.</w:t>
      </w:r>
    </w:p>
    <w:p w14:paraId="6582DAC3" w14:textId="77777777" w:rsidR="00E71459" w:rsidRDefault="00FF7016">
      <w:pPr>
        <w:pStyle w:val="Standard"/>
        <w:jc w:val="both"/>
      </w:pPr>
      <w:r>
        <w:tab/>
        <w:t>→ Samedi 20 fé</w:t>
      </w:r>
      <w:r>
        <w:t>vrier, à partir de 9 h 30 : AG APVP Cayeux.</w:t>
      </w:r>
    </w:p>
    <w:p w14:paraId="680F5B61" w14:textId="77777777" w:rsidR="00E71459" w:rsidRDefault="00FF7016">
      <w:pPr>
        <w:pStyle w:val="Standard"/>
        <w:jc w:val="both"/>
      </w:pPr>
      <w:r>
        <w:tab/>
        <w:t xml:space="preserve">→ Opération « Terre de jeux » au niveau départemental dont l’USEP est le maître </w:t>
      </w:r>
      <w:r>
        <w:tab/>
        <w:t>d’œuvre : sensibilisation aux pratiques de la voile, animations au niveau des clubs.</w:t>
      </w:r>
    </w:p>
    <w:p w14:paraId="303191B3" w14:textId="77777777" w:rsidR="00E71459" w:rsidRDefault="00FF7016">
      <w:pPr>
        <w:pStyle w:val="Standard"/>
        <w:jc w:val="both"/>
      </w:pPr>
      <w:r>
        <w:tab/>
        <w:t xml:space="preserve">→ Information de Michel BEGUE : Le SNV </w:t>
      </w:r>
      <w:r>
        <w:t>(St. Valéry sur Somme) n’a plus accès aux locaux initialement prévus pour y héberger ses activités. Ce qui pose, entre autres choses, des problèmes majeurs de fonctionnement du club local.</w:t>
      </w:r>
    </w:p>
    <w:p w14:paraId="78AF445C" w14:textId="77777777" w:rsidR="00E71459" w:rsidRDefault="00FF7016">
      <w:pPr>
        <w:pStyle w:val="Standard"/>
        <w:jc w:val="both"/>
      </w:pPr>
      <w:r>
        <w:tab/>
      </w:r>
    </w:p>
    <w:p w14:paraId="76DE706F" w14:textId="77777777" w:rsidR="00E71459" w:rsidRDefault="00FF7016">
      <w:pPr>
        <w:pStyle w:val="Standard"/>
        <w:jc w:val="both"/>
      </w:pPr>
      <w:r>
        <w:tab/>
        <w:t>Séance levée à 21 h 30.</w:t>
      </w:r>
    </w:p>
    <w:p w14:paraId="4E8C4BA2" w14:textId="77777777" w:rsidR="00E71459" w:rsidRDefault="00E71459">
      <w:pPr>
        <w:pStyle w:val="Standard"/>
        <w:jc w:val="both"/>
        <w:rPr>
          <w:rFonts w:eastAsia="Times New Roman" w:cs="Times New Roman"/>
        </w:rPr>
      </w:pPr>
    </w:p>
    <w:p w14:paraId="773E62AF" w14:textId="77777777" w:rsidR="00E71459" w:rsidRDefault="00E71459">
      <w:pPr>
        <w:pStyle w:val="Standard"/>
        <w:ind w:left="1416"/>
        <w:jc w:val="both"/>
      </w:pPr>
    </w:p>
    <w:p w14:paraId="2F5CD5CD" w14:textId="77777777" w:rsidR="00E71459" w:rsidRDefault="00FF7016">
      <w:pPr>
        <w:pStyle w:val="Standard"/>
        <w:jc w:val="both"/>
      </w:pPr>
      <w:r>
        <w:tab/>
      </w:r>
      <w:r>
        <w:tab/>
      </w:r>
      <w:r>
        <w:tab/>
        <w:t xml:space="preserve">Le Président </w:t>
      </w:r>
      <w:r>
        <w:tab/>
      </w:r>
      <w:r>
        <w:tab/>
      </w:r>
      <w:r>
        <w:tab/>
      </w:r>
      <w:r>
        <w:tab/>
      </w:r>
      <w:r>
        <w:tab/>
      </w:r>
      <w:r>
        <w:tab/>
        <w:t xml:space="preserve">Le Secrétaire </w:t>
      </w:r>
    </w:p>
    <w:sectPr w:rsidR="00E71459">
      <w:pgSz w:w="11906"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D1933" w14:textId="77777777" w:rsidR="00FF7016" w:rsidRDefault="00FF7016">
      <w:r>
        <w:separator/>
      </w:r>
    </w:p>
  </w:endnote>
  <w:endnote w:type="continuationSeparator" w:id="0">
    <w:p w14:paraId="0E131A22" w14:textId="77777777" w:rsidR="00FF7016" w:rsidRDefault="00FF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StarSymbol">
    <w:altName w:val="Segoe UI 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57BCC" w14:textId="77777777" w:rsidR="00FF7016" w:rsidRDefault="00FF7016">
      <w:r>
        <w:rPr>
          <w:color w:val="000000"/>
        </w:rPr>
        <w:separator/>
      </w:r>
    </w:p>
  </w:footnote>
  <w:footnote w:type="continuationSeparator" w:id="0">
    <w:p w14:paraId="162DD756" w14:textId="77777777" w:rsidR="00FF7016" w:rsidRDefault="00FF7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81FB7"/>
    <w:multiLevelType w:val="multilevel"/>
    <w:tmpl w:val="C5BAFA6E"/>
    <w:styleLink w:val="WW8Num1"/>
    <w:lvl w:ilvl="0">
      <w:numFmt w:val="bullet"/>
      <w:lvlText w:val=""/>
      <w:lvlJc w:val="left"/>
      <w:pPr>
        <w:ind w:left="1425" w:hanging="360"/>
      </w:pPr>
      <w:rPr>
        <w:rFonts w:ascii="Wingdings" w:hAnsi="Wingdings" w:cs="Symbol"/>
      </w:rPr>
    </w:lvl>
    <w:lvl w:ilvl="1">
      <w:numFmt w:val="bullet"/>
      <w:lvlText w:val=""/>
      <w:lvlJc w:val="left"/>
      <w:pPr>
        <w:ind w:left="2145" w:hanging="360"/>
      </w:pPr>
      <w:rPr>
        <w:rFonts w:ascii="Symbol" w:hAnsi="Symbol" w:cs="Courier New"/>
      </w:rPr>
    </w:lvl>
    <w:lvl w:ilvl="2">
      <w:numFmt w:val="bullet"/>
      <w:lvlText w:val="-"/>
      <w:lvlJc w:val="left"/>
      <w:pPr>
        <w:ind w:left="2865" w:hanging="360"/>
      </w:pPr>
      <w:rPr>
        <w:rFonts w:ascii="Times New Roman" w:hAnsi="Times New Roman" w:cs="Wingdings"/>
      </w:rPr>
    </w:lvl>
    <w:lvl w:ilvl="3">
      <w:numFmt w:val="bullet"/>
      <w:lvlText w:val=""/>
      <w:lvlJc w:val="left"/>
      <w:pPr>
        <w:ind w:left="3585" w:hanging="360"/>
      </w:pPr>
      <w:rPr>
        <w:rFonts w:ascii="Wingdings 2" w:hAnsi="Wingdings 2" w:cs="OpenSymbol, 'Arial Unicode MS'"/>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Symbol"/>
      </w:rPr>
    </w:lvl>
    <w:lvl w:ilvl="6">
      <w:numFmt w:val="bullet"/>
      <w:lvlText w:val=""/>
      <w:lvlJc w:val="left"/>
      <w:pPr>
        <w:ind w:left="5745" w:hanging="360"/>
      </w:pPr>
      <w:rPr>
        <w:rFonts w:ascii="Symbol" w:hAnsi="Symbol" w:cs="Courier New"/>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Symbol"/>
      </w:rPr>
    </w:lvl>
  </w:abstractNum>
  <w:abstractNum w:abstractNumId="1" w15:restartNumberingAfterBreak="0">
    <w:nsid w:val="6D5471A7"/>
    <w:multiLevelType w:val="multilevel"/>
    <w:tmpl w:val="C0F2B21C"/>
    <w:styleLink w:val="WW8Num2"/>
    <w:lvl w:ilvl="0">
      <w:numFmt w:val="bullet"/>
      <w:lvlText w:val="➢"/>
      <w:lvlJc w:val="left"/>
      <w:pPr>
        <w:ind w:left="1428" w:hanging="360"/>
      </w:pPr>
      <w:rPr>
        <w:rFonts w:ascii="StarSymbol" w:eastAsia="OpenSymbol, 'Arial Unicode MS'" w:hAnsi="StarSymbol" w:cs="OpenSymbol, 'Arial Unicode MS'"/>
      </w:rPr>
    </w:lvl>
    <w:lvl w:ilvl="1">
      <w:numFmt w:val="bullet"/>
      <w:lvlText w:val="●"/>
      <w:lvlJc w:val="left"/>
      <w:pPr>
        <w:ind w:left="2148" w:hanging="360"/>
      </w:pPr>
      <w:rPr>
        <w:rFonts w:ascii="StarSymbol" w:eastAsia="OpenSymbol, 'Arial Unicode MS'" w:hAnsi="StarSymbol" w:cs="OpenSymbol, 'Arial Unicode MS'"/>
      </w:rPr>
    </w:lvl>
    <w:lvl w:ilvl="2">
      <w:numFmt w:val="bullet"/>
      <w:lvlText w:val=""/>
      <w:lvlJc w:val="left"/>
      <w:pPr>
        <w:ind w:left="2868" w:hanging="360"/>
      </w:pPr>
      <w:rPr>
        <w:rFonts w:ascii="Wingdings" w:hAnsi="Wingdings" w:cs="Times New Roman"/>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Times New Roman"/>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Times New Roman"/>
      </w:rPr>
    </w:lvl>
  </w:abstractNum>
  <w:num w:numId="1">
    <w:abstractNumId w:val="0"/>
  </w:num>
  <w:num w:numId="2">
    <w:abstractNumId w:val="1"/>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71459"/>
    <w:rsid w:val="001C4E63"/>
    <w:rsid w:val="00D51FF1"/>
    <w:rsid w:val="00E71459"/>
    <w:rsid w:val="00FF7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A991"/>
  <w15:docId w15:val="{8D34E2E1-048A-46C2-BEA0-002E9008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Wingdings 2" w:eastAsia="Wingdings 2" w:hAnsi="Wingdings 2" w:cs="OpenSymbol, 'Arial Unicode MS'"/>
    </w:rPr>
  </w:style>
  <w:style w:type="character" w:customStyle="1" w:styleId="WW8Num1z4">
    <w:name w:val="WW8Num1z4"/>
    <w:rPr>
      <w:rFonts w:ascii="Courier New" w:eastAsia="Courier New" w:hAnsi="Courier New" w:cs="Courier New"/>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2z0">
    <w:name w:val="WW8Num2z0"/>
    <w:rPr>
      <w:rFonts w:ascii="Wingdings" w:eastAsia="Wingdings" w:hAnsi="Wingdings" w:cs="Times New Roman"/>
    </w:rPr>
  </w:style>
  <w:style w:type="character" w:customStyle="1" w:styleId="WW8Num2z3">
    <w:name w:val="WW8Num2z3"/>
    <w:rPr>
      <w:rFonts w:ascii="Symbol" w:eastAsia="Symbol" w:hAnsi="Symbol" w:cs="Symbol"/>
    </w:rPr>
  </w:style>
  <w:style w:type="character" w:customStyle="1" w:styleId="WW8Num2z4">
    <w:name w:val="WW8Num2z4"/>
    <w:rPr>
      <w:rFonts w:ascii="Courier New" w:eastAsia="Courier New" w:hAnsi="Courier New" w:cs="Courier New"/>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4543</Characters>
  <Application>Microsoft Office Word</Application>
  <DocSecurity>0</DocSecurity>
  <Lines>37</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JOLIVEAU</dc:creator>
  <cp:lastModifiedBy>François JOLIVEAU</cp:lastModifiedBy>
  <cp:revision>2</cp:revision>
  <dcterms:created xsi:type="dcterms:W3CDTF">2021-02-28T11:27:00Z</dcterms:created>
  <dcterms:modified xsi:type="dcterms:W3CDTF">2021-02-28T11:27:00Z</dcterms:modified>
</cp:coreProperties>
</file>