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7" w:rsidRDefault="007C2765" w:rsidP="00345BB8">
      <w:pPr>
        <w:spacing w:before="120"/>
        <w:ind w:right="425" w:firstLine="284"/>
        <w:rPr>
          <w:sz w:val="28"/>
        </w:rPr>
      </w:pPr>
      <w:r>
        <w:rPr>
          <w:noProof/>
          <w:sz w:val="24"/>
        </w:rPr>
        <w:pict>
          <v:rect id="_x0000_s1026" style="position:absolute;left:0;text-align:left;margin-left:-15.85pt;margin-top:-9.65pt;width:97.55pt;height:119.8pt;z-index:1;mso-wrap-distance-left:2.88pt;mso-wrap-distance-top:2.88pt;mso-wrap-distance-right:2.88pt;mso-wrap-distance-bottom:2.88pt" o:preferrelative="t" filled="f" stroked="f" o:cliptowrap="t">
            <v:imagedata r:id="rId8" o:title="IMAGE2PAINT"/>
            <v:shadow color="#ccc"/>
            <v:path o:extrusionok="f" insetpenok="f"/>
            <o:lock v:ext="edit" aspectratio="t"/>
          </v:rect>
        </w:pict>
      </w:r>
      <w:r w:rsidR="003F2025">
        <w:rPr>
          <w:sz w:val="28"/>
        </w:rPr>
        <w:t>-</w:t>
      </w:r>
      <w:r w:rsidR="00AC1BE1">
        <w:rPr>
          <w:sz w:val="28"/>
        </w:rPr>
        <w:tab/>
      </w:r>
      <w:r w:rsidR="00AC1BE1">
        <w:rPr>
          <w:sz w:val="28"/>
        </w:rPr>
        <w:tab/>
      </w:r>
      <w:r w:rsidR="00AC1BE1">
        <w:rPr>
          <w:sz w:val="28"/>
        </w:rPr>
        <w:tab/>
      </w:r>
      <w:r w:rsidR="00AC1BE1">
        <w:rPr>
          <w:sz w:val="28"/>
        </w:rPr>
        <w:tab/>
      </w:r>
    </w:p>
    <w:p w:rsidR="0001612C" w:rsidRDefault="0001612C" w:rsidP="00345BB8">
      <w:pPr>
        <w:spacing w:before="120"/>
        <w:ind w:right="425" w:firstLine="284"/>
        <w:rPr>
          <w:sz w:val="28"/>
        </w:rPr>
      </w:pPr>
    </w:p>
    <w:p w:rsidR="0001612C" w:rsidRPr="00BE08C7" w:rsidRDefault="0001612C" w:rsidP="00345BB8">
      <w:pPr>
        <w:spacing w:before="120"/>
        <w:ind w:right="425" w:firstLine="284"/>
        <w:rPr>
          <w:rFonts w:ascii="Arial" w:hAnsi="Arial" w:cs="Arial"/>
          <w:sz w:val="24"/>
          <w:szCs w:val="24"/>
        </w:rPr>
      </w:pPr>
    </w:p>
    <w:p w:rsidR="0010477D" w:rsidRDefault="0010477D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:rsidR="005016DC" w:rsidRDefault="005016DC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:rsidR="0010477D" w:rsidRDefault="0010477D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:rsidR="00FB32FD" w:rsidRDefault="00FB32FD" w:rsidP="00FB32FD">
      <w:pPr>
        <w:spacing w:before="120"/>
        <w:ind w:left="4956" w:right="425" w:firstLine="708"/>
        <w:rPr>
          <w:rFonts w:ascii="Arial" w:hAnsi="Arial" w:cs="Arial"/>
          <w:sz w:val="24"/>
        </w:rPr>
      </w:pPr>
    </w:p>
    <w:p w:rsidR="00AC1BE1" w:rsidRDefault="00AC1BE1" w:rsidP="00FB32FD">
      <w:pPr>
        <w:spacing w:before="120"/>
        <w:ind w:left="4956" w:right="425" w:firstLine="708"/>
        <w:rPr>
          <w:rFonts w:ascii="Arial" w:hAnsi="Arial" w:cs="Arial"/>
          <w:sz w:val="24"/>
        </w:rPr>
      </w:pPr>
      <w:r w:rsidRPr="003A3002">
        <w:rPr>
          <w:rFonts w:ascii="Arial" w:hAnsi="Arial" w:cs="Arial"/>
          <w:sz w:val="24"/>
        </w:rPr>
        <w:t xml:space="preserve">Pont à Mousson, le </w:t>
      </w:r>
      <w:r w:rsidR="003E0792">
        <w:rPr>
          <w:rFonts w:ascii="Arial" w:hAnsi="Arial" w:cs="Arial"/>
          <w:sz w:val="24"/>
        </w:rPr>
        <w:t>31</w:t>
      </w:r>
      <w:r w:rsidR="007A5448">
        <w:rPr>
          <w:rFonts w:ascii="Arial" w:hAnsi="Arial" w:cs="Arial"/>
          <w:sz w:val="24"/>
        </w:rPr>
        <w:t xml:space="preserve"> mai</w:t>
      </w:r>
      <w:r w:rsidR="00A66439">
        <w:rPr>
          <w:rFonts w:ascii="Arial" w:hAnsi="Arial" w:cs="Arial"/>
          <w:sz w:val="24"/>
        </w:rPr>
        <w:t xml:space="preserve"> </w:t>
      </w:r>
      <w:r w:rsidR="00D07851">
        <w:rPr>
          <w:rFonts w:ascii="Arial" w:hAnsi="Arial" w:cs="Arial"/>
          <w:sz w:val="24"/>
        </w:rPr>
        <w:t>202</w:t>
      </w:r>
      <w:r w:rsidR="00973A32">
        <w:rPr>
          <w:rFonts w:ascii="Arial" w:hAnsi="Arial" w:cs="Arial"/>
          <w:sz w:val="24"/>
        </w:rPr>
        <w:t>1</w:t>
      </w:r>
    </w:p>
    <w:p w:rsidR="003C75AC" w:rsidRPr="003A3002" w:rsidRDefault="003C75AC" w:rsidP="003C75AC">
      <w:pPr>
        <w:spacing w:before="120"/>
        <w:ind w:left="3540" w:right="425" w:firstLine="708"/>
        <w:rPr>
          <w:sz w:val="24"/>
        </w:rPr>
      </w:pPr>
    </w:p>
    <w:p w:rsidR="00FB32FD" w:rsidRDefault="00FB32FD" w:rsidP="00FB32FD">
      <w:pPr>
        <w:ind w:left="1416" w:firstLine="708"/>
        <w:rPr>
          <w:rFonts w:ascii="Arial" w:hAnsi="Arial" w:cs="Arial"/>
          <w:sz w:val="24"/>
          <w:szCs w:val="24"/>
        </w:rPr>
      </w:pPr>
    </w:p>
    <w:p w:rsidR="00B3036A" w:rsidRDefault="00B3036A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:rsidR="00AC1BE1" w:rsidRDefault="00FB32FD" w:rsidP="00FB32FD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B43566">
        <w:rPr>
          <w:rFonts w:ascii="Arial" w:hAnsi="Arial" w:cs="Arial"/>
          <w:sz w:val="24"/>
          <w:szCs w:val="24"/>
        </w:rPr>
        <w:t xml:space="preserve"> la Présidente</w:t>
      </w:r>
      <w:r>
        <w:rPr>
          <w:rFonts w:ascii="Arial" w:hAnsi="Arial" w:cs="Arial"/>
          <w:sz w:val="24"/>
          <w:szCs w:val="24"/>
        </w:rPr>
        <w:t xml:space="preserve">, </w:t>
      </w:r>
      <w:r w:rsidR="00AC1BE1" w:rsidRPr="003A3002">
        <w:rPr>
          <w:rFonts w:ascii="Arial" w:hAnsi="Arial" w:cs="Arial"/>
          <w:sz w:val="24"/>
          <w:szCs w:val="24"/>
        </w:rPr>
        <w:t>Monsieur le Président,</w:t>
      </w:r>
    </w:p>
    <w:p w:rsidR="00B3036A" w:rsidRDefault="00B3036A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:rsidR="00FB32FD" w:rsidRPr="003A3002" w:rsidRDefault="00FB32FD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:rsidR="00AC1BE1" w:rsidRPr="003A3002" w:rsidRDefault="00AC1BE1" w:rsidP="00BE08C7">
      <w:pPr>
        <w:rPr>
          <w:rFonts w:ascii="Arial" w:hAnsi="Arial" w:cs="Arial"/>
          <w:sz w:val="24"/>
          <w:szCs w:val="24"/>
        </w:rPr>
      </w:pPr>
    </w:p>
    <w:p w:rsidR="00AC1BE1" w:rsidRPr="003A3002" w:rsidRDefault="00AC1BE1" w:rsidP="00FB32FD">
      <w:pPr>
        <w:ind w:firstLine="708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 xml:space="preserve">La Société Nautique de Pont-à-Mousson organise </w:t>
      </w:r>
      <w:r w:rsidR="00C2456A">
        <w:rPr>
          <w:rFonts w:ascii="Arial" w:hAnsi="Arial" w:cs="Arial"/>
          <w:sz w:val="24"/>
          <w:szCs w:val="24"/>
        </w:rPr>
        <w:t xml:space="preserve">une régate régionale sur la Moselle, </w:t>
      </w:r>
      <w:r w:rsidRPr="003A3002">
        <w:rPr>
          <w:rFonts w:ascii="Arial" w:hAnsi="Arial" w:cs="Arial"/>
          <w:sz w:val="24"/>
          <w:szCs w:val="24"/>
        </w:rPr>
        <w:t xml:space="preserve">le </w:t>
      </w:r>
      <w:r w:rsidR="00A850C6">
        <w:rPr>
          <w:rFonts w:ascii="Arial" w:hAnsi="Arial" w:cs="Arial"/>
          <w:sz w:val="24"/>
          <w:szCs w:val="24"/>
        </w:rPr>
        <w:t xml:space="preserve">dimanche </w:t>
      </w:r>
      <w:r w:rsidR="007A5448">
        <w:rPr>
          <w:rFonts w:ascii="Arial" w:hAnsi="Arial" w:cs="Arial"/>
          <w:sz w:val="24"/>
          <w:szCs w:val="24"/>
        </w:rPr>
        <w:t>27 juin</w:t>
      </w:r>
      <w:r w:rsidR="00C2456A">
        <w:rPr>
          <w:rFonts w:ascii="Arial" w:hAnsi="Arial" w:cs="Arial"/>
          <w:sz w:val="24"/>
          <w:szCs w:val="24"/>
        </w:rPr>
        <w:t xml:space="preserve"> 20</w:t>
      </w:r>
      <w:r w:rsidR="00D07851">
        <w:rPr>
          <w:rFonts w:ascii="Arial" w:hAnsi="Arial" w:cs="Arial"/>
          <w:sz w:val="24"/>
          <w:szCs w:val="24"/>
        </w:rPr>
        <w:t>2</w:t>
      </w:r>
      <w:r w:rsidR="00973A32">
        <w:rPr>
          <w:rFonts w:ascii="Arial" w:hAnsi="Arial" w:cs="Arial"/>
          <w:sz w:val="24"/>
          <w:szCs w:val="24"/>
        </w:rPr>
        <w:t>1</w:t>
      </w:r>
      <w:r w:rsidR="00C2456A">
        <w:rPr>
          <w:rFonts w:ascii="Arial" w:hAnsi="Arial" w:cs="Arial"/>
          <w:sz w:val="24"/>
          <w:szCs w:val="24"/>
        </w:rPr>
        <w:t>.</w:t>
      </w:r>
    </w:p>
    <w:p w:rsidR="00BE08C7" w:rsidRPr="003A3002" w:rsidRDefault="00BE08C7" w:rsidP="00BE08C7">
      <w:pPr>
        <w:rPr>
          <w:rFonts w:ascii="Arial" w:hAnsi="Arial" w:cs="Arial"/>
          <w:sz w:val="24"/>
          <w:szCs w:val="24"/>
        </w:rPr>
      </w:pPr>
    </w:p>
    <w:p w:rsidR="00BE08C7" w:rsidRDefault="00AC1BE1" w:rsidP="003A2DD3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>Cette compétition</w:t>
      </w:r>
      <w:r w:rsidR="008E2474">
        <w:rPr>
          <w:rFonts w:ascii="Arial" w:hAnsi="Arial" w:cs="Arial"/>
          <w:sz w:val="24"/>
          <w:szCs w:val="24"/>
        </w:rPr>
        <w:t>, ouverte aux</w:t>
      </w:r>
      <w:r w:rsidR="00E340B7">
        <w:rPr>
          <w:rFonts w:ascii="Arial" w:hAnsi="Arial" w:cs="Arial"/>
          <w:sz w:val="24"/>
          <w:szCs w:val="24"/>
        </w:rPr>
        <w:t xml:space="preserve"> embarcations de pointe et de couple,</w:t>
      </w:r>
      <w:r w:rsidRPr="003A3002">
        <w:rPr>
          <w:rFonts w:ascii="Arial" w:hAnsi="Arial" w:cs="Arial"/>
          <w:sz w:val="24"/>
          <w:szCs w:val="24"/>
        </w:rPr>
        <w:t xml:space="preserve"> se déroule</w:t>
      </w:r>
      <w:r w:rsidR="005C3EF7">
        <w:rPr>
          <w:rFonts w:ascii="Arial" w:hAnsi="Arial" w:cs="Arial"/>
          <w:sz w:val="24"/>
          <w:szCs w:val="24"/>
        </w:rPr>
        <w:t xml:space="preserve">ra en ligne </w:t>
      </w:r>
      <w:r w:rsidR="00536070">
        <w:rPr>
          <w:rFonts w:ascii="Arial" w:hAnsi="Arial" w:cs="Arial"/>
          <w:sz w:val="24"/>
          <w:szCs w:val="24"/>
        </w:rPr>
        <w:t xml:space="preserve">           </w:t>
      </w:r>
      <w:r w:rsidR="00E340B7">
        <w:rPr>
          <w:rFonts w:ascii="Arial" w:hAnsi="Arial" w:cs="Arial"/>
          <w:sz w:val="24"/>
          <w:szCs w:val="24"/>
        </w:rPr>
        <w:t>(</w:t>
      </w:r>
      <w:r w:rsidR="00C2456A">
        <w:rPr>
          <w:rFonts w:ascii="Arial" w:hAnsi="Arial" w:cs="Arial"/>
          <w:sz w:val="24"/>
          <w:szCs w:val="24"/>
        </w:rPr>
        <w:t>6 lignes d’eau maximum</w:t>
      </w:r>
      <w:r w:rsidR="00E340B7">
        <w:rPr>
          <w:rFonts w:ascii="Arial" w:hAnsi="Arial" w:cs="Arial"/>
          <w:sz w:val="24"/>
          <w:szCs w:val="24"/>
        </w:rPr>
        <w:t>)</w:t>
      </w:r>
      <w:r w:rsidR="00C2456A">
        <w:rPr>
          <w:rFonts w:ascii="Arial" w:hAnsi="Arial" w:cs="Arial"/>
          <w:sz w:val="24"/>
          <w:szCs w:val="24"/>
        </w:rPr>
        <w:t xml:space="preserve">, </w:t>
      </w:r>
      <w:r w:rsidR="005C3EF7">
        <w:rPr>
          <w:rFonts w:ascii="Arial" w:hAnsi="Arial" w:cs="Arial"/>
          <w:sz w:val="24"/>
          <w:szCs w:val="24"/>
        </w:rPr>
        <w:t xml:space="preserve">sur </w:t>
      </w:r>
      <w:r w:rsidR="00C2456A">
        <w:rPr>
          <w:rFonts w:ascii="Arial" w:hAnsi="Arial" w:cs="Arial"/>
          <w:sz w:val="24"/>
          <w:szCs w:val="24"/>
        </w:rPr>
        <w:t>des</w:t>
      </w:r>
      <w:r w:rsidR="005C3EF7">
        <w:rPr>
          <w:rFonts w:ascii="Arial" w:hAnsi="Arial" w:cs="Arial"/>
          <w:sz w:val="24"/>
          <w:szCs w:val="24"/>
        </w:rPr>
        <w:t xml:space="preserve"> distance</w:t>
      </w:r>
      <w:r w:rsidR="00C2456A">
        <w:rPr>
          <w:rFonts w:ascii="Arial" w:hAnsi="Arial" w:cs="Arial"/>
          <w:sz w:val="24"/>
          <w:szCs w:val="24"/>
        </w:rPr>
        <w:t>s</w:t>
      </w:r>
      <w:r w:rsidR="005C3EF7">
        <w:rPr>
          <w:rFonts w:ascii="Arial" w:hAnsi="Arial" w:cs="Arial"/>
          <w:sz w:val="24"/>
          <w:szCs w:val="24"/>
        </w:rPr>
        <w:t xml:space="preserve"> de </w:t>
      </w:r>
      <w:r w:rsidR="00C2456A">
        <w:rPr>
          <w:rFonts w:ascii="Arial" w:hAnsi="Arial" w:cs="Arial"/>
          <w:sz w:val="24"/>
          <w:szCs w:val="24"/>
        </w:rPr>
        <w:t>500,</w:t>
      </w:r>
      <w:r w:rsidR="005C3EF7">
        <w:rPr>
          <w:rFonts w:ascii="Arial" w:hAnsi="Arial" w:cs="Arial"/>
          <w:sz w:val="24"/>
          <w:szCs w:val="24"/>
        </w:rPr>
        <w:t>1000</w:t>
      </w:r>
      <w:r w:rsidR="00C2456A">
        <w:rPr>
          <w:rFonts w:ascii="Arial" w:hAnsi="Arial" w:cs="Arial"/>
          <w:sz w:val="24"/>
          <w:szCs w:val="24"/>
        </w:rPr>
        <w:t xml:space="preserve"> et 1500</w:t>
      </w:r>
      <w:r w:rsidRPr="003A3002">
        <w:rPr>
          <w:rFonts w:ascii="Arial" w:hAnsi="Arial" w:cs="Arial"/>
          <w:sz w:val="24"/>
          <w:szCs w:val="24"/>
        </w:rPr>
        <w:t xml:space="preserve"> m</w:t>
      </w:r>
      <w:r w:rsidR="005C3EF7">
        <w:rPr>
          <w:rFonts w:ascii="Arial" w:hAnsi="Arial" w:cs="Arial"/>
          <w:sz w:val="24"/>
          <w:szCs w:val="24"/>
        </w:rPr>
        <w:t>ètres</w:t>
      </w:r>
      <w:r w:rsidR="00C2456A">
        <w:rPr>
          <w:rFonts w:ascii="Arial" w:hAnsi="Arial" w:cs="Arial"/>
          <w:sz w:val="24"/>
          <w:szCs w:val="24"/>
        </w:rPr>
        <w:t>.</w:t>
      </w:r>
      <w:r w:rsidRPr="003A3002">
        <w:rPr>
          <w:rFonts w:ascii="Arial" w:hAnsi="Arial" w:cs="Arial"/>
          <w:sz w:val="24"/>
          <w:szCs w:val="24"/>
        </w:rPr>
        <w:t xml:space="preserve"> </w:t>
      </w:r>
    </w:p>
    <w:p w:rsidR="00E340B7" w:rsidRPr="003A3002" w:rsidRDefault="00E340B7" w:rsidP="003A2DD3">
      <w:pPr>
        <w:jc w:val="both"/>
        <w:rPr>
          <w:rFonts w:ascii="Arial" w:hAnsi="Arial" w:cs="Arial"/>
          <w:sz w:val="24"/>
          <w:szCs w:val="24"/>
        </w:rPr>
      </w:pPr>
    </w:p>
    <w:p w:rsidR="00E340B7" w:rsidRDefault="00C2456A" w:rsidP="00C24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régate accueillera toutes les catégories de rameurs de J11 à </w:t>
      </w:r>
      <w:r w:rsidR="00A850C6">
        <w:rPr>
          <w:rFonts w:ascii="Arial" w:hAnsi="Arial" w:cs="Arial"/>
          <w:sz w:val="24"/>
          <w:szCs w:val="24"/>
        </w:rPr>
        <w:t>Master</w:t>
      </w:r>
      <w:r>
        <w:rPr>
          <w:rFonts w:ascii="Arial" w:hAnsi="Arial" w:cs="Arial"/>
          <w:sz w:val="24"/>
          <w:szCs w:val="24"/>
        </w:rPr>
        <w:t>s</w:t>
      </w:r>
      <w:r w:rsidR="00886297">
        <w:rPr>
          <w:rFonts w:ascii="Arial" w:hAnsi="Arial" w:cs="Arial"/>
          <w:sz w:val="24"/>
          <w:szCs w:val="24"/>
        </w:rPr>
        <w:t>.</w:t>
      </w:r>
    </w:p>
    <w:p w:rsidR="00886297" w:rsidRPr="001768A3" w:rsidRDefault="00886297" w:rsidP="00C2456A">
      <w:pPr>
        <w:jc w:val="both"/>
        <w:rPr>
          <w:rFonts w:ascii="Arial" w:hAnsi="Arial" w:cs="Arial"/>
          <w:sz w:val="24"/>
          <w:szCs w:val="24"/>
        </w:rPr>
      </w:pPr>
    </w:p>
    <w:p w:rsidR="00E340B7" w:rsidRPr="003A3002" w:rsidRDefault="00E340B7" w:rsidP="00E34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parc à bateaux sera situé sur </w:t>
      </w:r>
      <w:r w:rsidR="00DD661A">
        <w:rPr>
          <w:rFonts w:ascii="Arial" w:hAnsi="Arial" w:cs="Arial"/>
          <w:sz w:val="24"/>
          <w:szCs w:val="24"/>
        </w:rPr>
        <w:t>la partie en herbe, à côté du</w:t>
      </w:r>
      <w:r>
        <w:rPr>
          <w:rFonts w:ascii="Arial" w:hAnsi="Arial" w:cs="Arial"/>
          <w:sz w:val="24"/>
          <w:szCs w:val="24"/>
        </w:rPr>
        <w:t xml:space="preserve"> parking de la piscine communautaire, chemin des Foins à Pont à Mousson.</w:t>
      </w:r>
    </w:p>
    <w:p w:rsidR="00BE08C7" w:rsidRPr="001768A3" w:rsidRDefault="00BE08C7" w:rsidP="003A2DD3">
      <w:pPr>
        <w:jc w:val="both"/>
        <w:rPr>
          <w:rFonts w:ascii="Arial" w:hAnsi="Arial" w:cs="Arial"/>
          <w:sz w:val="24"/>
          <w:szCs w:val="24"/>
        </w:rPr>
      </w:pPr>
    </w:p>
    <w:p w:rsidR="00AC1BE1" w:rsidRPr="001768A3" w:rsidRDefault="00AC1BE1" w:rsidP="006A4E5C">
      <w:pPr>
        <w:jc w:val="both"/>
        <w:rPr>
          <w:rFonts w:ascii="Arial" w:hAnsi="Arial" w:cs="Arial"/>
          <w:sz w:val="24"/>
          <w:szCs w:val="24"/>
        </w:rPr>
      </w:pPr>
      <w:r w:rsidRPr="001768A3">
        <w:rPr>
          <w:rFonts w:ascii="Arial" w:hAnsi="Arial" w:cs="Arial"/>
          <w:sz w:val="24"/>
          <w:szCs w:val="24"/>
        </w:rPr>
        <w:t>Les ins</w:t>
      </w:r>
      <w:r w:rsidR="002B441D">
        <w:rPr>
          <w:rFonts w:ascii="Arial" w:hAnsi="Arial" w:cs="Arial"/>
          <w:sz w:val="24"/>
          <w:szCs w:val="24"/>
        </w:rPr>
        <w:t>criptions devront nous parvenir au plus tard</w:t>
      </w:r>
      <w:r w:rsidRPr="001768A3">
        <w:rPr>
          <w:rFonts w:ascii="Arial" w:hAnsi="Arial" w:cs="Arial"/>
          <w:sz w:val="24"/>
          <w:szCs w:val="24"/>
        </w:rPr>
        <w:t xml:space="preserve"> le</w:t>
      </w:r>
      <w:r w:rsidR="003C75AC">
        <w:rPr>
          <w:rFonts w:ascii="Arial" w:hAnsi="Arial" w:cs="Arial"/>
          <w:sz w:val="24"/>
          <w:szCs w:val="24"/>
        </w:rPr>
        <w:t xml:space="preserve"> </w:t>
      </w:r>
      <w:r w:rsidR="00973A32">
        <w:rPr>
          <w:rFonts w:ascii="Arial" w:hAnsi="Arial" w:cs="Arial"/>
          <w:sz w:val="24"/>
          <w:szCs w:val="24"/>
        </w:rPr>
        <w:t>lund</w:t>
      </w:r>
      <w:r w:rsidR="00A66439">
        <w:rPr>
          <w:rFonts w:ascii="Arial" w:hAnsi="Arial" w:cs="Arial"/>
          <w:sz w:val="24"/>
          <w:szCs w:val="24"/>
        </w:rPr>
        <w:t xml:space="preserve">i </w:t>
      </w:r>
      <w:r w:rsidR="007A5448">
        <w:rPr>
          <w:rFonts w:ascii="Arial" w:hAnsi="Arial" w:cs="Arial"/>
          <w:sz w:val="24"/>
          <w:szCs w:val="24"/>
        </w:rPr>
        <w:t>21 juin</w:t>
      </w:r>
      <w:r w:rsidR="00C2456A">
        <w:rPr>
          <w:rFonts w:ascii="Arial" w:hAnsi="Arial" w:cs="Arial"/>
          <w:sz w:val="24"/>
          <w:szCs w:val="24"/>
        </w:rPr>
        <w:t xml:space="preserve"> 20</w:t>
      </w:r>
      <w:r w:rsidR="00D07851">
        <w:rPr>
          <w:rFonts w:ascii="Arial" w:hAnsi="Arial" w:cs="Arial"/>
          <w:sz w:val="24"/>
          <w:szCs w:val="24"/>
        </w:rPr>
        <w:t>2</w:t>
      </w:r>
      <w:r w:rsidR="00973A32">
        <w:rPr>
          <w:rFonts w:ascii="Arial" w:hAnsi="Arial" w:cs="Arial"/>
          <w:sz w:val="24"/>
          <w:szCs w:val="24"/>
        </w:rPr>
        <w:t>1</w:t>
      </w:r>
      <w:r w:rsidR="00C2456A">
        <w:rPr>
          <w:rFonts w:ascii="Arial" w:hAnsi="Arial" w:cs="Arial"/>
          <w:sz w:val="24"/>
          <w:szCs w:val="24"/>
        </w:rPr>
        <w:t xml:space="preserve"> à 1</w:t>
      </w:r>
      <w:r w:rsidR="00D07851">
        <w:rPr>
          <w:rFonts w:ascii="Arial" w:hAnsi="Arial" w:cs="Arial"/>
          <w:sz w:val="24"/>
          <w:szCs w:val="24"/>
        </w:rPr>
        <w:t>8</w:t>
      </w:r>
      <w:r w:rsidR="00C2456A">
        <w:rPr>
          <w:rFonts w:ascii="Arial" w:hAnsi="Arial" w:cs="Arial"/>
          <w:sz w:val="24"/>
          <w:szCs w:val="24"/>
        </w:rPr>
        <w:t>h00</w:t>
      </w:r>
      <w:r w:rsidR="002B441D">
        <w:rPr>
          <w:rFonts w:ascii="Arial" w:hAnsi="Arial" w:cs="Arial"/>
          <w:sz w:val="24"/>
          <w:szCs w:val="24"/>
        </w:rPr>
        <w:t>.</w:t>
      </w:r>
      <w:r w:rsidR="000F7940">
        <w:rPr>
          <w:rFonts w:ascii="Arial" w:hAnsi="Arial" w:cs="Arial"/>
          <w:sz w:val="24"/>
          <w:szCs w:val="24"/>
        </w:rPr>
        <w:t xml:space="preserve"> N</w:t>
      </w:r>
      <w:r w:rsidRPr="001768A3">
        <w:rPr>
          <w:rFonts w:ascii="Arial" w:hAnsi="Arial" w:cs="Arial"/>
          <w:sz w:val="24"/>
          <w:szCs w:val="24"/>
        </w:rPr>
        <w:t>ous vous communiqu</w:t>
      </w:r>
      <w:r w:rsidR="007C6703">
        <w:rPr>
          <w:rFonts w:ascii="Arial" w:hAnsi="Arial" w:cs="Arial"/>
          <w:sz w:val="24"/>
          <w:szCs w:val="24"/>
        </w:rPr>
        <w:t>on</w:t>
      </w:r>
      <w:r w:rsidRPr="001768A3">
        <w:rPr>
          <w:rFonts w:ascii="Arial" w:hAnsi="Arial" w:cs="Arial"/>
          <w:sz w:val="24"/>
          <w:szCs w:val="24"/>
        </w:rPr>
        <w:t xml:space="preserve">s </w:t>
      </w:r>
      <w:r w:rsidR="007C6703" w:rsidRPr="001768A3">
        <w:rPr>
          <w:rFonts w:ascii="Arial" w:hAnsi="Arial" w:cs="Arial"/>
          <w:sz w:val="24"/>
          <w:szCs w:val="24"/>
        </w:rPr>
        <w:t xml:space="preserve">les renseignements complémentaires </w:t>
      </w:r>
      <w:r w:rsidRPr="001768A3">
        <w:rPr>
          <w:rFonts w:ascii="Arial" w:hAnsi="Arial" w:cs="Arial"/>
          <w:sz w:val="24"/>
          <w:szCs w:val="24"/>
        </w:rPr>
        <w:t>avec</w:t>
      </w:r>
      <w:r w:rsidR="00106BE8">
        <w:rPr>
          <w:rFonts w:ascii="Arial" w:hAnsi="Arial" w:cs="Arial"/>
          <w:sz w:val="24"/>
          <w:szCs w:val="24"/>
        </w:rPr>
        <w:t xml:space="preserve"> la diffusion de</w:t>
      </w:r>
      <w:r w:rsidRPr="001768A3">
        <w:rPr>
          <w:rFonts w:ascii="Arial" w:hAnsi="Arial" w:cs="Arial"/>
          <w:sz w:val="24"/>
          <w:szCs w:val="24"/>
        </w:rPr>
        <w:t xml:space="preserve"> l’avant programme</w:t>
      </w:r>
      <w:r w:rsidR="00FB32FD">
        <w:rPr>
          <w:rFonts w:ascii="Arial" w:hAnsi="Arial" w:cs="Arial"/>
          <w:sz w:val="24"/>
          <w:szCs w:val="24"/>
        </w:rPr>
        <w:t>.</w:t>
      </w:r>
      <w:r w:rsidR="008A7BCC" w:rsidRPr="001768A3">
        <w:rPr>
          <w:rFonts w:ascii="Arial" w:hAnsi="Arial" w:cs="Arial"/>
          <w:sz w:val="24"/>
          <w:szCs w:val="24"/>
        </w:rPr>
        <w:t xml:space="preserve"> </w:t>
      </w:r>
    </w:p>
    <w:p w:rsidR="00BE08C7" w:rsidRPr="001768A3" w:rsidRDefault="00BE08C7" w:rsidP="003A2DD3">
      <w:pPr>
        <w:jc w:val="both"/>
        <w:rPr>
          <w:rFonts w:ascii="Arial" w:hAnsi="Arial" w:cs="Arial"/>
          <w:sz w:val="24"/>
          <w:szCs w:val="24"/>
        </w:rPr>
      </w:pPr>
    </w:p>
    <w:p w:rsidR="00AC1BE1" w:rsidRPr="003A3002" w:rsidRDefault="00B3036A" w:rsidP="006A4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régate </w:t>
      </w:r>
      <w:r w:rsidR="00311307">
        <w:rPr>
          <w:rFonts w:ascii="Arial" w:hAnsi="Arial" w:cs="Arial"/>
          <w:sz w:val="24"/>
          <w:szCs w:val="24"/>
        </w:rPr>
        <w:t>permettant le retour à la compétition après toutes ces contraintes sanitaires</w:t>
      </w:r>
      <w:bookmarkStart w:id="0" w:name="_GoBack"/>
      <w:bookmarkEnd w:id="0"/>
      <w:r w:rsidR="006451D9">
        <w:rPr>
          <w:rFonts w:ascii="Arial" w:hAnsi="Arial" w:cs="Arial"/>
          <w:sz w:val="24"/>
          <w:szCs w:val="24"/>
        </w:rPr>
        <w:t>, n</w:t>
      </w:r>
      <w:r w:rsidR="00AC1BE1" w:rsidRPr="003A3002">
        <w:rPr>
          <w:rFonts w:ascii="Arial" w:hAnsi="Arial" w:cs="Arial"/>
          <w:sz w:val="24"/>
          <w:szCs w:val="24"/>
        </w:rPr>
        <w:t xml:space="preserve">ous espérons </w:t>
      </w:r>
      <w:r w:rsidR="00E43932" w:rsidRPr="003A3002">
        <w:rPr>
          <w:rFonts w:ascii="Arial" w:hAnsi="Arial" w:cs="Arial"/>
          <w:sz w:val="24"/>
          <w:szCs w:val="24"/>
        </w:rPr>
        <w:t>une</w:t>
      </w:r>
      <w:r w:rsidR="00AC1BE1" w:rsidRPr="003A3002">
        <w:rPr>
          <w:rFonts w:ascii="Arial" w:hAnsi="Arial" w:cs="Arial"/>
          <w:sz w:val="24"/>
          <w:szCs w:val="24"/>
        </w:rPr>
        <w:t xml:space="preserve"> participation </w:t>
      </w:r>
      <w:r w:rsidR="00E43932" w:rsidRPr="003A3002">
        <w:rPr>
          <w:rFonts w:ascii="Arial" w:hAnsi="Arial" w:cs="Arial"/>
          <w:sz w:val="24"/>
          <w:szCs w:val="24"/>
        </w:rPr>
        <w:t>importante</w:t>
      </w:r>
      <w:r w:rsidR="003A2DD3" w:rsidRPr="003A3002">
        <w:rPr>
          <w:rFonts w:ascii="Arial" w:hAnsi="Arial" w:cs="Arial"/>
          <w:sz w:val="24"/>
          <w:szCs w:val="24"/>
        </w:rPr>
        <w:t xml:space="preserve"> </w:t>
      </w:r>
      <w:r w:rsidR="00E43932" w:rsidRPr="003A3002">
        <w:rPr>
          <w:rFonts w:ascii="Arial" w:hAnsi="Arial" w:cs="Arial"/>
          <w:sz w:val="24"/>
          <w:szCs w:val="24"/>
        </w:rPr>
        <w:t>de votre club.</w:t>
      </w:r>
    </w:p>
    <w:p w:rsidR="00AC1BE1" w:rsidRPr="003A3002" w:rsidRDefault="00AC1BE1" w:rsidP="003A2DD3">
      <w:pPr>
        <w:jc w:val="both"/>
        <w:rPr>
          <w:rFonts w:ascii="Arial" w:hAnsi="Arial" w:cs="Arial"/>
          <w:sz w:val="24"/>
          <w:szCs w:val="24"/>
        </w:rPr>
      </w:pPr>
    </w:p>
    <w:p w:rsidR="00AC1BE1" w:rsidRPr="003A3002" w:rsidRDefault="00AC1BE1" w:rsidP="00A1172F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 xml:space="preserve">Dans cette attente nous vous adressons, </w:t>
      </w:r>
      <w:r w:rsidR="00E340B7">
        <w:rPr>
          <w:rFonts w:ascii="Arial" w:hAnsi="Arial" w:cs="Arial"/>
          <w:sz w:val="24"/>
          <w:szCs w:val="24"/>
        </w:rPr>
        <w:t>Madame</w:t>
      </w:r>
      <w:r w:rsidR="00B43566">
        <w:rPr>
          <w:rFonts w:ascii="Arial" w:hAnsi="Arial" w:cs="Arial"/>
          <w:sz w:val="24"/>
          <w:szCs w:val="24"/>
        </w:rPr>
        <w:t xml:space="preserve"> la Présidente</w:t>
      </w:r>
      <w:r w:rsidR="00E340B7">
        <w:rPr>
          <w:rFonts w:ascii="Arial" w:hAnsi="Arial" w:cs="Arial"/>
          <w:sz w:val="24"/>
          <w:szCs w:val="24"/>
        </w:rPr>
        <w:t xml:space="preserve">, </w:t>
      </w:r>
      <w:r w:rsidRPr="003A3002">
        <w:rPr>
          <w:rFonts w:ascii="Arial" w:hAnsi="Arial" w:cs="Arial"/>
          <w:sz w:val="24"/>
          <w:szCs w:val="24"/>
        </w:rPr>
        <w:t>Monsieur le Président, nos salutations</w:t>
      </w:r>
      <w:r w:rsidR="00A1172F">
        <w:rPr>
          <w:rFonts w:ascii="Arial" w:hAnsi="Arial" w:cs="Arial"/>
          <w:sz w:val="24"/>
          <w:szCs w:val="24"/>
        </w:rPr>
        <w:t xml:space="preserve"> </w:t>
      </w:r>
      <w:r w:rsidR="00A1172F" w:rsidRPr="003A3002">
        <w:rPr>
          <w:rFonts w:ascii="Arial" w:hAnsi="Arial" w:cs="Arial"/>
          <w:sz w:val="24"/>
          <w:szCs w:val="24"/>
        </w:rPr>
        <w:t>sportives</w:t>
      </w:r>
      <w:r w:rsidRPr="003A3002">
        <w:rPr>
          <w:rFonts w:ascii="Arial" w:hAnsi="Arial" w:cs="Arial"/>
          <w:sz w:val="24"/>
          <w:szCs w:val="24"/>
        </w:rPr>
        <w:t>.</w:t>
      </w:r>
    </w:p>
    <w:p w:rsidR="00AC1BE1" w:rsidRDefault="00AC1BE1" w:rsidP="003A2DD3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</w:p>
    <w:p w:rsidR="00345BB8" w:rsidRDefault="00345BB8" w:rsidP="003A2DD3">
      <w:pPr>
        <w:jc w:val="both"/>
        <w:rPr>
          <w:rFonts w:ascii="Arial" w:hAnsi="Arial" w:cs="Arial"/>
          <w:sz w:val="24"/>
          <w:szCs w:val="24"/>
        </w:rPr>
      </w:pPr>
    </w:p>
    <w:p w:rsidR="00345BB8" w:rsidRPr="003A3002" w:rsidRDefault="00345BB8" w:rsidP="003A2DD3">
      <w:pPr>
        <w:jc w:val="both"/>
        <w:rPr>
          <w:rFonts w:ascii="Arial" w:hAnsi="Arial" w:cs="Arial"/>
          <w:sz w:val="24"/>
          <w:szCs w:val="24"/>
        </w:rPr>
      </w:pPr>
    </w:p>
    <w:p w:rsidR="00B43566" w:rsidRDefault="00AC1BE1" w:rsidP="00BE08C7">
      <w:pPr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="00E340B7">
        <w:rPr>
          <w:rFonts w:ascii="Arial" w:hAnsi="Arial" w:cs="Arial"/>
          <w:sz w:val="24"/>
          <w:szCs w:val="24"/>
        </w:rPr>
        <w:t xml:space="preserve"> </w:t>
      </w:r>
    </w:p>
    <w:p w:rsidR="00B43566" w:rsidRDefault="00AC1BE1">
      <w:pPr>
        <w:spacing w:before="120"/>
        <w:ind w:right="425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</w:p>
    <w:p w:rsidR="00BE08C7" w:rsidRDefault="00B43566">
      <w:pPr>
        <w:spacing w:before="12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40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E340B7">
        <w:rPr>
          <w:rFonts w:ascii="Arial" w:hAnsi="Arial" w:cs="Arial"/>
          <w:sz w:val="24"/>
          <w:szCs w:val="24"/>
        </w:rPr>
        <w:t xml:space="preserve">  Laurent BEL</w:t>
      </w:r>
    </w:p>
    <w:p w:rsidR="00B43566" w:rsidRPr="003A3002" w:rsidRDefault="00B43566">
      <w:pPr>
        <w:spacing w:before="12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Président SN PAM</w:t>
      </w:r>
    </w:p>
    <w:p w:rsidR="00AC1BE1" w:rsidRPr="004B1974" w:rsidRDefault="00BE08C7" w:rsidP="00456419">
      <w:pPr>
        <w:spacing w:before="120"/>
        <w:ind w:right="425"/>
        <w:jc w:val="center"/>
        <w:rPr>
          <w:b/>
          <w:bCs/>
          <w:sz w:val="28"/>
          <w:szCs w:val="28"/>
          <w:u w:val="single"/>
        </w:rPr>
      </w:pPr>
      <w:r w:rsidRPr="003A3002">
        <w:rPr>
          <w:rFonts w:ascii="Arial" w:hAnsi="Arial" w:cs="Arial"/>
          <w:sz w:val="24"/>
          <w:szCs w:val="24"/>
        </w:rPr>
        <w:br w:type="page"/>
      </w:r>
      <w:r w:rsidR="007C2765">
        <w:rPr>
          <w:noProof/>
          <w:sz w:val="24"/>
          <w:u w:val="single"/>
        </w:rPr>
        <w:lastRenderedPageBreak/>
        <w:pict>
          <v:rect id="_x0000_s1027" style="position:absolute;left:0;text-align:left;margin-left:0;margin-top:-19.5pt;width:68pt;height:83.5pt;z-index:2;mso-wrap-distance-left:2.88pt;mso-wrap-distance-top:2.88pt;mso-wrap-distance-right:2.88pt;mso-wrap-distance-bottom:2.88pt" o:preferrelative="t" filled="f" stroked="f" o:cliptowrap="t">
            <v:imagedata r:id="rId8" o:title="IMAGE2PAINT"/>
            <v:shadow color="#ccc"/>
            <v:path o:extrusionok="f" insetpenok="f"/>
            <o:lock v:ext="edit" aspectratio="t"/>
          </v:rect>
        </w:pict>
      </w:r>
      <w:r w:rsidR="00B43566" w:rsidRPr="004B1974">
        <w:rPr>
          <w:b/>
          <w:bCs/>
          <w:sz w:val="28"/>
          <w:szCs w:val="28"/>
          <w:u w:val="single"/>
        </w:rPr>
        <w:t>Régate régionale</w:t>
      </w:r>
      <w:r w:rsidR="00456419" w:rsidRPr="004B1974">
        <w:rPr>
          <w:b/>
          <w:bCs/>
          <w:sz w:val="28"/>
          <w:szCs w:val="28"/>
          <w:u w:val="single"/>
        </w:rPr>
        <w:t xml:space="preserve"> de Pont à Mousson</w:t>
      </w:r>
    </w:p>
    <w:p w:rsidR="00456419" w:rsidRPr="004B1974" w:rsidRDefault="00A850C6" w:rsidP="00456419">
      <w:pPr>
        <w:spacing w:before="120"/>
        <w:ind w:right="4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Dimanche </w:t>
      </w:r>
      <w:r w:rsidR="007A5448">
        <w:rPr>
          <w:b/>
          <w:bCs/>
          <w:sz w:val="28"/>
          <w:szCs w:val="28"/>
          <w:u w:val="single"/>
        </w:rPr>
        <w:t>27 juin</w:t>
      </w:r>
      <w:r w:rsidR="00456419" w:rsidRPr="004B1974">
        <w:rPr>
          <w:b/>
          <w:bCs/>
          <w:sz w:val="28"/>
          <w:szCs w:val="28"/>
          <w:u w:val="single"/>
        </w:rPr>
        <w:t xml:space="preserve"> 20</w:t>
      </w:r>
      <w:r w:rsidR="00973A32">
        <w:rPr>
          <w:b/>
          <w:bCs/>
          <w:sz w:val="28"/>
          <w:szCs w:val="28"/>
          <w:u w:val="single"/>
        </w:rPr>
        <w:t>21</w:t>
      </w:r>
    </w:p>
    <w:p w:rsidR="00456419" w:rsidRPr="00B43566" w:rsidRDefault="00456419" w:rsidP="00456419">
      <w:pPr>
        <w:spacing w:before="120"/>
        <w:ind w:right="425"/>
        <w:jc w:val="center"/>
        <w:rPr>
          <w:rFonts w:ascii="Arial" w:hAnsi="Arial" w:cs="Arial"/>
          <w:sz w:val="24"/>
          <w:szCs w:val="24"/>
        </w:rPr>
      </w:pPr>
      <w:r w:rsidRPr="004B1974">
        <w:rPr>
          <w:b/>
          <w:bCs/>
          <w:sz w:val="28"/>
          <w:szCs w:val="28"/>
          <w:u w:val="single"/>
        </w:rPr>
        <w:t>Avant-programme</w:t>
      </w:r>
    </w:p>
    <w:p w:rsidR="00AC1BE1" w:rsidRPr="003A3002" w:rsidRDefault="00AC1BE1"/>
    <w:p w:rsidR="004B1974" w:rsidRDefault="004B1974" w:rsidP="00E618B8">
      <w:pPr>
        <w:jc w:val="both"/>
        <w:rPr>
          <w:rFonts w:ascii="Arial" w:hAnsi="Arial" w:cs="Arial"/>
          <w:sz w:val="24"/>
        </w:rPr>
      </w:pPr>
    </w:p>
    <w:p w:rsidR="004B1974" w:rsidRDefault="00884E45" w:rsidP="00E618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Organisée par la Société Nautique de </w:t>
      </w:r>
      <w:r w:rsidR="00CB6249">
        <w:rPr>
          <w:rFonts w:ascii="Arial" w:hAnsi="Arial" w:cs="Arial"/>
          <w:sz w:val="24"/>
        </w:rPr>
        <w:t xml:space="preserve">Pont à Mousson et </w:t>
      </w:r>
      <w:r w:rsidR="001E68B1">
        <w:rPr>
          <w:rFonts w:ascii="Arial" w:hAnsi="Arial" w:cs="Arial"/>
          <w:sz w:val="24"/>
        </w:rPr>
        <w:t xml:space="preserve">régie par le code des régates de la </w:t>
      </w:r>
      <w:r w:rsidR="00886297">
        <w:rPr>
          <w:rFonts w:ascii="Arial" w:hAnsi="Arial" w:cs="Arial"/>
          <w:sz w:val="24"/>
        </w:rPr>
        <w:t>f</w:t>
      </w:r>
      <w:r w:rsidR="004B1974">
        <w:rPr>
          <w:rFonts w:ascii="Arial" w:hAnsi="Arial" w:cs="Arial"/>
          <w:sz w:val="24"/>
        </w:rPr>
        <w:t>édération française d’aviron</w:t>
      </w:r>
      <w:r w:rsidR="00CB6249">
        <w:rPr>
          <w:rFonts w:ascii="Arial" w:hAnsi="Arial" w:cs="Arial"/>
          <w:sz w:val="24"/>
        </w:rPr>
        <w:t xml:space="preserve">, cette compétition est ouverte à </w:t>
      </w:r>
      <w:r w:rsidR="00886297">
        <w:rPr>
          <w:rFonts w:ascii="Arial" w:hAnsi="Arial" w:cs="Arial"/>
          <w:sz w:val="24"/>
        </w:rPr>
        <w:t>tous</w:t>
      </w:r>
      <w:r w:rsidR="00CB6249">
        <w:rPr>
          <w:rFonts w:ascii="Arial" w:hAnsi="Arial" w:cs="Arial"/>
          <w:sz w:val="24"/>
        </w:rPr>
        <w:t xml:space="preserve"> les clubs sans engagement financier.</w:t>
      </w:r>
    </w:p>
    <w:p w:rsidR="001E68B1" w:rsidRPr="003A3002" w:rsidRDefault="001E68B1" w:rsidP="00E618B8">
      <w:pPr>
        <w:jc w:val="both"/>
        <w:rPr>
          <w:rFonts w:ascii="Arial" w:hAnsi="Arial" w:cs="Arial"/>
          <w:sz w:val="24"/>
        </w:rPr>
      </w:pPr>
    </w:p>
    <w:p w:rsidR="00AC1BE1" w:rsidRDefault="00AC1BE1" w:rsidP="00E618B8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Lieu </w:t>
      </w:r>
      <w:r w:rsidRPr="00C26FD4">
        <w:rPr>
          <w:rFonts w:ascii="Arial" w:hAnsi="Arial" w:cs="Arial"/>
          <w:sz w:val="24"/>
        </w:rPr>
        <w:t>:</w:t>
      </w:r>
      <w:r w:rsidRPr="003A3002">
        <w:rPr>
          <w:rFonts w:ascii="Arial" w:hAnsi="Arial" w:cs="Arial"/>
          <w:sz w:val="24"/>
        </w:rPr>
        <w:t xml:space="preserve"> </w:t>
      </w:r>
      <w:r w:rsidR="004B1974">
        <w:rPr>
          <w:rFonts w:ascii="Arial" w:hAnsi="Arial" w:cs="Arial"/>
          <w:sz w:val="24"/>
        </w:rPr>
        <w:t>S</w:t>
      </w:r>
      <w:r w:rsidRPr="003A3002">
        <w:rPr>
          <w:rFonts w:ascii="Arial" w:hAnsi="Arial" w:cs="Arial"/>
          <w:sz w:val="24"/>
        </w:rPr>
        <w:t xml:space="preserve">ur la Moselle </w:t>
      </w:r>
      <w:r w:rsidR="004B1974">
        <w:rPr>
          <w:rFonts w:ascii="Arial" w:hAnsi="Arial" w:cs="Arial"/>
          <w:sz w:val="24"/>
        </w:rPr>
        <w:t xml:space="preserve">entre le pont Gelot et le pont de la rocade nord - </w:t>
      </w:r>
      <w:r w:rsidRPr="003A3002">
        <w:rPr>
          <w:rFonts w:ascii="Arial" w:hAnsi="Arial" w:cs="Arial"/>
          <w:sz w:val="24"/>
        </w:rPr>
        <w:t>54700 PONT A MOUSSON.</w:t>
      </w:r>
    </w:p>
    <w:p w:rsidR="000823BE" w:rsidRPr="003A3002" w:rsidRDefault="000823BE" w:rsidP="00E618B8">
      <w:pPr>
        <w:jc w:val="both"/>
        <w:rPr>
          <w:rFonts w:ascii="Arial" w:hAnsi="Arial" w:cs="Arial"/>
          <w:sz w:val="24"/>
        </w:rPr>
      </w:pPr>
    </w:p>
    <w:p w:rsidR="004B1974" w:rsidRPr="003A3002" w:rsidRDefault="00C26FD4" w:rsidP="004B1974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> :</w:t>
      </w:r>
      <w:r w:rsidR="00CC7BF7">
        <w:rPr>
          <w:rFonts w:ascii="Arial" w:hAnsi="Arial" w:cs="Arial"/>
          <w:sz w:val="24"/>
        </w:rPr>
        <w:t xml:space="preserve"> </w:t>
      </w:r>
      <w:r w:rsidR="007A5448">
        <w:rPr>
          <w:rFonts w:ascii="Arial" w:hAnsi="Arial" w:cs="Arial"/>
          <w:sz w:val="24"/>
        </w:rPr>
        <w:t>27 juin</w:t>
      </w:r>
      <w:r w:rsidR="00D07851">
        <w:rPr>
          <w:rFonts w:ascii="Arial" w:hAnsi="Arial" w:cs="Arial"/>
          <w:sz w:val="24"/>
        </w:rPr>
        <w:t xml:space="preserve"> 202</w:t>
      </w:r>
      <w:r w:rsidR="00973A32">
        <w:rPr>
          <w:rFonts w:ascii="Arial" w:hAnsi="Arial" w:cs="Arial"/>
          <w:sz w:val="24"/>
        </w:rPr>
        <w:t>1</w:t>
      </w:r>
      <w:r w:rsidR="004B1974">
        <w:rPr>
          <w:rFonts w:ascii="Arial" w:hAnsi="Arial" w:cs="Arial"/>
          <w:sz w:val="24"/>
        </w:rPr>
        <w:t xml:space="preserve"> à partir de 10h00</w:t>
      </w:r>
      <w:r w:rsidR="00A66439">
        <w:rPr>
          <w:rFonts w:ascii="Arial" w:hAnsi="Arial" w:cs="Arial"/>
          <w:sz w:val="24"/>
        </w:rPr>
        <w:t xml:space="preserve"> </w:t>
      </w:r>
      <w:r w:rsidR="00886297">
        <w:rPr>
          <w:rFonts w:ascii="Arial" w:hAnsi="Arial" w:cs="Arial"/>
          <w:sz w:val="24"/>
        </w:rPr>
        <w:t>avec éventuellement</w:t>
      </w:r>
      <w:r w:rsidR="00A66439">
        <w:rPr>
          <w:rFonts w:ascii="Arial" w:hAnsi="Arial" w:cs="Arial"/>
          <w:sz w:val="24"/>
        </w:rPr>
        <w:t xml:space="preserve"> pause déjeuner</w:t>
      </w:r>
      <w:r w:rsidR="00886297">
        <w:rPr>
          <w:rFonts w:ascii="Arial" w:hAnsi="Arial" w:cs="Arial"/>
          <w:sz w:val="24"/>
        </w:rPr>
        <w:t xml:space="preserve"> en fonction du nombre d’engagés</w:t>
      </w:r>
      <w:r w:rsidR="004B1974">
        <w:rPr>
          <w:rFonts w:ascii="Arial" w:hAnsi="Arial" w:cs="Arial"/>
          <w:sz w:val="24"/>
        </w:rPr>
        <w:t xml:space="preserve">. </w:t>
      </w:r>
      <w:r w:rsidR="004B1974" w:rsidRPr="003A3002">
        <w:rPr>
          <w:rFonts w:ascii="Arial" w:hAnsi="Arial" w:cs="Arial"/>
          <w:sz w:val="24"/>
        </w:rPr>
        <w:t xml:space="preserve">Les horaires définitifs seront communiqués après </w:t>
      </w:r>
      <w:r w:rsidR="004B1974">
        <w:rPr>
          <w:rFonts w:ascii="Arial" w:hAnsi="Arial" w:cs="Arial"/>
          <w:sz w:val="24"/>
        </w:rPr>
        <w:t>réception des engagements et</w:t>
      </w:r>
      <w:r w:rsidR="004B1974" w:rsidRPr="003A3002">
        <w:rPr>
          <w:rFonts w:ascii="Arial" w:hAnsi="Arial" w:cs="Arial"/>
          <w:sz w:val="24"/>
        </w:rPr>
        <w:t xml:space="preserve"> tirage au sort des manches.</w:t>
      </w:r>
    </w:p>
    <w:p w:rsidR="004B1974" w:rsidRDefault="004B1974" w:rsidP="00B816E6">
      <w:pPr>
        <w:jc w:val="both"/>
        <w:rPr>
          <w:rFonts w:ascii="Arial" w:hAnsi="Arial" w:cs="Arial"/>
          <w:sz w:val="24"/>
        </w:rPr>
      </w:pPr>
    </w:p>
    <w:p w:rsidR="00AC1BE1" w:rsidRDefault="008E2474" w:rsidP="00884E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Compétition ouverte aux embarcations de pointe et de couple </w:t>
      </w:r>
      <w:r w:rsidR="00AC1BE1" w:rsidRPr="003A3002">
        <w:rPr>
          <w:rFonts w:ascii="Arial" w:hAnsi="Arial" w:cs="Arial"/>
          <w:sz w:val="24"/>
        </w:rPr>
        <w:t xml:space="preserve">selon le </w:t>
      </w:r>
      <w:r>
        <w:rPr>
          <w:rFonts w:ascii="Arial" w:hAnsi="Arial" w:cs="Arial"/>
          <w:sz w:val="24"/>
        </w:rPr>
        <w:t>listing des courses ci-dessous. Ce listing n’étant pas exhaustif, des épreuves pourront être ajoutées (dans la limite des possibilités du programme) sur proposition des sociétés</w:t>
      </w:r>
      <w:r w:rsidR="00AC1BE1" w:rsidRPr="003A3002">
        <w:rPr>
          <w:rFonts w:ascii="Arial" w:hAnsi="Arial" w:cs="Arial"/>
          <w:sz w:val="24"/>
        </w:rPr>
        <w:t>. Les bateaux devront être conformes aux normes F</w:t>
      </w:r>
      <w:r w:rsidR="00C72471" w:rsidRPr="003A3002">
        <w:rPr>
          <w:rFonts w:ascii="Arial" w:hAnsi="Arial" w:cs="Arial"/>
          <w:sz w:val="24"/>
        </w:rPr>
        <w:t>F</w:t>
      </w:r>
      <w:r w:rsidR="00AC1BE1" w:rsidRPr="003A3002">
        <w:rPr>
          <w:rFonts w:ascii="Arial" w:hAnsi="Arial" w:cs="Arial"/>
          <w:sz w:val="24"/>
        </w:rPr>
        <w:t>A.</w:t>
      </w:r>
    </w:p>
    <w:p w:rsidR="00CB6249" w:rsidRPr="003A3002" w:rsidRDefault="00CB6249" w:rsidP="00884E45">
      <w:pPr>
        <w:jc w:val="both"/>
        <w:rPr>
          <w:rFonts w:ascii="Arial" w:hAnsi="Arial" w:cs="Arial"/>
          <w:sz w:val="24"/>
        </w:rPr>
      </w:pPr>
    </w:p>
    <w:p w:rsidR="004272FF" w:rsidRDefault="00111564" w:rsidP="00DC6815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Catégories d’âge</w:t>
      </w:r>
      <w:r w:rsidRPr="003A3002">
        <w:rPr>
          <w:rFonts w:ascii="Arial" w:hAnsi="Arial" w:cs="Arial"/>
          <w:sz w:val="24"/>
        </w:rPr>
        <w:t xml:space="preserve"> : </w:t>
      </w:r>
      <w:r w:rsidR="00CB6249">
        <w:rPr>
          <w:rFonts w:ascii="Arial" w:hAnsi="Arial" w:cs="Arial"/>
          <w:sz w:val="24"/>
        </w:rPr>
        <w:t xml:space="preserve">toutes les catégories de jeunes J11 à </w:t>
      </w:r>
      <w:r w:rsidR="00C37AE6">
        <w:rPr>
          <w:rFonts w:ascii="Arial" w:hAnsi="Arial" w:cs="Arial"/>
          <w:sz w:val="24"/>
        </w:rPr>
        <w:t xml:space="preserve">Masters </w:t>
      </w:r>
      <w:r w:rsidR="00CB6249">
        <w:rPr>
          <w:rFonts w:ascii="Arial" w:hAnsi="Arial" w:cs="Arial"/>
          <w:sz w:val="24"/>
        </w:rPr>
        <w:t>sont concernées.</w:t>
      </w:r>
      <w:r w:rsidR="00C26FD4">
        <w:rPr>
          <w:rFonts w:ascii="Arial" w:hAnsi="Arial" w:cs="Arial"/>
          <w:sz w:val="24"/>
        </w:rPr>
        <w:t xml:space="preserve"> Les licences sont celles de la saison 20</w:t>
      </w:r>
      <w:r w:rsidR="00973A32">
        <w:rPr>
          <w:rFonts w:ascii="Arial" w:hAnsi="Arial" w:cs="Arial"/>
          <w:sz w:val="24"/>
        </w:rPr>
        <w:t>20</w:t>
      </w:r>
      <w:r w:rsidR="00D07851">
        <w:rPr>
          <w:rFonts w:ascii="Arial" w:hAnsi="Arial" w:cs="Arial"/>
          <w:sz w:val="24"/>
        </w:rPr>
        <w:t>-202</w:t>
      </w:r>
      <w:r w:rsidR="00973A32">
        <w:rPr>
          <w:rFonts w:ascii="Arial" w:hAnsi="Arial" w:cs="Arial"/>
          <w:sz w:val="24"/>
        </w:rPr>
        <w:t>1</w:t>
      </w:r>
      <w:r w:rsidR="00886297">
        <w:rPr>
          <w:rFonts w:ascii="Arial" w:hAnsi="Arial" w:cs="Arial"/>
          <w:sz w:val="24"/>
        </w:rPr>
        <w:t xml:space="preserve">. </w:t>
      </w:r>
      <w:r w:rsidR="00CB6249" w:rsidRPr="00DC6815">
        <w:rPr>
          <w:rFonts w:ascii="Arial" w:hAnsi="Arial" w:cs="Arial"/>
          <w:sz w:val="24"/>
        </w:rPr>
        <w:t xml:space="preserve">La liste et l’ordre des courses </w:t>
      </w:r>
      <w:r w:rsidR="00E467DF">
        <w:rPr>
          <w:rFonts w:ascii="Arial" w:hAnsi="Arial" w:cs="Arial"/>
          <w:sz w:val="24"/>
        </w:rPr>
        <w:t>son</w:t>
      </w:r>
      <w:r w:rsidR="00CB6249" w:rsidRPr="00DC6815">
        <w:rPr>
          <w:rFonts w:ascii="Arial" w:hAnsi="Arial" w:cs="Arial"/>
          <w:sz w:val="24"/>
        </w:rPr>
        <w:t>t précis</w:t>
      </w:r>
      <w:r w:rsidR="00C26FD4" w:rsidRPr="00DC6815">
        <w:rPr>
          <w:rFonts w:ascii="Arial" w:hAnsi="Arial" w:cs="Arial"/>
          <w:sz w:val="24"/>
        </w:rPr>
        <w:t>é</w:t>
      </w:r>
      <w:r w:rsidR="00E467DF">
        <w:rPr>
          <w:rFonts w:ascii="Arial" w:hAnsi="Arial" w:cs="Arial"/>
          <w:sz w:val="24"/>
        </w:rPr>
        <w:t>s</w:t>
      </w:r>
      <w:r w:rsidR="00C26FD4" w:rsidRPr="00DC6815">
        <w:rPr>
          <w:rFonts w:ascii="Arial" w:hAnsi="Arial" w:cs="Arial"/>
          <w:sz w:val="24"/>
        </w:rPr>
        <w:t xml:space="preserve"> en annexe.</w:t>
      </w:r>
    </w:p>
    <w:p w:rsidR="004272FF" w:rsidRDefault="004272FF" w:rsidP="00DC6815">
      <w:pPr>
        <w:jc w:val="both"/>
        <w:rPr>
          <w:rFonts w:ascii="Arial" w:hAnsi="Arial" w:cs="Arial"/>
          <w:sz w:val="24"/>
        </w:rPr>
      </w:pPr>
    </w:p>
    <w:p w:rsidR="00DC6815" w:rsidRDefault="004272FF" w:rsidP="00DC6815">
      <w:pPr>
        <w:jc w:val="both"/>
        <w:rPr>
          <w:rFonts w:ascii="Arial" w:hAnsi="Arial" w:cs="Arial"/>
          <w:sz w:val="24"/>
        </w:rPr>
      </w:pPr>
      <w:r w:rsidRPr="004272FF">
        <w:rPr>
          <w:rFonts w:ascii="Arial" w:hAnsi="Arial" w:cs="Arial"/>
          <w:b/>
          <w:sz w:val="24"/>
        </w:rPr>
        <w:t>Informations sur le parcours</w:t>
      </w:r>
      <w:r>
        <w:rPr>
          <w:rFonts w:ascii="Arial" w:hAnsi="Arial" w:cs="Arial"/>
          <w:sz w:val="24"/>
        </w:rPr>
        <w:t> :</w:t>
      </w:r>
      <w:r w:rsidR="00C26FD4" w:rsidRPr="00DC68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 distances </w:t>
      </w:r>
      <w:r w:rsidR="00C37AE6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500, 1000 et 1500 mètres sur la Moselle entre le pont Gelot et le pont de la rocade nord. </w:t>
      </w:r>
    </w:p>
    <w:p w:rsidR="00A55ACF" w:rsidRDefault="004272FF" w:rsidP="00DC68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parcours </w:t>
      </w:r>
      <w:r w:rsidR="00A55ACF">
        <w:rPr>
          <w:rFonts w:ascii="Arial" w:hAnsi="Arial" w:cs="Arial"/>
          <w:sz w:val="24"/>
        </w:rPr>
        <w:t xml:space="preserve">est </w:t>
      </w:r>
      <w:r>
        <w:rPr>
          <w:rFonts w:ascii="Arial" w:hAnsi="Arial" w:cs="Arial"/>
          <w:sz w:val="24"/>
        </w:rPr>
        <w:t xml:space="preserve">en ligne droite sur 6 lignes d’eau </w:t>
      </w:r>
      <w:r w:rsidR="00C37AE6">
        <w:rPr>
          <w:rFonts w:ascii="Arial" w:hAnsi="Arial" w:cs="Arial"/>
          <w:sz w:val="24"/>
        </w:rPr>
        <w:t xml:space="preserve">maximum </w:t>
      </w:r>
      <w:r w:rsidR="00F9397F">
        <w:rPr>
          <w:rFonts w:ascii="Arial" w:hAnsi="Arial" w:cs="Arial"/>
          <w:sz w:val="24"/>
        </w:rPr>
        <w:t>non balisées</w:t>
      </w:r>
      <w:r w:rsidR="00E932B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dans le sens opposé au courant. </w:t>
      </w:r>
    </w:p>
    <w:p w:rsidR="004272FF" w:rsidRDefault="004272FF" w:rsidP="00DC68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départ non tenu sera situé niveau rocade nord avec l’arrivée </w:t>
      </w:r>
      <w:r w:rsidR="00886297">
        <w:rPr>
          <w:rFonts w:ascii="Arial" w:hAnsi="Arial" w:cs="Arial"/>
          <w:sz w:val="24"/>
        </w:rPr>
        <w:t xml:space="preserve">des courses </w:t>
      </w:r>
      <w:r w:rsidR="00E932B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00 mètres avant le pont Gelot.</w:t>
      </w:r>
    </w:p>
    <w:p w:rsidR="00DC6815" w:rsidRDefault="00DC6815" w:rsidP="00DC6815">
      <w:pPr>
        <w:jc w:val="both"/>
        <w:rPr>
          <w:rFonts w:ascii="Arial" w:hAnsi="Arial" w:cs="Arial"/>
          <w:sz w:val="24"/>
        </w:rPr>
      </w:pPr>
    </w:p>
    <w:p w:rsidR="00A55ACF" w:rsidRDefault="00DC6815" w:rsidP="00536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66439">
        <w:rPr>
          <w:rFonts w:ascii="Arial" w:hAnsi="Arial" w:cs="Arial"/>
          <w:b/>
          <w:color w:val="000000"/>
          <w:sz w:val="24"/>
          <w:szCs w:val="24"/>
        </w:rPr>
        <w:t>Engagements</w:t>
      </w:r>
      <w:r w:rsidRPr="00A66439">
        <w:rPr>
          <w:rFonts w:ascii="Arial" w:hAnsi="Arial" w:cs="Arial"/>
          <w:color w:val="000000"/>
          <w:sz w:val="24"/>
          <w:szCs w:val="24"/>
        </w:rPr>
        <w:t xml:space="preserve"> : A envoyer par mail à Joël Simon </w:t>
      </w:r>
      <w:hyperlink r:id="rId9" w:history="1">
        <w:r w:rsidR="007C10CE" w:rsidRPr="004B5A5D">
          <w:rPr>
            <w:rStyle w:val="Lienhypertexte"/>
            <w:rFonts w:ascii="Arial" w:hAnsi="Arial" w:cs="Arial"/>
            <w:sz w:val="24"/>
            <w:szCs w:val="24"/>
          </w:rPr>
          <w:t>simonjoel11@orange.fr</w:t>
        </w:r>
      </w:hyperlink>
      <w:r w:rsidR="00A66439" w:rsidRPr="00A66439">
        <w:rPr>
          <w:rFonts w:ascii="Arial" w:hAnsi="Arial" w:cs="Arial"/>
          <w:color w:val="000000"/>
          <w:sz w:val="24"/>
          <w:szCs w:val="24"/>
        </w:rPr>
        <w:t xml:space="preserve"> et à Céline Lhote (</w:t>
      </w:r>
      <w:r w:rsidR="007A5448">
        <w:rPr>
          <w:rFonts w:ascii="Arial" w:hAnsi="Arial" w:cs="Arial"/>
          <w:color w:val="000000"/>
          <w:sz w:val="24"/>
          <w:szCs w:val="24"/>
        </w:rPr>
        <w:t>vice-présidente</w:t>
      </w:r>
      <w:r w:rsidR="00A66439" w:rsidRPr="00A66439">
        <w:rPr>
          <w:rFonts w:ascii="Arial" w:hAnsi="Arial" w:cs="Arial"/>
          <w:color w:val="000000"/>
          <w:sz w:val="24"/>
          <w:szCs w:val="24"/>
        </w:rPr>
        <w:t xml:space="preserve"> SN PAM) </w:t>
      </w:r>
      <w:hyperlink r:id="rId10" w:history="1">
        <w:r w:rsidR="007C10CE" w:rsidRPr="004B5A5D">
          <w:rPr>
            <w:rStyle w:val="Lienhypertexte"/>
            <w:rFonts w:ascii="Arial" w:hAnsi="Arial" w:cs="Arial"/>
            <w:sz w:val="24"/>
            <w:szCs w:val="24"/>
          </w:rPr>
          <w:t>seb-cel@orange.fr</w:t>
        </w:r>
      </w:hyperlink>
      <w:r w:rsidR="007C10CE">
        <w:rPr>
          <w:rFonts w:ascii="Arial" w:hAnsi="Arial" w:cs="Arial"/>
          <w:color w:val="000000"/>
          <w:sz w:val="24"/>
          <w:szCs w:val="24"/>
        </w:rPr>
        <w:t xml:space="preserve"> </w:t>
      </w:r>
      <w:r w:rsidR="00A66439" w:rsidRPr="00A66439">
        <w:rPr>
          <w:rFonts w:ascii="Arial" w:hAnsi="Arial" w:cs="Arial"/>
          <w:color w:val="000000"/>
          <w:sz w:val="24"/>
          <w:szCs w:val="24"/>
        </w:rPr>
        <w:t>à</w:t>
      </w:r>
      <w:r w:rsidRPr="00A66439">
        <w:rPr>
          <w:rFonts w:ascii="Arial" w:hAnsi="Arial" w:cs="Arial"/>
          <w:color w:val="000000"/>
          <w:sz w:val="24"/>
          <w:szCs w:val="24"/>
        </w:rPr>
        <w:t xml:space="preserve"> l’aide du formulaire </w:t>
      </w:r>
      <w:r w:rsidR="00E467DF" w:rsidRPr="00A66439">
        <w:rPr>
          <w:rFonts w:ascii="Arial" w:hAnsi="Arial" w:cs="Arial"/>
          <w:color w:val="000000"/>
          <w:sz w:val="24"/>
          <w:szCs w:val="24"/>
        </w:rPr>
        <w:t xml:space="preserve">Excel </w:t>
      </w:r>
      <w:r w:rsidRPr="00A66439">
        <w:rPr>
          <w:rFonts w:ascii="Arial" w:hAnsi="Arial" w:cs="Arial"/>
          <w:color w:val="000000"/>
          <w:sz w:val="24"/>
          <w:szCs w:val="24"/>
        </w:rPr>
        <w:t xml:space="preserve">joint. </w:t>
      </w:r>
    </w:p>
    <w:p w:rsidR="00DC6815" w:rsidRPr="00A66439" w:rsidRDefault="00DC6815" w:rsidP="00536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66439">
        <w:rPr>
          <w:rFonts w:ascii="Arial" w:hAnsi="Arial" w:cs="Arial"/>
          <w:color w:val="000000"/>
          <w:sz w:val="24"/>
          <w:szCs w:val="24"/>
        </w:rPr>
        <w:t xml:space="preserve">Afin de faire des manches homogènes, </w:t>
      </w:r>
      <w:r w:rsidR="00AB3387" w:rsidRPr="00A66439">
        <w:rPr>
          <w:rFonts w:ascii="Arial" w:hAnsi="Arial" w:cs="Arial"/>
          <w:color w:val="000000"/>
          <w:sz w:val="24"/>
          <w:szCs w:val="24"/>
        </w:rPr>
        <w:t>d</w:t>
      </w:r>
      <w:r w:rsidR="00AB3387" w:rsidRPr="00A66439">
        <w:rPr>
          <w:rFonts w:ascii="Arial" w:hAnsi="Arial" w:cs="Arial"/>
          <w:sz w:val="24"/>
          <w:szCs w:val="24"/>
        </w:rPr>
        <w:t>ans le cas où une société engagerait plusieurs équip</w:t>
      </w:r>
      <w:r w:rsidR="00536070">
        <w:rPr>
          <w:rFonts w:ascii="Arial" w:hAnsi="Arial" w:cs="Arial"/>
          <w:sz w:val="24"/>
          <w:szCs w:val="24"/>
        </w:rPr>
        <w:t>ag</w:t>
      </w:r>
      <w:r w:rsidR="00AB3387" w:rsidRPr="00A66439">
        <w:rPr>
          <w:rFonts w:ascii="Arial" w:hAnsi="Arial" w:cs="Arial"/>
          <w:sz w:val="24"/>
          <w:szCs w:val="24"/>
        </w:rPr>
        <w:t xml:space="preserve">es dans une même </w:t>
      </w:r>
      <w:r w:rsidR="00E932BD" w:rsidRPr="00A66439">
        <w:rPr>
          <w:rFonts w:ascii="Arial" w:hAnsi="Arial" w:cs="Arial"/>
          <w:sz w:val="24"/>
          <w:szCs w:val="24"/>
        </w:rPr>
        <w:t>épreuve</w:t>
      </w:r>
      <w:r w:rsidR="00AB3387" w:rsidRPr="00A66439">
        <w:rPr>
          <w:rFonts w:ascii="Arial" w:hAnsi="Arial" w:cs="Arial"/>
          <w:sz w:val="24"/>
          <w:szCs w:val="24"/>
        </w:rPr>
        <w:t>, il est demandé d’attribuer au meilleur équipage le numéro 1 et ainsi de suite...</w:t>
      </w:r>
      <w:r w:rsidR="003020B2" w:rsidRPr="00A66439">
        <w:rPr>
          <w:rFonts w:ascii="Arial" w:hAnsi="Arial" w:cs="Arial"/>
          <w:color w:val="000000"/>
          <w:sz w:val="24"/>
          <w:szCs w:val="24"/>
        </w:rPr>
        <w:t xml:space="preserve"> </w:t>
      </w:r>
      <w:r w:rsidR="003020B2" w:rsidRPr="00A66439">
        <w:rPr>
          <w:rFonts w:ascii="Arial" w:hAnsi="Arial" w:cs="Arial"/>
          <w:bCs/>
          <w:sz w:val="24"/>
          <w:szCs w:val="24"/>
        </w:rPr>
        <w:t>La composition complète de chaque équipage devra impérativement y figurer.</w:t>
      </w:r>
    </w:p>
    <w:p w:rsidR="004272FF" w:rsidRPr="00DC6815" w:rsidRDefault="004272FF" w:rsidP="00DD66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Clôture des inscriptions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: </w:t>
      </w:r>
      <w:r w:rsidR="00973A32">
        <w:rPr>
          <w:rFonts w:ascii="Arial" w:hAnsi="Arial" w:cs="Arial"/>
          <w:color w:val="000000"/>
          <w:sz w:val="24"/>
          <w:szCs w:val="24"/>
        </w:rPr>
        <w:t xml:space="preserve">lundi </w:t>
      </w:r>
      <w:r w:rsidR="007A5448">
        <w:rPr>
          <w:rFonts w:ascii="Arial" w:hAnsi="Arial" w:cs="Arial"/>
          <w:color w:val="000000"/>
          <w:sz w:val="24"/>
          <w:szCs w:val="24"/>
        </w:rPr>
        <w:t>21 juin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20</w:t>
      </w:r>
      <w:r w:rsidR="00D07851">
        <w:rPr>
          <w:rFonts w:ascii="Arial" w:hAnsi="Arial" w:cs="Arial"/>
          <w:color w:val="000000"/>
          <w:sz w:val="24"/>
          <w:szCs w:val="24"/>
        </w:rPr>
        <w:t>2</w:t>
      </w:r>
      <w:r w:rsidR="00973A32">
        <w:rPr>
          <w:rFonts w:ascii="Arial" w:hAnsi="Arial" w:cs="Arial"/>
          <w:color w:val="000000"/>
          <w:sz w:val="24"/>
          <w:szCs w:val="24"/>
        </w:rPr>
        <w:t>1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à 1</w:t>
      </w:r>
      <w:r w:rsidR="00D07851">
        <w:rPr>
          <w:rFonts w:ascii="Arial" w:hAnsi="Arial" w:cs="Arial"/>
          <w:color w:val="000000"/>
          <w:sz w:val="24"/>
          <w:szCs w:val="24"/>
        </w:rPr>
        <w:t>8</w:t>
      </w:r>
      <w:r w:rsidRPr="00F9397F">
        <w:rPr>
          <w:rFonts w:ascii="Arial" w:hAnsi="Arial" w:cs="Arial"/>
          <w:color w:val="000000"/>
          <w:sz w:val="24"/>
          <w:szCs w:val="24"/>
        </w:rPr>
        <w:t>h00</w:t>
      </w:r>
    </w:p>
    <w:p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Réunion des délégués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: La réunion des délégués aura lieu </w:t>
      </w:r>
      <w:r w:rsidR="00E523A5">
        <w:rPr>
          <w:rFonts w:ascii="Arial" w:hAnsi="Arial" w:cs="Arial"/>
          <w:color w:val="000000"/>
          <w:sz w:val="24"/>
          <w:szCs w:val="24"/>
        </w:rPr>
        <w:t xml:space="preserve">le </w:t>
      </w:r>
      <w:r w:rsidR="007A5448">
        <w:rPr>
          <w:rFonts w:ascii="Arial" w:hAnsi="Arial" w:cs="Arial"/>
          <w:color w:val="000000"/>
          <w:sz w:val="24"/>
          <w:szCs w:val="24"/>
        </w:rPr>
        <w:t>27 juin</w:t>
      </w:r>
      <w:r w:rsidR="00E523A5">
        <w:rPr>
          <w:rFonts w:ascii="Arial" w:hAnsi="Arial" w:cs="Arial"/>
          <w:color w:val="000000"/>
          <w:sz w:val="24"/>
          <w:szCs w:val="24"/>
        </w:rPr>
        <w:t xml:space="preserve"> 20</w:t>
      </w:r>
      <w:r w:rsidR="00D07851">
        <w:rPr>
          <w:rFonts w:ascii="Arial" w:hAnsi="Arial" w:cs="Arial"/>
          <w:color w:val="000000"/>
          <w:sz w:val="24"/>
          <w:szCs w:val="24"/>
        </w:rPr>
        <w:t>2</w:t>
      </w:r>
      <w:r w:rsidR="00973A32">
        <w:rPr>
          <w:rFonts w:ascii="Arial" w:hAnsi="Arial" w:cs="Arial"/>
          <w:color w:val="000000"/>
          <w:sz w:val="24"/>
          <w:szCs w:val="24"/>
        </w:rPr>
        <w:t>1</w:t>
      </w:r>
      <w:r w:rsidR="00E523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97F">
        <w:rPr>
          <w:rFonts w:ascii="Arial" w:hAnsi="Arial" w:cs="Arial"/>
          <w:color w:val="000000"/>
          <w:sz w:val="24"/>
          <w:szCs w:val="24"/>
        </w:rPr>
        <w:t>à 8h45 au parking de la piscine</w:t>
      </w:r>
    </w:p>
    <w:p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DD661A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Service médical et de sauvetage</w:t>
      </w:r>
      <w:r w:rsidRPr="00F9397F">
        <w:rPr>
          <w:rFonts w:ascii="Arial" w:hAnsi="Arial" w:cs="Arial"/>
          <w:color w:val="000000"/>
          <w:sz w:val="24"/>
          <w:szCs w:val="24"/>
        </w:rPr>
        <w:t> :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Secouristes </w:t>
      </w:r>
      <w:r w:rsidRPr="00F9397F">
        <w:rPr>
          <w:rFonts w:ascii="Arial" w:hAnsi="Arial" w:cs="Arial"/>
          <w:color w:val="000000"/>
          <w:sz w:val="24"/>
          <w:szCs w:val="24"/>
        </w:rPr>
        <w:t>au parking de la piscine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pendant toute la durée de la</w:t>
      </w:r>
      <w:r w:rsid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>c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ompétition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>.</w:t>
      </w:r>
      <w:r w:rsidR="000823BE">
        <w:rPr>
          <w:rFonts w:ascii="Arial" w:hAnsi="Arial" w:cs="Arial"/>
          <w:color w:val="000000"/>
          <w:sz w:val="24"/>
          <w:szCs w:val="24"/>
        </w:rPr>
        <w:t xml:space="preserve"> La sécurité sur l’eau sera assurée par 5 bateaux répartis le long du bassin. </w:t>
      </w:r>
    </w:p>
    <w:p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DD661A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Parc à bateaux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: </w:t>
      </w:r>
      <w:r w:rsidRPr="00F9397F">
        <w:rPr>
          <w:rFonts w:ascii="Arial" w:hAnsi="Arial" w:cs="Arial"/>
          <w:color w:val="000000"/>
          <w:sz w:val="24"/>
          <w:szCs w:val="24"/>
        </w:rPr>
        <w:t>Sera aménagé sur la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97F">
        <w:rPr>
          <w:rFonts w:ascii="Arial" w:hAnsi="Arial" w:cs="Arial"/>
          <w:color w:val="000000"/>
          <w:sz w:val="24"/>
          <w:szCs w:val="24"/>
        </w:rPr>
        <w:t>partie en herbe, à côté du parking de la piscine. La partie bétonnée du parking sera réservé aux remorques et aux véhicules</w:t>
      </w:r>
      <w:r w:rsidR="00886297">
        <w:rPr>
          <w:rFonts w:ascii="Arial" w:hAnsi="Arial" w:cs="Arial"/>
          <w:color w:val="000000"/>
          <w:sz w:val="24"/>
          <w:szCs w:val="24"/>
        </w:rPr>
        <w:t xml:space="preserve"> tracteurs</w:t>
      </w:r>
      <w:r w:rsidRPr="00F9397F">
        <w:rPr>
          <w:rFonts w:ascii="Arial" w:hAnsi="Arial" w:cs="Arial"/>
          <w:color w:val="000000"/>
          <w:sz w:val="24"/>
          <w:szCs w:val="24"/>
        </w:rPr>
        <w:t>. Les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pontons d’embarquement et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débarquement s</w:t>
      </w:r>
      <w:r w:rsidRPr="00F9397F">
        <w:rPr>
          <w:rFonts w:ascii="Arial" w:hAnsi="Arial" w:cs="Arial"/>
          <w:color w:val="000000"/>
          <w:sz w:val="24"/>
          <w:szCs w:val="24"/>
        </w:rPr>
        <w:t>eront situés au niveau de ce parking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.</w:t>
      </w:r>
    </w:p>
    <w:p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Règlement et licences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Les épreuves seront disputées sous le règlement de la FFA.</w:t>
      </w:r>
    </w:p>
    <w:p w:rsidR="00E467DF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color w:val="000000"/>
          <w:sz w:val="24"/>
          <w:szCs w:val="24"/>
        </w:rPr>
        <w:t xml:space="preserve">Les rameurs devront être en possession d’une pièce d’identité (indispensable </w:t>
      </w:r>
      <w:r w:rsidR="00886297">
        <w:rPr>
          <w:rFonts w:ascii="Arial" w:hAnsi="Arial" w:cs="Arial"/>
          <w:color w:val="000000"/>
          <w:sz w:val="24"/>
          <w:szCs w:val="24"/>
        </w:rPr>
        <w:t xml:space="preserve">notamment </w:t>
      </w:r>
      <w:r w:rsidRPr="00F9397F">
        <w:rPr>
          <w:rFonts w:ascii="Arial" w:hAnsi="Arial" w:cs="Arial"/>
          <w:color w:val="000000"/>
          <w:sz w:val="24"/>
          <w:szCs w:val="24"/>
        </w:rPr>
        <w:t>en cas de contrôle antidopage).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Pesée des barreurs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: Pas de pesée des barreurs</w:t>
      </w:r>
    </w:p>
    <w:p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Numéro d’étrave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Chaque société devra disposer de ses propres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numéros. </w:t>
      </w:r>
      <w:r w:rsidR="004272FF" w:rsidRPr="00F9397F">
        <w:rPr>
          <w:rFonts w:ascii="Arial" w:hAnsi="Arial" w:cs="Arial"/>
          <w:color w:val="000000"/>
          <w:sz w:val="24"/>
          <w:szCs w:val="24"/>
        </w:rPr>
        <w:t>Si plusieurs bateaux d’une même société sont engagés dans une course, ils devront être obligatoirement repérés à l’aide des numéros précités.</w:t>
      </w:r>
    </w:p>
    <w:p w:rsidR="004272FF" w:rsidRPr="00F9397F" w:rsidRDefault="004272FF" w:rsidP="00DD66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C6815" w:rsidRPr="00F9397F" w:rsidRDefault="003020B2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Assurances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Les Sociétés participantes devront être assurées.</w:t>
      </w:r>
    </w:p>
    <w:p w:rsidR="003020B2" w:rsidRPr="00F9397F" w:rsidRDefault="003020B2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Forfaits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 : </w:t>
      </w:r>
      <w:r w:rsidRPr="00F9397F">
        <w:rPr>
          <w:rFonts w:ascii="Arial" w:hAnsi="Arial" w:cs="Arial"/>
          <w:bCs/>
          <w:sz w:val="24"/>
          <w:szCs w:val="24"/>
        </w:rPr>
        <w:t xml:space="preserve">Les éventuels forfaits </w:t>
      </w:r>
      <w:r w:rsidR="00C37AE6">
        <w:rPr>
          <w:rFonts w:ascii="Arial" w:hAnsi="Arial" w:cs="Arial"/>
          <w:bCs/>
          <w:sz w:val="24"/>
          <w:szCs w:val="24"/>
        </w:rPr>
        <w:t xml:space="preserve">avec justificatifs </w:t>
      </w:r>
      <w:r w:rsidR="004547DB" w:rsidRPr="00F9397F">
        <w:rPr>
          <w:rFonts w:ascii="Arial" w:hAnsi="Arial" w:cs="Arial"/>
          <w:bCs/>
          <w:sz w:val="24"/>
          <w:szCs w:val="24"/>
        </w:rPr>
        <w:t xml:space="preserve">ainsi que les modifications de la composition des équipages </w:t>
      </w:r>
      <w:r w:rsidRPr="00F9397F">
        <w:rPr>
          <w:rFonts w:ascii="Arial" w:hAnsi="Arial" w:cs="Arial"/>
          <w:bCs/>
          <w:sz w:val="24"/>
          <w:szCs w:val="24"/>
        </w:rPr>
        <w:t xml:space="preserve">seront à signaler lors de </w:t>
      </w:r>
      <w:r w:rsidRPr="00F9397F">
        <w:rPr>
          <w:rFonts w:ascii="Arial" w:hAnsi="Arial" w:cs="Arial"/>
          <w:b/>
          <w:sz w:val="24"/>
          <w:szCs w:val="24"/>
        </w:rPr>
        <w:t>la réunion des délégués</w:t>
      </w:r>
      <w:r w:rsidR="00C557B5">
        <w:rPr>
          <w:rFonts w:ascii="Arial" w:hAnsi="Arial" w:cs="Arial"/>
          <w:b/>
          <w:sz w:val="24"/>
          <w:szCs w:val="24"/>
        </w:rPr>
        <w:t>, prévue</w:t>
      </w:r>
      <w:r w:rsidRPr="00F9397F">
        <w:rPr>
          <w:rFonts w:ascii="Arial" w:hAnsi="Arial" w:cs="Arial"/>
          <w:b/>
          <w:sz w:val="24"/>
          <w:szCs w:val="24"/>
        </w:rPr>
        <w:t xml:space="preserve"> le </w:t>
      </w:r>
      <w:r w:rsidR="007A5448">
        <w:rPr>
          <w:rFonts w:ascii="Arial" w:hAnsi="Arial" w:cs="Arial"/>
          <w:b/>
          <w:sz w:val="24"/>
          <w:szCs w:val="24"/>
        </w:rPr>
        <w:t>27 juin</w:t>
      </w:r>
      <w:r w:rsidRPr="00F9397F">
        <w:rPr>
          <w:rFonts w:ascii="Arial" w:hAnsi="Arial" w:cs="Arial"/>
          <w:b/>
          <w:sz w:val="24"/>
          <w:szCs w:val="24"/>
        </w:rPr>
        <w:t xml:space="preserve"> à 8H45</w:t>
      </w:r>
      <w:r w:rsidRPr="00F9397F">
        <w:rPr>
          <w:rFonts w:ascii="Arial" w:hAnsi="Arial" w:cs="Arial"/>
          <w:sz w:val="24"/>
          <w:szCs w:val="24"/>
        </w:rPr>
        <w:t xml:space="preserve">. </w:t>
      </w:r>
    </w:p>
    <w:p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</w:p>
    <w:p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Classement</w:t>
      </w:r>
      <w:r w:rsidRPr="00F9397F">
        <w:rPr>
          <w:rFonts w:ascii="Arial" w:hAnsi="Arial" w:cs="Arial"/>
          <w:sz w:val="24"/>
          <w:szCs w:val="24"/>
        </w:rPr>
        <w:t> : pas de manches qualificatives, ni d’éliminatoires. En cas d’engagements réunissant plus de 6 concurrents, le classement sera effectué au temps des différent</w:t>
      </w:r>
      <w:r w:rsidR="00C37AE6">
        <w:rPr>
          <w:rFonts w:ascii="Arial" w:hAnsi="Arial" w:cs="Arial"/>
          <w:sz w:val="24"/>
          <w:szCs w:val="24"/>
        </w:rPr>
        <w:t>e</w:t>
      </w:r>
      <w:r w:rsidRPr="00F9397F">
        <w:rPr>
          <w:rFonts w:ascii="Arial" w:hAnsi="Arial" w:cs="Arial"/>
          <w:sz w:val="24"/>
          <w:szCs w:val="24"/>
        </w:rPr>
        <w:t xml:space="preserve">s manches. </w:t>
      </w:r>
    </w:p>
    <w:p w:rsidR="003020B2" w:rsidRPr="00F9397F" w:rsidRDefault="003020B2" w:rsidP="003020B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07851" w:rsidRDefault="007B17C5" w:rsidP="007B17C5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Tirage au sort</w:t>
      </w:r>
      <w:r w:rsidRPr="00F9397F">
        <w:rPr>
          <w:rFonts w:ascii="Arial" w:hAnsi="Arial" w:cs="Arial"/>
          <w:sz w:val="24"/>
          <w:szCs w:val="24"/>
        </w:rPr>
        <w:t xml:space="preserve"> des manches et des lignes d’eau aura lieu le mercredi </w:t>
      </w:r>
      <w:r w:rsidR="007A5448">
        <w:rPr>
          <w:rFonts w:ascii="Arial" w:hAnsi="Arial" w:cs="Arial"/>
          <w:sz w:val="24"/>
          <w:szCs w:val="24"/>
        </w:rPr>
        <w:t>23 juin</w:t>
      </w:r>
      <w:r w:rsidRPr="00F9397F">
        <w:rPr>
          <w:rFonts w:ascii="Arial" w:hAnsi="Arial" w:cs="Arial"/>
          <w:sz w:val="24"/>
          <w:szCs w:val="24"/>
        </w:rPr>
        <w:t xml:space="preserve"> à 17 h 00 </w:t>
      </w:r>
      <w:r w:rsidR="007C46BA">
        <w:rPr>
          <w:rFonts w:ascii="Arial" w:hAnsi="Arial" w:cs="Arial"/>
          <w:sz w:val="24"/>
          <w:szCs w:val="24"/>
        </w:rPr>
        <w:t>dans les locaux de</w:t>
      </w:r>
      <w:r w:rsidRPr="00F9397F">
        <w:rPr>
          <w:rFonts w:ascii="Arial" w:hAnsi="Arial" w:cs="Arial"/>
          <w:sz w:val="24"/>
          <w:szCs w:val="24"/>
        </w:rPr>
        <w:t xml:space="preserve"> la S.N. PAM. </w:t>
      </w:r>
      <w:r w:rsidR="00536070">
        <w:rPr>
          <w:rFonts w:ascii="Arial" w:hAnsi="Arial" w:cs="Arial"/>
          <w:sz w:val="24"/>
          <w:szCs w:val="24"/>
        </w:rPr>
        <w:t>Le programme de</w:t>
      </w:r>
      <w:r w:rsidR="00A15963">
        <w:rPr>
          <w:rFonts w:ascii="Arial" w:hAnsi="Arial" w:cs="Arial"/>
          <w:sz w:val="24"/>
          <w:szCs w:val="24"/>
        </w:rPr>
        <w:t>s courses</w:t>
      </w:r>
      <w:r w:rsidR="00536070">
        <w:rPr>
          <w:rFonts w:ascii="Arial" w:hAnsi="Arial" w:cs="Arial"/>
          <w:sz w:val="24"/>
          <w:szCs w:val="24"/>
        </w:rPr>
        <w:t xml:space="preserve"> </w:t>
      </w:r>
      <w:r w:rsidRPr="00F9397F">
        <w:rPr>
          <w:rFonts w:ascii="Arial" w:hAnsi="Arial" w:cs="Arial"/>
          <w:sz w:val="24"/>
          <w:szCs w:val="24"/>
        </w:rPr>
        <w:t xml:space="preserve">sera communiqué aux sociétés </w:t>
      </w:r>
      <w:r w:rsidR="00D07851">
        <w:rPr>
          <w:rFonts w:ascii="Arial" w:hAnsi="Arial" w:cs="Arial"/>
          <w:sz w:val="24"/>
          <w:szCs w:val="24"/>
        </w:rPr>
        <w:t xml:space="preserve">au plus tard </w:t>
      </w:r>
    </w:p>
    <w:p w:rsidR="007B17C5" w:rsidRDefault="00D07851" w:rsidP="007B1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heures avant la régate</w:t>
      </w:r>
      <w:r w:rsidR="007B17C5" w:rsidRPr="00F9397F">
        <w:rPr>
          <w:rFonts w:ascii="Arial" w:hAnsi="Arial" w:cs="Arial"/>
          <w:sz w:val="24"/>
          <w:szCs w:val="24"/>
        </w:rPr>
        <w:t>.</w:t>
      </w:r>
    </w:p>
    <w:p w:rsidR="00495EF5" w:rsidRDefault="00495EF5" w:rsidP="007B17C5">
      <w:pPr>
        <w:jc w:val="both"/>
        <w:rPr>
          <w:rFonts w:ascii="Arial" w:hAnsi="Arial" w:cs="Arial"/>
          <w:sz w:val="24"/>
          <w:szCs w:val="24"/>
        </w:rPr>
      </w:pPr>
    </w:p>
    <w:p w:rsidR="00495EF5" w:rsidRPr="00F2025E" w:rsidRDefault="00F2025E" w:rsidP="00F202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025E">
        <w:rPr>
          <w:rFonts w:ascii="Arial" w:hAnsi="Arial" w:cs="Arial"/>
          <w:b/>
          <w:sz w:val="24"/>
          <w:szCs w:val="24"/>
        </w:rPr>
        <w:t>Entrainement</w:t>
      </w:r>
      <w:r w:rsidR="00495EF5" w:rsidRPr="00F2025E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Le bassin ne sera pas sécurisé.</w:t>
      </w:r>
      <w:r w:rsidR="00495EF5" w:rsidRPr="00F2025E">
        <w:rPr>
          <w:rFonts w:ascii="Arial" w:hAnsi="Arial" w:cs="Arial"/>
          <w:sz w:val="24"/>
          <w:szCs w:val="24"/>
        </w:rPr>
        <w:t xml:space="preserve"> Il sera possible d</w:t>
      </w:r>
      <w:r>
        <w:rPr>
          <w:rFonts w:ascii="Arial" w:hAnsi="Arial" w:cs="Arial"/>
          <w:sz w:val="24"/>
          <w:szCs w:val="24"/>
        </w:rPr>
        <w:t>e s’entraîner le matin de la régate sous la responsabilité des équipages (la navigation des bateaux de commerce ne sera pas interrompue)</w:t>
      </w:r>
      <w:r w:rsidR="00495EF5" w:rsidRPr="00F202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Les équipages devront quitter le plan d’eau 30 minutes avant l’heure de la première épreuve.</w:t>
      </w:r>
    </w:p>
    <w:p w:rsidR="003020B2" w:rsidRPr="00F9397F" w:rsidRDefault="003020B2" w:rsidP="00DD66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B17C5" w:rsidRPr="00F9397F" w:rsidRDefault="007B17C5" w:rsidP="007B17C5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Plan de circulation</w:t>
      </w:r>
      <w:r w:rsidRPr="00F9397F">
        <w:rPr>
          <w:rFonts w:ascii="Arial" w:hAnsi="Arial" w:cs="Arial"/>
          <w:sz w:val="24"/>
          <w:szCs w:val="24"/>
        </w:rPr>
        <w:t xml:space="preserve"> sur le plan d’eau sera affiché au parc à bateaux. </w:t>
      </w:r>
    </w:p>
    <w:p w:rsidR="006C283C" w:rsidRPr="00F9397F" w:rsidRDefault="006C283C" w:rsidP="007B17C5">
      <w:pPr>
        <w:jc w:val="both"/>
        <w:rPr>
          <w:rFonts w:ascii="Arial" w:hAnsi="Arial" w:cs="Arial"/>
          <w:sz w:val="24"/>
          <w:szCs w:val="24"/>
        </w:rPr>
      </w:pPr>
    </w:p>
    <w:p w:rsidR="006C283C" w:rsidRPr="00FB16B7" w:rsidRDefault="006C283C" w:rsidP="007B17C5">
      <w:pPr>
        <w:jc w:val="both"/>
        <w:rPr>
          <w:rFonts w:ascii="Arial" w:hAnsi="Arial" w:cs="Arial"/>
          <w:b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Récompenses</w:t>
      </w:r>
      <w:r w:rsidRPr="00F9397F">
        <w:rPr>
          <w:rFonts w:ascii="Arial" w:hAnsi="Arial" w:cs="Arial"/>
          <w:sz w:val="24"/>
          <w:szCs w:val="24"/>
        </w:rPr>
        <w:t xml:space="preserve"> : </w:t>
      </w:r>
      <w:r w:rsidR="00A369B2">
        <w:rPr>
          <w:rFonts w:ascii="Arial" w:hAnsi="Arial" w:cs="Arial"/>
          <w:sz w:val="24"/>
          <w:szCs w:val="24"/>
        </w:rPr>
        <w:t>Compte tenu des contraintes sanitaires et afin d’éviter un regroupement de personnes, l</w:t>
      </w:r>
      <w:r w:rsidRPr="00FB16B7">
        <w:rPr>
          <w:rFonts w:ascii="Arial" w:hAnsi="Arial" w:cs="Arial"/>
          <w:sz w:val="24"/>
          <w:szCs w:val="24"/>
        </w:rPr>
        <w:t xml:space="preserve">es remises de récompenses auront lieu à l’issue de </w:t>
      </w:r>
      <w:r w:rsidR="00A369B2">
        <w:rPr>
          <w:rFonts w:ascii="Arial" w:hAnsi="Arial" w:cs="Arial"/>
          <w:sz w:val="24"/>
          <w:szCs w:val="24"/>
        </w:rPr>
        <w:t>chaque épreuve</w:t>
      </w:r>
      <w:r w:rsidRPr="00FB16B7">
        <w:rPr>
          <w:rFonts w:ascii="Arial" w:hAnsi="Arial" w:cs="Arial"/>
          <w:b/>
          <w:sz w:val="24"/>
          <w:szCs w:val="24"/>
        </w:rPr>
        <w:t>.</w:t>
      </w:r>
      <w:r w:rsidR="00E635A8" w:rsidRPr="00FB16B7">
        <w:rPr>
          <w:rFonts w:ascii="Arial" w:hAnsi="Arial" w:cs="Arial"/>
          <w:b/>
          <w:sz w:val="24"/>
          <w:szCs w:val="24"/>
        </w:rPr>
        <w:t xml:space="preserve">   </w:t>
      </w:r>
    </w:p>
    <w:p w:rsidR="003020B2" w:rsidRPr="00F9397F" w:rsidRDefault="003020B2" w:rsidP="00DD66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6FD4" w:rsidRPr="00F9397F" w:rsidRDefault="006C283C" w:rsidP="00DD661A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Repas</w:t>
      </w:r>
      <w:r w:rsidR="00DC6815" w:rsidRPr="00F939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Une buvette avec restauration rapide (sandwichs, gâteaux, …), boissons chaudes et froides</w:t>
      </w:r>
      <w:r w:rsidR="00F9397F">
        <w:rPr>
          <w:rFonts w:ascii="Arial" w:hAnsi="Arial" w:cs="Arial"/>
          <w:color w:val="000000"/>
          <w:sz w:val="24"/>
          <w:szCs w:val="24"/>
        </w:rPr>
        <w:t xml:space="preserve"> sera installée sur le parking de la piscine.</w:t>
      </w:r>
    </w:p>
    <w:p w:rsidR="00C26FD4" w:rsidRPr="00DC6815" w:rsidRDefault="00C26FD4" w:rsidP="00DD661A">
      <w:pPr>
        <w:jc w:val="both"/>
        <w:rPr>
          <w:rFonts w:ascii="Arial" w:hAnsi="Arial" w:cs="Arial"/>
          <w:sz w:val="24"/>
        </w:rPr>
      </w:pPr>
    </w:p>
    <w:p w:rsidR="00DC7445" w:rsidRDefault="0083634D" w:rsidP="006C283C">
      <w:pPr>
        <w:jc w:val="both"/>
        <w:rPr>
          <w:rFonts w:ascii="Arial" w:hAnsi="Arial" w:cs="Arial"/>
          <w:b/>
          <w:sz w:val="24"/>
        </w:rPr>
      </w:pPr>
      <w:r w:rsidRPr="006C283C">
        <w:rPr>
          <w:rFonts w:ascii="Arial" w:hAnsi="Arial" w:cs="Arial"/>
          <w:b/>
          <w:sz w:val="24"/>
        </w:rPr>
        <w:t xml:space="preserve">Renseignements </w:t>
      </w:r>
      <w:r w:rsidR="00AC1BE1" w:rsidRPr="006C283C">
        <w:rPr>
          <w:rFonts w:ascii="Arial" w:hAnsi="Arial" w:cs="Arial"/>
          <w:b/>
          <w:sz w:val="24"/>
        </w:rPr>
        <w:t xml:space="preserve">et correspondances : </w:t>
      </w:r>
    </w:p>
    <w:p w:rsidR="00F9397F" w:rsidRDefault="00F9397F" w:rsidP="006C283C">
      <w:pPr>
        <w:jc w:val="both"/>
        <w:rPr>
          <w:rFonts w:ascii="Arial" w:hAnsi="Arial" w:cs="Arial"/>
          <w:b/>
          <w:sz w:val="24"/>
        </w:rPr>
      </w:pPr>
    </w:p>
    <w:p w:rsidR="00F9397F" w:rsidRDefault="00F9397F" w:rsidP="006C28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SIMON Joël</w:t>
      </w:r>
    </w:p>
    <w:p w:rsidR="00F9397F" w:rsidRDefault="00F9397F" w:rsidP="006C28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Tél : 03 83 83 10 88 </w:t>
      </w:r>
    </w:p>
    <w:p w:rsidR="00F9397F" w:rsidRDefault="00F9397F" w:rsidP="006C28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Port : 06 73 02 05 67</w:t>
      </w:r>
    </w:p>
    <w:p w:rsidR="00F9397F" w:rsidRPr="006C283C" w:rsidRDefault="00F9397F" w:rsidP="006C28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Email : </w:t>
      </w:r>
      <w:hyperlink r:id="rId11" w:history="1">
        <w:r w:rsidR="00B83893" w:rsidRPr="004B5A5D">
          <w:rPr>
            <w:rStyle w:val="Lienhypertexte"/>
            <w:rFonts w:ascii="Arial" w:hAnsi="Arial" w:cs="Arial"/>
            <w:b/>
            <w:sz w:val="24"/>
          </w:rPr>
          <w:t>simonjoel11@orange.fr</w:t>
        </w:r>
      </w:hyperlink>
      <w:r>
        <w:rPr>
          <w:rFonts w:ascii="Arial" w:hAnsi="Arial" w:cs="Arial"/>
          <w:b/>
          <w:sz w:val="24"/>
        </w:rPr>
        <w:t xml:space="preserve"> </w:t>
      </w:r>
    </w:p>
    <w:p w:rsidR="00F9397F" w:rsidRDefault="00F9397F" w:rsidP="00F9397F">
      <w:pPr>
        <w:rPr>
          <w:rFonts w:ascii="Arial" w:hAnsi="Arial" w:cs="Arial"/>
          <w:b/>
          <w:sz w:val="24"/>
        </w:rPr>
      </w:pPr>
    </w:p>
    <w:p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Société Nautique de Pont –à- Mousson</w:t>
      </w:r>
      <w:r w:rsidR="00A148D1">
        <w:rPr>
          <w:rFonts w:ascii="Arial" w:hAnsi="Arial" w:cs="Arial"/>
          <w:b/>
          <w:sz w:val="24"/>
        </w:rPr>
        <w:t xml:space="preserve"> </w:t>
      </w:r>
    </w:p>
    <w:p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Tour de Prague – Ile d’Esch</w:t>
      </w:r>
    </w:p>
    <w:p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54700 PONT A MOUSSON</w:t>
      </w:r>
    </w:p>
    <w:p w:rsidR="00F9397F" w:rsidRDefault="00CE4B12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Tél : 03 83 81 37 31</w:t>
      </w:r>
      <w:r w:rsidR="00DC7445" w:rsidRPr="00DC7445">
        <w:rPr>
          <w:rFonts w:ascii="Arial" w:hAnsi="Arial" w:cs="Arial"/>
          <w:b/>
          <w:sz w:val="24"/>
        </w:rPr>
        <w:t xml:space="preserve"> </w:t>
      </w:r>
    </w:p>
    <w:p w:rsidR="001E68B1" w:rsidRDefault="00CE4B12" w:rsidP="00536070">
      <w:r w:rsidRPr="00DC7445">
        <w:rPr>
          <w:rFonts w:ascii="Arial" w:hAnsi="Arial" w:cs="Arial"/>
          <w:b/>
          <w:sz w:val="24"/>
        </w:rPr>
        <w:t xml:space="preserve">Email : </w:t>
      </w:r>
      <w:hyperlink r:id="rId12" w:history="1">
        <w:r w:rsidR="004547DB" w:rsidRPr="0090206C">
          <w:rPr>
            <w:rStyle w:val="Lienhypertexte"/>
            <w:rFonts w:ascii="Arial" w:hAnsi="Arial" w:cs="Arial"/>
            <w:b/>
            <w:sz w:val="24"/>
          </w:rPr>
          <w:t>secretariatnautiquepam@gmail.com</w:t>
        </w:r>
      </w:hyperlink>
      <w:r w:rsidR="00F9397F">
        <w:rPr>
          <w:rFonts w:ascii="Arial" w:hAnsi="Arial" w:cs="Arial"/>
          <w:b/>
          <w:sz w:val="24"/>
        </w:rPr>
        <w:t xml:space="preserve"> </w:t>
      </w:r>
    </w:p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4547DB" w:rsidRDefault="004547DB" w:rsidP="004547DB"/>
    <w:p w:rsidR="00DC7445" w:rsidRPr="00DC7445" w:rsidRDefault="00F9397F" w:rsidP="00BE1CAA">
      <w:pPr>
        <w:pStyle w:val="Titre4"/>
        <w:jc w:val="center"/>
      </w:pPr>
      <w:r>
        <w:lastRenderedPageBreak/>
        <w:t>Listing des courses</w:t>
      </w:r>
    </w:p>
    <w:tbl>
      <w:tblPr>
        <w:tblpPr w:leftFromText="141" w:rightFromText="141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676"/>
        <w:gridCol w:w="1980"/>
        <w:gridCol w:w="1768"/>
      </w:tblGrid>
      <w:tr w:rsidR="00DC7445" w:rsidTr="0040711F">
        <w:tc>
          <w:tcPr>
            <w:tcW w:w="1748" w:type="dxa"/>
            <w:vAlign w:val="center"/>
          </w:tcPr>
          <w:p w:rsidR="00DC7445" w:rsidRDefault="00DC7445" w:rsidP="00DC7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Course n°</w:t>
            </w:r>
          </w:p>
        </w:tc>
        <w:tc>
          <w:tcPr>
            <w:tcW w:w="2676" w:type="dxa"/>
            <w:vAlign w:val="center"/>
          </w:tcPr>
          <w:p w:rsidR="00DC7445" w:rsidRDefault="00DC7445" w:rsidP="00DC7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Catégorie</w:t>
            </w:r>
          </w:p>
        </w:tc>
        <w:tc>
          <w:tcPr>
            <w:tcW w:w="1980" w:type="dxa"/>
            <w:vAlign w:val="center"/>
          </w:tcPr>
          <w:p w:rsidR="00DC7445" w:rsidRDefault="00DC7445" w:rsidP="00DC7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de bateau</w:t>
            </w:r>
          </w:p>
        </w:tc>
        <w:tc>
          <w:tcPr>
            <w:tcW w:w="1768" w:type="dxa"/>
            <w:vAlign w:val="center"/>
          </w:tcPr>
          <w:p w:rsidR="00DC7445" w:rsidRDefault="00515CD9" w:rsidP="00DC7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  <w:tr w:rsidR="00DC7445" w:rsidTr="0040711F">
        <w:trPr>
          <w:trHeight w:val="238"/>
        </w:trPr>
        <w:tc>
          <w:tcPr>
            <w:tcW w:w="1748" w:type="dxa"/>
            <w:vAlign w:val="center"/>
          </w:tcPr>
          <w:p w:rsidR="00DC7445" w:rsidRDefault="00DC7445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6" w:type="dxa"/>
            <w:vAlign w:val="center"/>
          </w:tcPr>
          <w:p w:rsidR="00DC7445" w:rsidRPr="00952992" w:rsidRDefault="00EA0A61" w:rsidP="00D5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275B7">
              <w:rPr>
                <w:sz w:val="24"/>
                <w:szCs w:val="24"/>
              </w:rPr>
              <w:t>J</w:t>
            </w:r>
            <w:r w:rsidR="00000568" w:rsidRPr="00952992">
              <w:rPr>
                <w:sz w:val="24"/>
                <w:szCs w:val="24"/>
              </w:rPr>
              <w:t>1</w:t>
            </w:r>
            <w:r w:rsidR="00952992" w:rsidRPr="00952992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DC7445" w:rsidRPr="0040711F" w:rsidRDefault="00EA0A61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</w:t>
            </w:r>
            <w:r w:rsidR="004E1F44" w:rsidRPr="0040711F">
              <w:rPr>
                <w:sz w:val="24"/>
                <w:szCs w:val="24"/>
              </w:rPr>
              <w:t>X</w:t>
            </w:r>
            <w:r w:rsidRPr="0040711F">
              <w:rPr>
                <w:sz w:val="24"/>
                <w:szCs w:val="24"/>
              </w:rPr>
              <w:t>+</w:t>
            </w:r>
          </w:p>
        </w:tc>
        <w:tc>
          <w:tcPr>
            <w:tcW w:w="1768" w:type="dxa"/>
            <w:vAlign w:val="center"/>
          </w:tcPr>
          <w:p w:rsidR="00DC7445" w:rsidRPr="00952992" w:rsidRDefault="00000568" w:rsidP="00952992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952992" w:rsidRPr="00952992"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000568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000568" w:rsidRPr="00952992" w:rsidRDefault="00EA0A61" w:rsidP="00952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275B7">
              <w:rPr>
                <w:sz w:val="24"/>
                <w:szCs w:val="24"/>
              </w:rPr>
              <w:t>J</w:t>
            </w:r>
            <w:r w:rsidR="00000568" w:rsidRPr="00952992">
              <w:rPr>
                <w:sz w:val="24"/>
                <w:szCs w:val="24"/>
              </w:rPr>
              <w:t>1</w:t>
            </w:r>
            <w:r w:rsidR="00952992" w:rsidRPr="00952992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000568" w:rsidRPr="0040711F" w:rsidRDefault="00EA0A61" w:rsidP="0000056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4X+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952992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952992" w:rsidRPr="00952992"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113ACA" w:rsidTr="0040711F">
        <w:tc>
          <w:tcPr>
            <w:tcW w:w="1748" w:type="dxa"/>
            <w:vAlign w:val="center"/>
          </w:tcPr>
          <w:p w:rsidR="00113ACA" w:rsidRDefault="00113ACA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:rsidR="00113ACA" w:rsidRPr="00952992" w:rsidRDefault="00113ACA" w:rsidP="0000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FJ14</w:t>
            </w:r>
          </w:p>
        </w:tc>
        <w:tc>
          <w:tcPr>
            <w:tcW w:w="1980" w:type="dxa"/>
            <w:vAlign w:val="center"/>
          </w:tcPr>
          <w:p w:rsidR="00113ACA" w:rsidRPr="0040711F" w:rsidRDefault="00113ACA" w:rsidP="00952992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113ACA" w:rsidRPr="00952992" w:rsidRDefault="00113ACA" w:rsidP="00952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113ACA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:rsidR="00000568" w:rsidRPr="00BE1CAA" w:rsidRDefault="00F80123" w:rsidP="00ED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275B7" w:rsidRPr="00BE1CAA">
              <w:rPr>
                <w:sz w:val="22"/>
                <w:szCs w:val="22"/>
              </w:rPr>
              <w:t>J</w:t>
            </w:r>
            <w:r w:rsidR="00952992" w:rsidRPr="00BE1CAA"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</w:rPr>
              <w:t>F</w:t>
            </w:r>
            <w:r w:rsidR="00952992" w:rsidRPr="00BE1CAA">
              <w:rPr>
                <w:sz w:val="22"/>
                <w:szCs w:val="22"/>
              </w:rPr>
              <w:t>S-</w:t>
            </w:r>
            <w:r>
              <w:rPr>
                <w:sz w:val="22"/>
                <w:szCs w:val="22"/>
              </w:rPr>
              <w:t>F</w:t>
            </w:r>
            <w:r w:rsidR="00952992" w:rsidRPr="00BE1CAA">
              <w:rPr>
                <w:sz w:val="22"/>
                <w:szCs w:val="22"/>
              </w:rPr>
              <w:t>Masters</w:t>
            </w:r>
          </w:p>
        </w:tc>
        <w:tc>
          <w:tcPr>
            <w:tcW w:w="1980" w:type="dxa"/>
            <w:vAlign w:val="center"/>
          </w:tcPr>
          <w:p w:rsidR="00000568" w:rsidRPr="0040711F" w:rsidRDefault="00952992" w:rsidP="00952992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952992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952992"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76" w:type="dxa"/>
            <w:vAlign w:val="center"/>
          </w:tcPr>
          <w:p w:rsidR="00000568" w:rsidRPr="00BE1CAA" w:rsidRDefault="009552A3" w:rsidP="00ED3B64">
            <w:pPr>
              <w:jc w:val="center"/>
              <w:rPr>
                <w:sz w:val="22"/>
                <w:szCs w:val="22"/>
              </w:rPr>
            </w:pPr>
            <w:r w:rsidRPr="00BE1CAA">
              <w:rPr>
                <w:sz w:val="22"/>
                <w:szCs w:val="22"/>
              </w:rPr>
              <w:t>H</w:t>
            </w:r>
            <w:r w:rsidR="00B275B7" w:rsidRPr="00BE1CAA">
              <w:rPr>
                <w:sz w:val="22"/>
                <w:szCs w:val="22"/>
              </w:rPr>
              <w:t>J</w:t>
            </w:r>
            <w:r w:rsidR="00952992" w:rsidRPr="00BE1CAA">
              <w:rPr>
                <w:sz w:val="22"/>
                <w:szCs w:val="22"/>
              </w:rPr>
              <w:t>18-</w:t>
            </w:r>
            <w:r w:rsidRPr="00BE1CAA">
              <w:rPr>
                <w:sz w:val="22"/>
                <w:szCs w:val="22"/>
              </w:rPr>
              <w:t>H</w:t>
            </w:r>
            <w:r w:rsidR="00952992" w:rsidRPr="00BE1CAA">
              <w:rPr>
                <w:sz w:val="22"/>
                <w:szCs w:val="22"/>
              </w:rPr>
              <w:t>S-</w:t>
            </w:r>
            <w:r w:rsidRPr="00BE1CAA">
              <w:rPr>
                <w:sz w:val="22"/>
                <w:szCs w:val="22"/>
              </w:rPr>
              <w:t>H</w:t>
            </w:r>
            <w:r w:rsidR="00952992" w:rsidRPr="00BE1CAA">
              <w:rPr>
                <w:sz w:val="22"/>
                <w:szCs w:val="22"/>
              </w:rPr>
              <w:t>Masters</w:t>
            </w:r>
          </w:p>
        </w:tc>
        <w:tc>
          <w:tcPr>
            <w:tcW w:w="1980" w:type="dxa"/>
            <w:vAlign w:val="center"/>
          </w:tcPr>
          <w:p w:rsidR="00000568" w:rsidRPr="0040711F" w:rsidRDefault="00952992" w:rsidP="0000056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952992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952992"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:rsidR="00000568" w:rsidRPr="00BE1CAA" w:rsidRDefault="009552A3" w:rsidP="00ED3B64">
            <w:pPr>
              <w:jc w:val="center"/>
              <w:rPr>
                <w:sz w:val="22"/>
                <w:szCs w:val="22"/>
              </w:rPr>
            </w:pPr>
            <w:r w:rsidRPr="00BE1CAA">
              <w:rPr>
                <w:sz w:val="22"/>
                <w:szCs w:val="22"/>
              </w:rPr>
              <w:t>F</w:t>
            </w:r>
            <w:r w:rsidR="00B275B7" w:rsidRPr="00BE1CAA">
              <w:rPr>
                <w:sz w:val="22"/>
                <w:szCs w:val="22"/>
              </w:rPr>
              <w:t>J</w:t>
            </w:r>
            <w:r w:rsidR="00952992" w:rsidRPr="00BE1CAA">
              <w:rPr>
                <w:sz w:val="22"/>
                <w:szCs w:val="22"/>
              </w:rPr>
              <w:t>18-</w:t>
            </w:r>
            <w:r w:rsidRPr="00BE1CAA">
              <w:rPr>
                <w:sz w:val="22"/>
                <w:szCs w:val="22"/>
              </w:rPr>
              <w:t>F</w:t>
            </w:r>
            <w:r w:rsidR="00952992" w:rsidRPr="00BE1CAA">
              <w:rPr>
                <w:sz w:val="22"/>
                <w:szCs w:val="22"/>
              </w:rPr>
              <w:t>S-</w:t>
            </w:r>
            <w:r w:rsidRPr="00BE1CAA">
              <w:rPr>
                <w:sz w:val="22"/>
                <w:szCs w:val="22"/>
              </w:rPr>
              <w:t>F</w:t>
            </w:r>
            <w:r w:rsidR="00952992" w:rsidRPr="00BE1CAA">
              <w:rPr>
                <w:sz w:val="22"/>
                <w:szCs w:val="22"/>
              </w:rPr>
              <w:t>Masters</w:t>
            </w:r>
          </w:p>
        </w:tc>
        <w:tc>
          <w:tcPr>
            <w:tcW w:w="1980" w:type="dxa"/>
            <w:vAlign w:val="center"/>
          </w:tcPr>
          <w:p w:rsidR="00000568" w:rsidRPr="0040711F" w:rsidRDefault="00000568" w:rsidP="009552A3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</w:t>
            </w:r>
            <w:r w:rsidR="009552A3"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457AC8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457AC8"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:rsidR="00000568" w:rsidRPr="00952992" w:rsidRDefault="0001546D" w:rsidP="000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275B7">
              <w:rPr>
                <w:sz w:val="24"/>
                <w:szCs w:val="24"/>
              </w:rPr>
              <w:t>J</w:t>
            </w:r>
            <w:r w:rsidR="00000568" w:rsidRPr="00952992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000568" w:rsidRPr="0040711F" w:rsidRDefault="0001546D" w:rsidP="0000056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000568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1500m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76" w:type="dxa"/>
            <w:vAlign w:val="center"/>
          </w:tcPr>
          <w:p w:rsidR="00000568" w:rsidRPr="00952992" w:rsidRDefault="000C6E91" w:rsidP="000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275B7">
              <w:rPr>
                <w:sz w:val="24"/>
                <w:szCs w:val="24"/>
              </w:rPr>
              <w:t>J</w:t>
            </w:r>
            <w:r w:rsidR="00000568" w:rsidRPr="00952992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000568" w:rsidRPr="0040711F" w:rsidRDefault="0001546D" w:rsidP="0000056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</w:t>
            </w:r>
            <w:r w:rsidR="00000568"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000568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1500m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76" w:type="dxa"/>
            <w:vAlign w:val="center"/>
          </w:tcPr>
          <w:p w:rsidR="00000568" w:rsidRPr="00952992" w:rsidRDefault="00537F99" w:rsidP="000C6E91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F</w:t>
            </w:r>
            <w:r w:rsidR="000C6E91">
              <w:rPr>
                <w:sz w:val="24"/>
                <w:szCs w:val="24"/>
              </w:rPr>
              <w:t>J</w:t>
            </w:r>
            <w:r w:rsidRPr="00952992">
              <w:rPr>
                <w:sz w:val="24"/>
                <w:szCs w:val="24"/>
              </w:rPr>
              <w:t>1</w:t>
            </w:r>
            <w:r w:rsidR="000154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000568" w:rsidRPr="0040711F" w:rsidRDefault="00537F99" w:rsidP="0001546D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4+</w:t>
            </w:r>
          </w:p>
        </w:tc>
        <w:tc>
          <w:tcPr>
            <w:tcW w:w="1768" w:type="dxa"/>
            <w:vAlign w:val="center"/>
          </w:tcPr>
          <w:p w:rsidR="00000568" w:rsidRPr="00952992" w:rsidRDefault="00000568" w:rsidP="0001546D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 w:rsidR="0001546D">
              <w:rPr>
                <w:sz w:val="24"/>
                <w:szCs w:val="24"/>
              </w:rPr>
              <w:t>5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000568" w:rsidTr="0040711F">
        <w:tc>
          <w:tcPr>
            <w:tcW w:w="1748" w:type="dxa"/>
            <w:vAlign w:val="center"/>
          </w:tcPr>
          <w:p w:rsidR="00000568" w:rsidRDefault="00EF6510" w:rsidP="0000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6" w:type="dxa"/>
            <w:vAlign w:val="center"/>
          </w:tcPr>
          <w:p w:rsidR="00000568" w:rsidRPr="00952992" w:rsidRDefault="0001546D" w:rsidP="000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275B7">
              <w:rPr>
                <w:sz w:val="24"/>
                <w:szCs w:val="24"/>
              </w:rPr>
              <w:t>J</w:t>
            </w:r>
            <w:r w:rsidR="00537F99"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000568" w:rsidRPr="0040711F" w:rsidRDefault="0001546D" w:rsidP="0000056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000568" w:rsidRPr="0001546D" w:rsidRDefault="00000568" w:rsidP="0001546D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</w:t>
            </w:r>
            <w:r w:rsidR="0001546D" w:rsidRPr="0001546D">
              <w:rPr>
                <w:sz w:val="24"/>
                <w:szCs w:val="24"/>
              </w:rPr>
              <w:t>5</w:t>
            </w:r>
            <w:r w:rsidRPr="0001546D">
              <w:rPr>
                <w:sz w:val="24"/>
                <w:szCs w:val="24"/>
              </w:rPr>
              <w:t>00m</w:t>
            </w:r>
          </w:p>
        </w:tc>
      </w:tr>
      <w:tr w:rsidR="0001546D" w:rsidTr="0040711F">
        <w:tc>
          <w:tcPr>
            <w:tcW w:w="1748" w:type="dxa"/>
            <w:vAlign w:val="center"/>
          </w:tcPr>
          <w:p w:rsidR="0001546D" w:rsidRDefault="00EF6510" w:rsidP="000154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76" w:type="dxa"/>
            <w:vAlign w:val="center"/>
          </w:tcPr>
          <w:p w:rsidR="0001546D" w:rsidRDefault="0001546D" w:rsidP="0001546D">
            <w:pPr>
              <w:jc w:val="center"/>
            </w:pPr>
            <w:r w:rsidRPr="00C9075A">
              <w:rPr>
                <w:sz w:val="24"/>
                <w:szCs w:val="24"/>
              </w:rPr>
              <w:t>F</w:t>
            </w:r>
            <w:r w:rsidR="00B275B7">
              <w:rPr>
                <w:sz w:val="24"/>
                <w:szCs w:val="24"/>
              </w:rPr>
              <w:t>J</w:t>
            </w:r>
            <w:r w:rsidRPr="00C9075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01546D" w:rsidRPr="0040711F" w:rsidRDefault="00ED3B64" w:rsidP="0001546D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01546D" w:rsidRPr="0001546D" w:rsidRDefault="0001546D" w:rsidP="0001546D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1500m</w:t>
            </w:r>
          </w:p>
        </w:tc>
      </w:tr>
      <w:tr w:rsidR="0001546D" w:rsidTr="0040711F">
        <w:tc>
          <w:tcPr>
            <w:tcW w:w="1748" w:type="dxa"/>
            <w:vAlign w:val="center"/>
          </w:tcPr>
          <w:p w:rsidR="0001546D" w:rsidRDefault="00EF6510" w:rsidP="000154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76" w:type="dxa"/>
            <w:vAlign w:val="center"/>
          </w:tcPr>
          <w:p w:rsidR="0001546D" w:rsidRPr="0001546D" w:rsidRDefault="00ED3B64" w:rsidP="0001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275B7">
              <w:rPr>
                <w:sz w:val="24"/>
                <w:szCs w:val="24"/>
              </w:rPr>
              <w:t>J</w:t>
            </w:r>
            <w:r w:rsidR="0001546D" w:rsidRPr="0001546D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01546D" w:rsidRPr="0040711F" w:rsidRDefault="00ED3B64" w:rsidP="0001546D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4-</w:t>
            </w:r>
          </w:p>
        </w:tc>
        <w:tc>
          <w:tcPr>
            <w:tcW w:w="1768" w:type="dxa"/>
            <w:vAlign w:val="center"/>
          </w:tcPr>
          <w:p w:rsidR="0001546D" w:rsidRPr="0001546D" w:rsidRDefault="0001546D" w:rsidP="0001546D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1500m</w:t>
            </w:r>
          </w:p>
        </w:tc>
      </w:tr>
      <w:tr w:rsidR="003F2025" w:rsidTr="0040711F">
        <w:tc>
          <w:tcPr>
            <w:tcW w:w="1748" w:type="dxa"/>
            <w:vAlign w:val="center"/>
          </w:tcPr>
          <w:p w:rsidR="003F2025" w:rsidRDefault="00EF6510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76" w:type="dxa"/>
            <w:vAlign w:val="center"/>
          </w:tcPr>
          <w:p w:rsidR="003F2025" w:rsidRPr="0001546D" w:rsidRDefault="00ED3B64" w:rsidP="00E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275B7">
              <w:rPr>
                <w:sz w:val="24"/>
                <w:szCs w:val="24"/>
              </w:rPr>
              <w:t>J</w:t>
            </w:r>
            <w:r w:rsidR="00456D58"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3F2025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4X+</w:t>
            </w:r>
          </w:p>
        </w:tc>
        <w:tc>
          <w:tcPr>
            <w:tcW w:w="1768" w:type="dxa"/>
            <w:vAlign w:val="center"/>
          </w:tcPr>
          <w:p w:rsidR="003F2025" w:rsidRPr="0001546D" w:rsidRDefault="00456D58" w:rsidP="00ED3B64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</w:t>
            </w:r>
            <w:r w:rsidR="00ED3B64">
              <w:rPr>
                <w:sz w:val="24"/>
                <w:szCs w:val="24"/>
              </w:rPr>
              <w:t>0</w:t>
            </w:r>
            <w:r w:rsidRPr="0001546D">
              <w:rPr>
                <w:sz w:val="24"/>
                <w:szCs w:val="24"/>
              </w:rPr>
              <w:t>00m</w:t>
            </w:r>
          </w:p>
        </w:tc>
      </w:tr>
      <w:tr w:rsidR="00FB054A" w:rsidTr="0040711F">
        <w:tc>
          <w:tcPr>
            <w:tcW w:w="1748" w:type="dxa"/>
            <w:vAlign w:val="center"/>
          </w:tcPr>
          <w:p w:rsidR="00FB054A" w:rsidRDefault="00EF6510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76" w:type="dxa"/>
            <w:vAlign w:val="center"/>
          </w:tcPr>
          <w:p w:rsidR="00FB054A" w:rsidRDefault="00ED3B64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B054A">
              <w:rPr>
                <w:sz w:val="24"/>
                <w:szCs w:val="24"/>
              </w:rPr>
              <w:t>J14</w:t>
            </w:r>
          </w:p>
        </w:tc>
        <w:tc>
          <w:tcPr>
            <w:tcW w:w="1980" w:type="dxa"/>
            <w:vAlign w:val="center"/>
          </w:tcPr>
          <w:p w:rsidR="00FB054A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FB054A" w:rsidRDefault="00FB054A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FB054A" w:rsidTr="0040711F">
        <w:tc>
          <w:tcPr>
            <w:tcW w:w="1748" w:type="dxa"/>
            <w:vAlign w:val="center"/>
          </w:tcPr>
          <w:p w:rsidR="00FB054A" w:rsidRDefault="00EF6510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76" w:type="dxa"/>
            <w:vAlign w:val="center"/>
          </w:tcPr>
          <w:p w:rsidR="00FB054A" w:rsidRDefault="00FB054A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HJ14</w:t>
            </w:r>
          </w:p>
        </w:tc>
        <w:tc>
          <w:tcPr>
            <w:tcW w:w="1980" w:type="dxa"/>
            <w:vAlign w:val="center"/>
          </w:tcPr>
          <w:p w:rsidR="00FB054A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8X+</w:t>
            </w:r>
          </w:p>
        </w:tc>
        <w:tc>
          <w:tcPr>
            <w:tcW w:w="1768" w:type="dxa"/>
            <w:vAlign w:val="center"/>
          </w:tcPr>
          <w:p w:rsidR="00FB054A" w:rsidRDefault="00FB054A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2B215A" w:rsidTr="0040711F">
        <w:tc>
          <w:tcPr>
            <w:tcW w:w="1748" w:type="dxa"/>
            <w:vAlign w:val="center"/>
          </w:tcPr>
          <w:p w:rsidR="002B215A" w:rsidRDefault="00EF6510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76" w:type="dxa"/>
            <w:vAlign w:val="center"/>
          </w:tcPr>
          <w:p w:rsidR="002B215A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:rsidR="002B215A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2B215A" w:rsidRDefault="00113ACA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C0608D" w:rsidTr="0040711F">
        <w:tc>
          <w:tcPr>
            <w:tcW w:w="1748" w:type="dxa"/>
            <w:vAlign w:val="center"/>
          </w:tcPr>
          <w:p w:rsidR="00C0608D" w:rsidRDefault="00C0608D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76" w:type="dxa"/>
            <w:vAlign w:val="center"/>
          </w:tcPr>
          <w:p w:rsidR="00C0608D" w:rsidRPr="0040711F" w:rsidRDefault="00F80123" w:rsidP="00ED3B64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</w:t>
            </w:r>
            <w:r w:rsidR="00C0608D" w:rsidRPr="0040711F">
              <w:rPr>
                <w:sz w:val="24"/>
                <w:szCs w:val="24"/>
              </w:rPr>
              <w:t>J18-</w:t>
            </w:r>
            <w:r w:rsidRPr="0040711F">
              <w:rPr>
                <w:sz w:val="24"/>
                <w:szCs w:val="24"/>
              </w:rPr>
              <w:t>H</w:t>
            </w:r>
            <w:r w:rsidR="00C0608D" w:rsidRPr="0040711F">
              <w:rPr>
                <w:sz w:val="24"/>
                <w:szCs w:val="24"/>
              </w:rPr>
              <w:t>S-</w:t>
            </w:r>
            <w:r w:rsidRPr="0040711F">
              <w:rPr>
                <w:sz w:val="24"/>
                <w:szCs w:val="24"/>
              </w:rPr>
              <w:t>H</w:t>
            </w:r>
            <w:r w:rsidR="00C0608D" w:rsidRPr="0040711F">
              <w:rPr>
                <w:sz w:val="24"/>
                <w:szCs w:val="24"/>
              </w:rPr>
              <w:t>Masters</w:t>
            </w:r>
          </w:p>
        </w:tc>
        <w:tc>
          <w:tcPr>
            <w:tcW w:w="1980" w:type="dxa"/>
            <w:vAlign w:val="center"/>
          </w:tcPr>
          <w:p w:rsidR="00C0608D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:rsidR="00C0608D" w:rsidRDefault="00C0608D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FB054A" w:rsidTr="0040711F">
        <w:tc>
          <w:tcPr>
            <w:tcW w:w="1748" w:type="dxa"/>
            <w:vAlign w:val="center"/>
          </w:tcPr>
          <w:p w:rsidR="00FB054A" w:rsidRDefault="00C0608D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76" w:type="dxa"/>
            <w:vAlign w:val="center"/>
          </w:tcPr>
          <w:p w:rsidR="00FB054A" w:rsidRPr="0040711F" w:rsidRDefault="00ED3B64" w:rsidP="004E1F44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Seniors-Masters</w:t>
            </w:r>
          </w:p>
        </w:tc>
        <w:tc>
          <w:tcPr>
            <w:tcW w:w="1980" w:type="dxa"/>
            <w:vAlign w:val="center"/>
          </w:tcPr>
          <w:p w:rsidR="00FB054A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M4X</w:t>
            </w:r>
          </w:p>
        </w:tc>
        <w:tc>
          <w:tcPr>
            <w:tcW w:w="1768" w:type="dxa"/>
            <w:vAlign w:val="center"/>
          </w:tcPr>
          <w:p w:rsidR="00FB054A" w:rsidRDefault="00226173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DC7445" w:rsidTr="0040711F">
        <w:tc>
          <w:tcPr>
            <w:tcW w:w="1748" w:type="dxa"/>
            <w:vAlign w:val="center"/>
          </w:tcPr>
          <w:p w:rsidR="00DC7445" w:rsidRDefault="00C0608D" w:rsidP="00C7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76" w:type="dxa"/>
            <w:vAlign w:val="center"/>
          </w:tcPr>
          <w:p w:rsidR="00DC7445" w:rsidRPr="0040711F" w:rsidRDefault="00ED3B64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FJ18-FS-FMasters</w:t>
            </w:r>
          </w:p>
        </w:tc>
        <w:tc>
          <w:tcPr>
            <w:tcW w:w="1980" w:type="dxa"/>
            <w:vAlign w:val="center"/>
          </w:tcPr>
          <w:p w:rsidR="00DC7445" w:rsidRPr="0040711F" w:rsidRDefault="00C54EBA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4-</w:t>
            </w:r>
          </w:p>
        </w:tc>
        <w:tc>
          <w:tcPr>
            <w:tcW w:w="1768" w:type="dxa"/>
            <w:vAlign w:val="center"/>
          </w:tcPr>
          <w:p w:rsidR="00DC7445" w:rsidRPr="0001546D" w:rsidRDefault="00C54EBA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5B7">
              <w:rPr>
                <w:sz w:val="24"/>
                <w:szCs w:val="24"/>
              </w:rPr>
              <w:t>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Default="00C0608D" w:rsidP="00B275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6" w:type="dxa"/>
            <w:vAlign w:val="center"/>
          </w:tcPr>
          <w:p w:rsidR="00B275B7" w:rsidRPr="0040711F" w:rsidRDefault="00C54EBA" w:rsidP="00B275B7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FJ18-FS-FMasters</w:t>
            </w:r>
          </w:p>
        </w:tc>
        <w:tc>
          <w:tcPr>
            <w:tcW w:w="1980" w:type="dxa"/>
            <w:vAlign w:val="center"/>
          </w:tcPr>
          <w:p w:rsidR="00B275B7" w:rsidRPr="0040711F" w:rsidRDefault="00A130C2" w:rsidP="00B275B7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B275B7" w:rsidRDefault="00C54EBA" w:rsidP="00B275B7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B275B7" w:rsidRPr="00BD2009">
              <w:rPr>
                <w:sz w:val="24"/>
                <w:szCs w:val="24"/>
              </w:rPr>
              <w:t>00m</w:t>
            </w:r>
          </w:p>
        </w:tc>
      </w:tr>
      <w:tr w:rsidR="00623BF9" w:rsidTr="0040711F">
        <w:tc>
          <w:tcPr>
            <w:tcW w:w="1748" w:type="dxa"/>
            <w:vAlign w:val="center"/>
          </w:tcPr>
          <w:p w:rsidR="00623BF9" w:rsidRDefault="003C4AD7" w:rsidP="00B275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76" w:type="dxa"/>
            <w:vAlign w:val="center"/>
          </w:tcPr>
          <w:p w:rsidR="00623BF9" w:rsidRDefault="00A8178E" w:rsidP="00D0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FJ12</w:t>
            </w:r>
          </w:p>
        </w:tc>
        <w:tc>
          <w:tcPr>
            <w:tcW w:w="1980" w:type="dxa"/>
            <w:vAlign w:val="center"/>
          </w:tcPr>
          <w:p w:rsidR="00623BF9" w:rsidRPr="0040711F" w:rsidRDefault="00A8178E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1X-2X</w:t>
            </w:r>
          </w:p>
        </w:tc>
        <w:tc>
          <w:tcPr>
            <w:tcW w:w="1768" w:type="dxa"/>
            <w:vAlign w:val="center"/>
          </w:tcPr>
          <w:p w:rsidR="00623BF9" w:rsidRPr="00BD2009" w:rsidRDefault="0052638E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</w:tr>
      <w:tr w:rsidR="00D06A75" w:rsidTr="0040711F">
        <w:tc>
          <w:tcPr>
            <w:tcW w:w="1748" w:type="dxa"/>
            <w:vAlign w:val="center"/>
          </w:tcPr>
          <w:p w:rsidR="00D06A75" w:rsidRDefault="00D06A75" w:rsidP="003C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76" w:type="dxa"/>
            <w:vAlign w:val="center"/>
          </w:tcPr>
          <w:p w:rsidR="00D06A75" w:rsidRDefault="00D06A75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HJ12</w:t>
            </w:r>
          </w:p>
        </w:tc>
        <w:tc>
          <w:tcPr>
            <w:tcW w:w="1980" w:type="dxa"/>
            <w:vAlign w:val="center"/>
          </w:tcPr>
          <w:p w:rsidR="00D06A75" w:rsidRPr="0040711F" w:rsidRDefault="00D06A75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1X-2X</w:t>
            </w:r>
          </w:p>
        </w:tc>
        <w:tc>
          <w:tcPr>
            <w:tcW w:w="1768" w:type="dxa"/>
            <w:vAlign w:val="center"/>
          </w:tcPr>
          <w:p w:rsidR="00D06A75" w:rsidRPr="00BD2009" w:rsidRDefault="00D06A75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6A75"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:rsidR="00B275B7" w:rsidRPr="0001546D" w:rsidRDefault="00A130C2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HJ18-HS</w:t>
            </w:r>
          </w:p>
        </w:tc>
        <w:tc>
          <w:tcPr>
            <w:tcW w:w="1980" w:type="dxa"/>
            <w:vAlign w:val="center"/>
          </w:tcPr>
          <w:p w:rsidR="00B275B7" w:rsidRPr="0040711F" w:rsidRDefault="00C54EBA" w:rsidP="00B275B7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:rsidR="00B275B7" w:rsidRDefault="00B275B7" w:rsidP="00B275B7">
            <w:pPr>
              <w:jc w:val="center"/>
            </w:pPr>
            <w:r w:rsidRPr="00BD2009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6A75"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:rsidR="00B275B7" w:rsidRPr="0001546D" w:rsidRDefault="00A130C2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FJ18-FS</w:t>
            </w:r>
          </w:p>
        </w:tc>
        <w:tc>
          <w:tcPr>
            <w:tcW w:w="1980" w:type="dxa"/>
            <w:vAlign w:val="center"/>
          </w:tcPr>
          <w:p w:rsidR="00B275B7" w:rsidRPr="0040711F" w:rsidRDefault="00C54EBA" w:rsidP="00F258E8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:rsidR="00B275B7" w:rsidRDefault="00B275B7" w:rsidP="00B275B7">
            <w:pPr>
              <w:jc w:val="center"/>
            </w:pPr>
            <w:r w:rsidRPr="00BD2009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Pr="00937F3B" w:rsidRDefault="00C0608D" w:rsidP="00D06A75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D06A75">
              <w:rPr>
                <w:sz w:val="28"/>
              </w:rPr>
              <w:t>5</w:t>
            </w:r>
          </w:p>
        </w:tc>
        <w:tc>
          <w:tcPr>
            <w:tcW w:w="2676" w:type="dxa"/>
            <w:vAlign w:val="center"/>
          </w:tcPr>
          <w:p w:rsidR="00B275B7" w:rsidRPr="00937F3B" w:rsidRDefault="00A15D66" w:rsidP="00B275B7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F</w:t>
            </w:r>
            <w:r w:rsidR="00A130C2" w:rsidRPr="00937F3B">
              <w:rPr>
                <w:sz w:val="24"/>
                <w:szCs w:val="24"/>
              </w:rPr>
              <w:t>J18-</w:t>
            </w:r>
            <w:r w:rsidRPr="00937F3B">
              <w:rPr>
                <w:sz w:val="24"/>
                <w:szCs w:val="24"/>
              </w:rPr>
              <w:t>F</w:t>
            </w:r>
            <w:r w:rsidR="00A130C2" w:rsidRPr="00937F3B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vAlign w:val="center"/>
          </w:tcPr>
          <w:p w:rsidR="00B275B7" w:rsidRPr="0040711F" w:rsidRDefault="00C54EBA" w:rsidP="00B275B7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</w:t>
            </w:r>
            <w:r w:rsidR="00A130C2"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B275B7" w:rsidRPr="00937F3B" w:rsidRDefault="00B275B7" w:rsidP="00B275B7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Pr="00937F3B" w:rsidRDefault="00C0608D" w:rsidP="00D06A75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D06A75"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:rsidR="00B275B7" w:rsidRPr="00937F3B" w:rsidRDefault="00A15D66" w:rsidP="00A15D66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H</w:t>
            </w:r>
            <w:r w:rsidR="007149BD" w:rsidRPr="00937F3B">
              <w:rPr>
                <w:sz w:val="24"/>
                <w:szCs w:val="24"/>
              </w:rPr>
              <w:t>J18-</w:t>
            </w:r>
            <w:r w:rsidRPr="00937F3B">
              <w:rPr>
                <w:sz w:val="24"/>
                <w:szCs w:val="24"/>
              </w:rPr>
              <w:t>H</w:t>
            </w:r>
            <w:r w:rsidR="007149BD" w:rsidRPr="00937F3B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vAlign w:val="center"/>
          </w:tcPr>
          <w:p w:rsidR="00B275B7" w:rsidRPr="0040711F" w:rsidRDefault="00A15D66" w:rsidP="00C54EBA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</w:t>
            </w:r>
            <w:r w:rsidR="00C54EBA" w:rsidRPr="0040711F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B275B7" w:rsidRPr="00937F3B" w:rsidRDefault="00B275B7" w:rsidP="00B275B7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Pr="00937F3B" w:rsidRDefault="00C0608D" w:rsidP="00D06A75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D06A75"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:rsidR="00B275B7" w:rsidRPr="00937F3B" w:rsidRDefault="00A15D66" w:rsidP="00B275B7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J18-S</w:t>
            </w:r>
          </w:p>
        </w:tc>
        <w:tc>
          <w:tcPr>
            <w:tcW w:w="1980" w:type="dxa"/>
            <w:vAlign w:val="center"/>
          </w:tcPr>
          <w:p w:rsidR="00B275B7" w:rsidRPr="0040711F" w:rsidRDefault="00C54EBA" w:rsidP="00B275B7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M2X</w:t>
            </w:r>
          </w:p>
        </w:tc>
        <w:tc>
          <w:tcPr>
            <w:tcW w:w="1768" w:type="dxa"/>
            <w:vAlign w:val="center"/>
          </w:tcPr>
          <w:p w:rsidR="00B275B7" w:rsidRPr="00937F3B" w:rsidRDefault="00B275B7" w:rsidP="00B275B7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Pr="00937F3B" w:rsidRDefault="00C0608D" w:rsidP="00D06A75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D06A75">
              <w:rPr>
                <w:sz w:val="28"/>
              </w:rPr>
              <w:t>8</w:t>
            </w:r>
          </w:p>
        </w:tc>
        <w:tc>
          <w:tcPr>
            <w:tcW w:w="2676" w:type="dxa"/>
            <w:vAlign w:val="center"/>
          </w:tcPr>
          <w:p w:rsidR="00B275B7" w:rsidRPr="00937F3B" w:rsidRDefault="00F258E8" w:rsidP="00A15D66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J18-S</w:t>
            </w:r>
          </w:p>
        </w:tc>
        <w:tc>
          <w:tcPr>
            <w:tcW w:w="1980" w:type="dxa"/>
            <w:vAlign w:val="center"/>
          </w:tcPr>
          <w:p w:rsidR="00B275B7" w:rsidRPr="0040711F" w:rsidRDefault="00A15D66" w:rsidP="00A15D66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</w:t>
            </w:r>
            <w:r w:rsidR="00F258E8" w:rsidRPr="0040711F">
              <w:rPr>
                <w:sz w:val="24"/>
                <w:szCs w:val="24"/>
              </w:rPr>
              <w:t>4</w:t>
            </w:r>
            <w:r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B275B7" w:rsidRPr="00937F3B" w:rsidRDefault="00B275B7" w:rsidP="00B275B7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B275B7" w:rsidTr="0040711F">
        <w:tc>
          <w:tcPr>
            <w:tcW w:w="1748" w:type="dxa"/>
            <w:vAlign w:val="center"/>
          </w:tcPr>
          <w:p w:rsidR="00B275B7" w:rsidRPr="00937F3B" w:rsidRDefault="00B275B7" w:rsidP="00D06A75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D06A75">
              <w:rPr>
                <w:sz w:val="28"/>
              </w:rPr>
              <w:t>9</w:t>
            </w:r>
          </w:p>
        </w:tc>
        <w:tc>
          <w:tcPr>
            <w:tcW w:w="2676" w:type="dxa"/>
            <w:vAlign w:val="center"/>
          </w:tcPr>
          <w:p w:rsidR="00B275B7" w:rsidRPr="00937F3B" w:rsidRDefault="00C54EBA" w:rsidP="00B2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258E8" w:rsidRPr="00937F3B">
              <w:rPr>
                <w:sz w:val="24"/>
                <w:szCs w:val="24"/>
              </w:rPr>
              <w:t>J</w:t>
            </w:r>
            <w:r w:rsidR="00F04C4E" w:rsidRPr="00937F3B">
              <w:rPr>
                <w:sz w:val="24"/>
                <w:szCs w:val="24"/>
              </w:rPr>
              <w:t>1</w:t>
            </w:r>
            <w:r w:rsidR="00F258E8" w:rsidRPr="00937F3B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H</w:t>
            </w:r>
            <w:r w:rsidR="00F258E8" w:rsidRPr="00937F3B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vAlign w:val="center"/>
          </w:tcPr>
          <w:p w:rsidR="00B275B7" w:rsidRPr="0040711F" w:rsidRDefault="00C54EBA" w:rsidP="00BE1CAA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B275B7" w:rsidRPr="00937F3B" w:rsidRDefault="00B275B7" w:rsidP="00B275B7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F04C4E" w:rsidTr="0040711F">
        <w:tc>
          <w:tcPr>
            <w:tcW w:w="1748" w:type="dxa"/>
            <w:vAlign w:val="center"/>
          </w:tcPr>
          <w:p w:rsidR="00F04C4E" w:rsidRPr="00937F3B" w:rsidRDefault="00D06A75" w:rsidP="003C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6" w:type="dxa"/>
            <w:vAlign w:val="center"/>
          </w:tcPr>
          <w:p w:rsidR="00F04C4E" w:rsidRPr="00937F3B" w:rsidRDefault="00C54EBA" w:rsidP="00F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SF/SH/SM</w:t>
            </w:r>
          </w:p>
        </w:tc>
        <w:tc>
          <w:tcPr>
            <w:tcW w:w="1980" w:type="dxa"/>
            <w:vAlign w:val="center"/>
          </w:tcPr>
          <w:p w:rsidR="00F04C4E" w:rsidRPr="0040711F" w:rsidRDefault="00C54EBA" w:rsidP="00F04C4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8+</w:t>
            </w:r>
          </w:p>
        </w:tc>
        <w:tc>
          <w:tcPr>
            <w:tcW w:w="1768" w:type="dxa"/>
            <w:vAlign w:val="center"/>
          </w:tcPr>
          <w:p w:rsidR="00F04C4E" w:rsidRPr="00937F3B" w:rsidRDefault="00F04C4E" w:rsidP="00F04C4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F04C4E" w:rsidTr="0040711F">
        <w:tc>
          <w:tcPr>
            <w:tcW w:w="1748" w:type="dxa"/>
            <w:vAlign w:val="center"/>
          </w:tcPr>
          <w:p w:rsidR="00F04C4E" w:rsidRPr="00937F3B" w:rsidRDefault="003C4AD7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1</w:t>
            </w:r>
          </w:p>
        </w:tc>
        <w:tc>
          <w:tcPr>
            <w:tcW w:w="2676" w:type="dxa"/>
            <w:vAlign w:val="center"/>
          </w:tcPr>
          <w:p w:rsidR="00F04C4E" w:rsidRPr="00937F3B" w:rsidRDefault="00D06A75" w:rsidP="00F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FJ12-HJ12</w:t>
            </w:r>
          </w:p>
        </w:tc>
        <w:tc>
          <w:tcPr>
            <w:tcW w:w="1980" w:type="dxa"/>
            <w:vAlign w:val="center"/>
          </w:tcPr>
          <w:p w:rsidR="00F04C4E" w:rsidRPr="0040711F" w:rsidRDefault="00D06A75" w:rsidP="00F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4YX+</w:t>
            </w:r>
          </w:p>
        </w:tc>
        <w:tc>
          <w:tcPr>
            <w:tcW w:w="1768" w:type="dxa"/>
            <w:vAlign w:val="center"/>
          </w:tcPr>
          <w:p w:rsidR="00F04C4E" w:rsidRPr="00937F3B" w:rsidRDefault="00F04C4E" w:rsidP="00F04C4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F04C4E" w:rsidTr="0040711F">
        <w:tc>
          <w:tcPr>
            <w:tcW w:w="1748" w:type="dxa"/>
            <w:vAlign w:val="center"/>
          </w:tcPr>
          <w:p w:rsidR="00F04C4E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F04C4E" w:rsidRPr="00F04C4E" w:rsidRDefault="00D06A75" w:rsidP="00F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aviron</w:t>
            </w:r>
          </w:p>
        </w:tc>
        <w:tc>
          <w:tcPr>
            <w:tcW w:w="1980" w:type="dxa"/>
            <w:vAlign w:val="center"/>
          </w:tcPr>
          <w:p w:rsidR="00F04C4E" w:rsidRPr="0040711F" w:rsidRDefault="00D06A75" w:rsidP="00F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types</w:t>
            </w:r>
          </w:p>
        </w:tc>
        <w:tc>
          <w:tcPr>
            <w:tcW w:w="1768" w:type="dxa"/>
            <w:vAlign w:val="center"/>
          </w:tcPr>
          <w:p w:rsidR="00F04C4E" w:rsidRDefault="00F04C4E" w:rsidP="00F04C4E">
            <w:pPr>
              <w:jc w:val="center"/>
            </w:pPr>
            <w:r w:rsidRPr="00CC77A2">
              <w:rPr>
                <w:sz w:val="24"/>
                <w:szCs w:val="24"/>
              </w:rPr>
              <w:t>500m</w:t>
            </w:r>
          </w:p>
        </w:tc>
      </w:tr>
      <w:tr w:rsidR="00533399" w:rsidTr="0040711F">
        <w:tc>
          <w:tcPr>
            <w:tcW w:w="1748" w:type="dxa"/>
            <w:vAlign w:val="center"/>
          </w:tcPr>
          <w:p w:rsidR="00533399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:rsidR="00533399" w:rsidRPr="00226173" w:rsidRDefault="00226173" w:rsidP="00DC7445">
            <w:pPr>
              <w:jc w:val="center"/>
              <w:rPr>
                <w:sz w:val="24"/>
                <w:szCs w:val="24"/>
              </w:rPr>
            </w:pPr>
            <w:r w:rsidRPr="00226173">
              <w:rPr>
                <w:sz w:val="24"/>
                <w:szCs w:val="24"/>
              </w:rPr>
              <w:t>FJ14</w:t>
            </w:r>
          </w:p>
        </w:tc>
        <w:tc>
          <w:tcPr>
            <w:tcW w:w="1980" w:type="dxa"/>
            <w:vAlign w:val="center"/>
          </w:tcPr>
          <w:p w:rsidR="00533399" w:rsidRPr="0040711F" w:rsidRDefault="00113ACA" w:rsidP="00DC7445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:rsidR="00533399" w:rsidRPr="00F04C4E" w:rsidRDefault="00F04C4E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1768A3" w:rsidTr="0040711F">
        <w:tc>
          <w:tcPr>
            <w:tcW w:w="1748" w:type="dxa"/>
            <w:vAlign w:val="center"/>
          </w:tcPr>
          <w:p w:rsidR="001768A3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:rsidR="001768A3" w:rsidRPr="0040711F" w:rsidRDefault="00C54EBA" w:rsidP="0052638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</w:t>
            </w:r>
            <w:r w:rsidR="009552A3" w:rsidRPr="0040711F">
              <w:rPr>
                <w:sz w:val="24"/>
                <w:szCs w:val="24"/>
              </w:rPr>
              <w:t>J1</w:t>
            </w:r>
            <w:r w:rsidR="0052638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1768A3" w:rsidRPr="0040711F" w:rsidRDefault="0052638E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1768A3" w:rsidRPr="00F04C4E" w:rsidRDefault="00226173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9552A3" w:rsidTr="0040711F">
        <w:tc>
          <w:tcPr>
            <w:tcW w:w="1748" w:type="dxa"/>
            <w:vAlign w:val="center"/>
          </w:tcPr>
          <w:p w:rsidR="009552A3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5</w:t>
            </w:r>
          </w:p>
        </w:tc>
        <w:tc>
          <w:tcPr>
            <w:tcW w:w="2676" w:type="dxa"/>
            <w:vAlign w:val="center"/>
          </w:tcPr>
          <w:p w:rsidR="009552A3" w:rsidRPr="0040711F" w:rsidRDefault="009552A3" w:rsidP="00C54EBA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:rsidR="009552A3" w:rsidRPr="0040711F" w:rsidRDefault="009552A3" w:rsidP="0052638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</w:t>
            </w:r>
            <w:r w:rsidR="0052638E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9552A3" w:rsidRPr="00F04C4E" w:rsidRDefault="009552A3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9552A3" w:rsidTr="0040711F">
        <w:tc>
          <w:tcPr>
            <w:tcW w:w="1748" w:type="dxa"/>
            <w:vAlign w:val="center"/>
          </w:tcPr>
          <w:p w:rsidR="009552A3" w:rsidRDefault="00C0608D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:rsidR="009552A3" w:rsidRPr="0040711F" w:rsidRDefault="0052638E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:rsidR="009552A3" w:rsidRPr="0040711F" w:rsidRDefault="0052638E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4EBA"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9552A3" w:rsidRPr="00F04C4E" w:rsidRDefault="0007452C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1768A3" w:rsidTr="0040711F">
        <w:tc>
          <w:tcPr>
            <w:tcW w:w="1748" w:type="dxa"/>
            <w:vAlign w:val="center"/>
          </w:tcPr>
          <w:p w:rsidR="001768A3" w:rsidRDefault="006D31C4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:rsidR="001768A3" w:rsidRPr="00F04C4E" w:rsidRDefault="00623BF9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Seniors-Masters</w:t>
            </w:r>
          </w:p>
        </w:tc>
        <w:tc>
          <w:tcPr>
            <w:tcW w:w="1980" w:type="dxa"/>
            <w:vAlign w:val="center"/>
          </w:tcPr>
          <w:p w:rsidR="001768A3" w:rsidRPr="0040711F" w:rsidRDefault="0052638E" w:rsidP="00C5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M2X</w:t>
            </w:r>
          </w:p>
        </w:tc>
        <w:tc>
          <w:tcPr>
            <w:tcW w:w="1768" w:type="dxa"/>
            <w:vAlign w:val="center"/>
          </w:tcPr>
          <w:p w:rsidR="001768A3" w:rsidRPr="00F04C4E" w:rsidRDefault="0007452C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C867BB" w:rsidTr="0040711F">
        <w:tc>
          <w:tcPr>
            <w:tcW w:w="1748" w:type="dxa"/>
            <w:vAlign w:val="center"/>
          </w:tcPr>
          <w:p w:rsidR="00C867BB" w:rsidRDefault="00C867BB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8</w:t>
            </w:r>
          </w:p>
        </w:tc>
        <w:tc>
          <w:tcPr>
            <w:tcW w:w="2676" w:type="dxa"/>
            <w:vAlign w:val="center"/>
          </w:tcPr>
          <w:p w:rsidR="00C867BB" w:rsidRDefault="00623BF9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J14</w:t>
            </w:r>
          </w:p>
        </w:tc>
        <w:tc>
          <w:tcPr>
            <w:tcW w:w="1980" w:type="dxa"/>
            <w:vAlign w:val="center"/>
          </w:tcPr>
          <w:p w:rsidR="00C867BB" w:rsidRPr="0040711F" w:rsidRDefault="00623BF9" w:rsidP="00DC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M4X+</w:t>
            </w:r>
          </w:p>
        </w:tc>
        <w:tc>
          <w:tcPr>
            <w:tcW w:w="1768" w:type="dxa"/>
            <w:vAlign w:val="center"/>
          </w:tcPr>
          <w:p w:rsidR="00C867BB" w:rsidRDefault="00C867BB" w:rsidP="0062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3B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00m</w:t>
            </w:r>
          </w:p>
        </w:tc>
      </w:tr>
      <w:tr w:rsidR="0088101D" w:rsidTr="0040711F">
        <w:tc>
          <w:tcPr>
            <w:tcW w:w="1748" w:type="dxa"/>
            <w:vAlign w:val="center"/>
          </w:tcPr>
          <w:p w:rsidR="0088101D" w:rsidRDefault="00C867BB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6A75">
              <w:rPr>
                <w:sz w:val="28"/>
              </w:rPr>
              <w:t>9</w:t>
            </w:r>
          </w:p>
        </w:tc>
        <w:tc>
          <w:tcPr>
            <w:tcW w:w="2676" w:type="dxa"/>
            <w:vAlign w:val="center"/>
          </w:tcPr>
          <w:p w:rsidR="0088101D" w:rsidRPr="00226173" w:rsidRDefault="00623BF9" w:rsidP="00C2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26173" w:rsidRPr="00226173">
              <w:rPr>
                <w:sz w:val="24"/>
                <w:szCs w:val="24"/>
              </w:rPr>
              <w:t>J16</w:t>
            </w:r>
          </w:p>
        </w:tc>
        <w:tc>
          <w:tcPr>
            <w:tcW w:w="1980" w:type="dxa"/>
            <w:vAlign w:val="center"/>
          </w:tcPr>
          <w:p w:rsidR="0088101D" w:rsidRPr="0040711F" w:rsidRDefault="00623BF9" w:rsidP="00C2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:rsidR="0088101D" w:rsidRPr="000C6E91" w:rsidRDefault="000C6E91" w:rsidP="00C2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0C6E91" w:rsidTr="0040711F">
        <w:tc>
          <w:tcPr>
            <w:tcW w:w="1748" w:type="dxa"/>
            <w:vAlign w:val="center"/>
          </w:tcPr>
          <w:p w:rsidR="000C6E91" w:rsidRDefault="00D06A75" w:rsidP="00623B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676" w:type="dxa"/>
            <w:vAlign w:val="center"/>
          </w:tcPr>
          <w:p w:rsidR="000C6E91" w:rsidRPr="00226173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C6E91">
              <w:rPr>
                <w:sz w:val="24"/>
                <w:szCs w:val="24"/>
              </w:rPr>
              <w:t>J16</w:t>
            </w:r>
          </w:p>
        </w:tc>
        <w:tc>
          <w:tcPr>
            <w:tcW w:w="1980" w:type="dxa"/>
            <w:vAlign w:val="center"/>
          </w:tcPr>
          <w:p w:rsidR="000C6E91" w:rsidRPr="0040711F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768" w:type="dxa"/>
            <w:vAlign w:val="center"/>
          </w:tcPr>
          <w:p w:rsidR="000C6E91" w:rsidRDefault="000C6E91" w:rsidP="000C6E91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0C6E91" w:rsidTr="0040711F">
        <w:tc>
          <w:tcPr>
            <w:tcW w:w="1748" w:type="dxa"/>
            <w:vAlign w:val="center"/>
          </w:tcPr>
          <w:p w:rsidR="000C6E91" w:rsidRDefault="00D06A75" w:rsidP="000C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676" w:type="dxa"/>
            <w:vAlign w:val="center"/>
          </w:tcPr>
          <w:p w:rsidR="000C6E91" w:rsidRPr="00226173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C6E91">
              <w:rPr>
                <w:sz w:val="24"/>
                <w:szCs w:val="24"/>
              </w:rPr>
              <w:t>J16</w:t>
            </w:r>
          </w:p>
        </w:tc>
        <w:tc>
          <w:tcPr>
            <w:tcW w:w="1980" w:type="dxa"/>
            <w:vAlign w:val="center"/>
          </w:tcPr>
          <w:p w:rsidR="000C6E91" w:rsidRPr="0040711F" w:rsidRDefault="000C6E91" w:rsidP="00623BF9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</w:t>
            </w:r>
            <w:r w:rsidR="00623BF9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0C6E91" w:rsidRDefault="000C6E91" w:rsidP="000C6E91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0C6E91" w:rsidTr="0040711F">
        <w:tc>
          <w:tcPr>
            <w:tcW w:w="1748" w:type="dxa"/>
            <w:vAlign w:val="center"/>
          </w:tcPr>
          <w:p w:rsidR="000C6E91" w:rsidRDefault="00C867BB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6A75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0C6E91" w:rsidRPr="00226173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C6E91">
              <w:rPr>
                <w:sz w:val="24"/>
                <w:szCs w:val="24"/>
              </w:rPr>
              <w:t>J16</w:t>
            </w:r>
          </w:p>
        </w:tc>
        <w:tc>
          <w:tcPr>
            <w:tcW w:w="1980" w:type="dxa"/>
            <w:vAlign w:val="center"/>
          </w:tcPr>
          <w:p w:rsidR="000C6E91" w:rsidRPr="0040711F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08D"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:rsidR="000C6E91" w:rsidRDefault="000C6E91" w:rsidP="000C6E91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0C6E91" w:rsidTr="0040711F">
        <w:tc>
          <w:tcPr>
            <w:tcW w:w="1748" w:type="dxa"/>
            <w:vAlign w:val="center"/>
          </w:tcPr>
          <w:p w:rsidR="000C6E91" w:rsidRDefault="00C867BB" w:rsidP="00D06A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6A75"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:rsidR="000C6E91" w:rsidRPr="00226173" w:rsidRDefault="000C6E91" w:rsidP="0062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FJ16</w:t>
            </w:r>
          </w:p>
        </w:tc>
        <w:tc>
          <w:tcPr>
            <w:tcW w:w="1980" w:type="dxa"/>
            <w:vAlign w:val="center"/>
          </w:tcPr>
          <w:p w:rsidR="000C6E91" w:rsidRPr="0040711F" w:rsidRDefault="00623BF9" w:rsidP="000C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:rsidR="000C6E91" w:rsidRDefault="000C6E91" w:rsidP="000C6E91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0C6E91" w:rsidTr="0040711F">
        <w:tc>
          <w:tcPr>
            <w:tcW w:w="1748" w:type="dxa"/>
            <w:vAlign w:val="center"/>
          </w:tcPr>
          <w:p w:rsidR="000C6E91" w:rsidRPr="0052638E" w:rsidRDefault="00623BF9" w:rsidP="00D06A75">
            <w:pPr>
              <w:jc w:val="center"/>
              <w:rPr>
                <w:sz w:val="28"/>
                <w:szCs w:val="28"/>
              </w:rPr>
            </w:pPr>
            <w:r w:rsidRPr="0052638E">
              <w:rPr>
                <w:sz w:val="28"/>
                <w:szCs w:val="28"/>
              </w:rPr>
              <w:t>4</w:t>
            </w:r>
            <w:r w:rsidR="00D06A75">
              <w:rPr>
                <w:sz w:val="28"/>
                <w:szCs w:val="28"/>
              </w:rPr>
              <w:t>4</w:t>
            </w:r>
          </w:p>
        </w:tc>
        <w:tc>
          <w:tcPr>
            <w:tcW w:w="2676" w:type="dxa"/>
            <w:vAlign w:val="center"/>
          </w:tcPr>
          <w:p w:rsidR="000C6E91" w:rsidRPr="00623BF9" w:rsidRDefault="00623BF9" w:rsidP="000C6E91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FJ16-HJ16</w:t>
            </w:r>
          </w:p>
        </w:tc>
        <w:tc>
          <w:tcPr>
            <w:tcW w:w="1980" w:type="dxa"/>
            <w:vAlign w:val="center"/>
          </w:tcPr>
          <w:p w:rsidR="000C6E91" w:rsidRPr="00623BF9" w:rsidRDefault="00623BF9" w:rsidP="000C6E91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8+</w:t>
            </w:r>
          </w:p>
        </w:tc>
        <w:tc>
          <w:tcPr>
            <w:tcW w:w="1768" w:type="dxa"/>
            <w:vAlign w:val="center"/>
          </w:tcPr>
          <w:p w:rsidR="000C6E91" w:rsidRPr="00623BF9" w:rsidRDefault="00623BF9" w:rsidP="000C6E91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1500m</w:t>
            </w:r>
          </w:p>
        </w:tc>
      </w:tr>
    </w:tbl>
    <w:p w:rsidR="00AC1BE1" w:rsidRDefault="00AC1BE1">
      <w:pPr>
        <w:rPr>
          <w:sz w:val="28"/>
        </w:rPr>
      </w:pPr>
    </w:p>
    <w:p w:rsidR="00AC1BE1" w:rsidRDefault="00AC1BE1" w:rsidP="00DC7445">
      <w:pPr>
        <w:jc w:val="center"/>
        <w:rPr>
          <w:sz w:val="28"/>
        </w:rPr>
      </w:pPr>
    </w:p>
    <w:p w:rsidR="00AC1BE1" w:rsidRDefault="00AC1BE1" w:rsidP="00DC7445">
      <w:pPr>
        <w:jc w:val="center"/>
        <w:rPr>
          <w:sz w:val="24"/>
        </w:rPr>
      </w:pPr>
    </w:p>
    <w:p w:rsidR="00AC1BE1" w:rsidRDefault="00AC1BE1" w:rsidP="00DC7445">
      <w:pPr>
        <w:jc w:val="center"/>
        <w:rPr>
          <w:sz w:val="24"/>
        </w:rPr>
      </w:pPr>
    </w:p>
    <w:p w:rsidR="00AC1BE1" w:rsidRDefault="00AC1BE1" w:rsidP="00DC7445">
      <w:pPr>
        <w:jc w:val="center"/>
        <w:rPr>
          <w:b/>
          <w:bCs/>
          <w:sz w:val="24"/>
        </w:rPr>
      </w:pPr>
    </w:p>
    <w:p w:rsidR="00AC1BE1" w:rsidRDefault="00AC1BE1">
      <w:pPr>
        <w:spacing w:before="120"/>
        <w:ind w:left="708" w:right="425"/>
        <w:rPr>
          <w:i/>
          <w:iCs/>
          <w:sz w:val="28"/>
        </w:rPr>
      </w:pPr>
    </w:p>
    <w:p w:rsidR="00AC1BE1" w:rsidRDefault="00883585" w:rsidP="00BE6136">
      <w:pPr>
        <w:spacing w:before="120"/>
        <w:ind w:right="425"/>
        <w:rPr>
          <w:i/>
          <w:iCs/>
          <w:sz w:val="24"/>
        </w:rPr>
      </w:pPr>
      <w:r>
        <w:rPr>
          <w:i/>
          <w:iCs/>
          <w:sz w:val="24"/>
        </w:rPr>
        <w:t xml:space="preserve">        </w:t>
      </w:r>
    </w:p>
    <w:sectPr w:rsidR="00AC1BE1" w:rsidSect="004A2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720" w:right="720" w:bottom="720" w:left="720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65" w:rsidRDefault="007C2765">
      <w:r>
        <w:separator/>
      </w:r>
    </w:p>
  </w:endnote>
  <w:endnote w:type="continuationSeparator" w:id="0">
    <w:p w:rsidR="007C2765" w:rsidRDefault="007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2F" w:rsidRDefault="00A117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1172F" w:rsidRDefault="00A117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2F" w:rsidRDefault="00A117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6F" w:rsidRDefault="00D634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65" w:rsidRDefault="007C2765">
      <w:r>
        <w:separator/>
      </w:r>
    </w:p>
  </w:footnote>
  <w:footnote w:type="continuationSeparator" w:id="0">
    <w:p w:rsidR="007C2765" w:rsidRDefault="007C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6F" w:rsidRDefault="00D634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6F" w:rsidRDefault="00D634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6F" w:rsidRDefault="00D634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49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21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ACF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4A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2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81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83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6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6E6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2B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714"/>
    <w:multiLevelType w:val="hybridMultilevel"/>
    <w:tmpl w:val="F2009B96"/>
    <w:lvl w:ilvl="0" w:tplc="6ED0B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DA3"/>
    <w:multiLevelType w:val="hybridMultilevel"/>
    <w:tmpl w:val="471EAE8C"/>
    <w:lvl w:ilvl="0" w:tplc="BF862A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B0999"/>
    <w:multiLevelType w:val="hybridMultilevel"/>
    <w:tmpl w:val="DF4C1184"/>
    <w:lvl w:ilvl="0" w:tplc="B2B083E2"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3" w15:restartNumberingAfterBreak="0">
    <w:nsid w:val="1E0B4D95"/>
    <w:multiLevelType w:val="hybridMultilevel"/>
    <w:tmpl w:val="1C94C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4C07"/>
    <w:multiLevelType w:val="singleLevel"/>
    <w:tmpl w:val="E3F24E7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41C2C"/>
    <w:multiLevelType w:val="hybridMultilevel"/>
    <w:tmpl w:val="058043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D6B57"/>
    <w:multiLevelType w:val="hybridMultilevel"/>
    <w:tmpl w:val="5C28C178"/>
    <w:lvl w:ilvl="0" w:tplc="11126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5C50"/>
    <w:multiLevelType w:val="hybridMultilevel"/>
    <w:tmpl w:val="94C85D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136"/>
    <w:rsid w:val="00000568"/>
    <w:rsid w:val="0001546D"/>
    <w:rsid w:val="0001612C"/>
    <w:rsid w:val="0003113D"/>
    <w:rsid w:val="00047A56"/>
    <w:rsid w:val="0007452C"/>
    <w:rsid w:val="000823BE"/>
    <w:rsid w:val="00086495"/>
    <w:rsid w:val="000A3096"/>
    <w:rsid w:val="000C2401"/>
    <w:rsid w:val="000C6E91"/>
    <w:rsid w:val="000E2B8F"/>
    <w:rsid w:val="000F7940"/>
    <w:rsid w:val="0010477D"/>
    <w:rsid w:val="00106BE8"/>
    <w:rsid w:val="00111564"/>
    <w:rsid w:val="00111D7C"/>
    <w:rsid w:val="00113ACA"/>
    <w:rsid w:val="00123EA8"/>
    <w:rsid w:val="0015091A"/>
    <w:rsid w:val="001628FB"/>
    <w:rsid w:val="001768A3"/>
    <w:rsid w:val="001943EC"/>
    <w:rsid w:val="001A2336"/>
    <w:rsid w:val="001B05AB"/>
    <w:rsid w:val="001C7DFC"/>
    <w:rsid w:val="001E68B1"/>
    <w:rsid w:val="001F3889"/>
    <w:rsid w:val="0020471A"/>
    <w:rsid w:val="002054A2"/>
    <w:rsid w:val="00226173"/>
    <w:rsid w:val="002B215A"/>
    <w:rsid w:val="002B441D"/>
    <w:rsid w:val="003020B2"/>
    <w:rsid w:val="00311307"/>
    <w:rsid w:val="00315CC1"/>
    <w:rsid w:val="00345BB8"/>
    <w:rsid w:val="00375AB7"/>
    <w:rsid w:val="00392DB8"/>
    <w:rsid w:val="003A2DD3"/>
    <w:rsid w:val="003A3002"/>
    <w:rsid w:val="003C0653"/>
    <w:rsid w:val="003C4AD7"/>
    <w:rsid w:val="003C75AC"/>
    <w:rsid w:val="003E0792"/>
    <w:rsid w:val="003F2025"/>
    <w:rsid w:val="00404180"/>
    <w:rsid w:val="0040711F"/>
    <w:rsid w:val="00411D28"/>
    <w:rsid w:val="004151E7"/>
    <w:rsid w:val="00420BFC"/>
    <w:rsid w:val="0042596C"/>
    <w:rsid w:val="004272FF"/>
    <w:rsid w:val="004422E6"/>
    <w:rsid w:val="004547DB"/>
    <w:rsid w:val="00456419"/>
    <w:rsid w:val="00456D58"/>
    <w:rsid w:val="00457AC8"/>
    <w:rsid w:val="004704D1"/>
    <w:rsid w:val="004774B0"/>
    <w:rsid w:val="0048501C"/>
    <w:rsid w:val="00495EF5"/>
    <w:rsid w:val="004A20C7"/>
    <w:rsid w:val="004B1974"/>
    <w:rsid w:val="004C0EF8"/>
    <w:rsid w:val="004E1F44"/>
    <w:rsid w:val="005016DC"/>
    <w:rsid w:val="00515CD9"/>
    <w:rsid w:val="0052638E"/>
    <w:rsid w:val="00533399"/>
    <w:rsid w:val="00536070"/>
    <w:rsid w:val="00537F99"/>
    <w:rsid w:val="00565F08"/>
    <w:rsid w:val="0056778B"/>
    <w:rsid w:val="00571DD9"/>
    <w:rsid w:val="00591455"/>
    <w:rsid w:val="005A3DE5"/>
    <w:rsid w:val="005C3B21"/>
    <w:rsid w:val="005C3EF7"/>
    <w:rsid w:val="00622296"/>
    <w:rsid w:val="00623BF9"/>
    <w:rsid w:val="00637FE1"/>
    <w:rsid w:val="006451D9"/>
    <w:rsid w:val="006615D3"/>
    <w:rsid w:val="006A4E5C"/>
    <w:rsid w:val="006B7BB0"/>
    <w:rsid w:val="006C26F2"/>
    <w:rsid w:val="006C283C"/>
    <w:rsid w:val="006D31C4"/>
    <w:rsid w:val="006F2E31"/>
    <w:rsid w:val="007149BD"/>
    <w:rsid w:val="00722DB3"/>
    <w:rsid w:val="0072406A"/>
    <w:rsid w:val="007435C5"/>
    <w:rsid w:val="00746BD8"/>
    <w:rsid w:val="00773B3E"/>
    <w:rsid w:val="0078290F"/>
    <w:rsid w:val="007A5448"/>
    <w:rsid w:val="007B17C5"/>
    <w:rsid w:val="007B1C56"/>
    <w:rsid w:val="007C10CE"/>
    <w:rsid w:val="007C2765"/>
    <w:rsid w:val="007C3750"/>
    <w:rsid w:val="007C46BA"/>
    <w:rsid w:val="007C6703"/>
    <w:rsid w:val="007D5A78"/>
    <w:rsid w:val="00821FF7"/>
    <w:rsid w:val="00824DD9"/>
    <w:rsid w:val="008342A6"/>
    <w:rsid w:val="0083634D"/>
    <w:rsid w:val="008446F7"/>
    <w:rsid w:val="00846846"/>
    <w:rsid w:val="00851BF0"/>
    <w:rsid w:val="00852A2E"/>
    <w:rsid w:val="0088101D"/>
    <w:rsid w:val="00883585"/>
    <w:rsid w:val="00884E45"/>
    <w:rsid w:val="00886165"/>
    <w:rsid w:val="00886297"/>
    <w:rsid w:val="008920A4"/>
    <w:rsid w:val="008A7BCC"/>
    <w:rsid w:val="008C28B1"/>
    <w:rsid w:val="008C422F"/>
    <w:rsid w:val="008E2474"/>
    <w:rsid w:val="009254AD"/>
    <w:rsid w:val="00937F3B"/>
    <w:rsid w:val="00941AE2"/>
    <w:rsid w:val="00952992"/>
    <w:rsid w:val="0095340E"/>
    <w:rsid w:val="009552A3"/>
    <w:rsid w:val="009626DD"/>
    <w:rsid w:val="00973A32"/>
    <w:rsid w:val="009B0513"/>
    <w:rsid w:val="009C04E5"/>
    <w:rsid w:val="009E159C"/>
    <w:rsid w:val="00A02C0F"/>
    <w:rsid w:val="00A10674"/>
    <w:rsid w:val="00A112C0"/>
    <w:rsid w:val="00A1172F"/>
    <w:rsid w:val="00A130C2"/>
    <w:rsid w:val="00A148D1"/>
    <w:rsid w:val="00A14982"/>
    <w:rsid w:val="00A15963"/>
    <w:rsid w:val="00A15D66"/>
    <w:rsid w:val="00A2493F"/>
    <w:rsid w:val="00A270F8"/>
    <w:rsid w:val="00A369B2"/>
    <w:rsid w:val="00A55ACF"/>
    <w:rsid w:val="00A66439"/>
    <w:rsid w:val="00A8178E"/>
    <w:rsid w:val="00A850C6"/>
    <w:rsid w:val="00A87C1F"/>
    <w:rsid w:val="00AA7922"/>
    <w:rsid w:val="00AB3387"/>
    <w:rsid w:val="00AC1BE1"/>
    <w:rsid w:val="00AD0D4D"/>
    <w:rsid w:val="00AE00B1"/>
    <w:rsid w:val="00B11E00"/>
    <w:rsid w:val="00B135E4"/>
    <w:rsid w:val="00B275B7"/>
    <w:rsid w:val="00B3036A"/>
    <w:rsid w:val="00B43566"/>
    <w:rsid w:val="00B43D28"/>
    <w:rsid w:val="00B816E6"/>
    <w:rsid w:val="00B83893"/>
    <w:rsid w:val="00B90874"/>
    <w:rsid w:val="00B953C6"/>
    <w:rsid w:val="00BC7667"/>
    <w:rsid w:val="00BE08C7"/>
    <w:rsid w:val="00BE1CAA"/>
    <w:rsid w:val="00BE6136"/>
    <w:rsid w:val="00C0608D"/>
    <w:rsid w:val="00C15455"/>
    <w:rsid w:val="00C20E88"/>
    <w:rsid w:val="00C22B3A"/>
    <w:rsid w:val="00C2456A"/>
    <w:rsid w:val="00C26FD4"/>
    <w:rsid w:val="00C37AE6"/>
    <w:rsid w:val="00C526BA"/>
    <w:rsid w:val="00C54EBA"/>
    <w:rsid w:val="00C557B5"/>
    <w:rsid w:val="00C644A3"/>
    <w:rsid w:val="00C71403"/>
    <w:rsid w:val="00C717EE"/>
    <w:rsid w:val="00C72471"/>
    <w:rsid w:val="00C7762C"/>
    <w:rsid w:val="00C867BB"/>
    <w:rsid w:val="00CA79AB"/>
    <w:rsid w:val="00CB6249"/>
    <w:rsid w:val="00CC7BF7"/>
    <w:rsid w:val="00CE4B12"/>
    <w:rsid w:val="00CE7CED"/>
    <w:rsid w:val="00D06A75"/>
    <w:rsid w:val="00D07851"/>
    <w:rsid w:val="00D21081"/>
    <w:rsid w:val="00D36439"/>
    <w:rsid w:val="00D423AA"/>
    <w:rsid w:val="00D52A3B"/>
    <w:rsid w:val="00D54148"/>
    <w:rsid w:val="00D6346F"/>
    <w:rsid w:val="00D724EB"/>
    <w:rsid w:val="00D85B1A"/>
    <w:rsid w:val="00DC2511"/>
    <w:rsid w:val="00DC6815"/>
    <w:rsid w:val="00DC7445"/>
    <w:rsid w:val="00DD661A"/>
    <w:rsid w:val="00DF108D"/>
    <w:rsid w:val="00E275E5"/>
    <w:rsid w:val="00E31533"/>
    <w:rsid w:val="00E340B7"/>
    <w:rsid w:val="00E42C4A"/>
    <w:rsid w:val="00E434D8"/>
    <w:rsid w:val="00E43932"/>
    <w:rsid w:val="00E467DF"/>
    <w:rsid w:val="00E523A5"/>
    <w:rsid w:val="00E618B8"/>
    <w:rsid w:val="00E635A8"/>
    <w:rsid w:val="00E752C0"/>
    <w:rsid w:val="00E81092"/>
    <w:rsid w:val="00E87FCB"/>
    <w:rsid w:val="00E932BD"/>
    <w:rsid w:val="00EA0A61"/>
    <w:rsid w:val="00EB57F1"/>
    <w:rsid w:val="00EC319B"/>
    <w:rsid w:val="00ED3B64"/>
    <w:rsid w:val="00EF6510"/>
    <w:rsid w:val="00EF74B0"/>
    <w:rsid w:val="00F04C4E"/>
    <w:rsid w:val="00F2025E"/>
    <w:rsid w:val="00F258E8"/>
    <w:rsid w:val="00F80123"/>
    <w:rsid w:val="00F9397F"/>
    <w:rsid w:val="00FB054A"/>
    <w:rsid w:val="00FB16B7"/>
    <w:rsid w:val="00FB32FD"/>
    <w:rsid w:val="00FC27CA"/>
    <w:rsid w:val="00FE3E2F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D653E-AF8C-4A51-B60D-AE17C69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qFormat/>
    <w:pPr>
      <w:keepNext/>
      <w:spacing w:before="120"/>
      <w:ind w:right="425"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708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120"/>
      <w:ind w:left="708" w:right="425"/>
      <w:outlineLvl w:val="6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after="12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Lgende">
    <w:name w:val="caption"/>
    <w:basedOn w:val="Normal"/>
    <w:next w:val="Normal"/>
    <w:qFormat/>
    <w:rPr>
      <w:rFonts w:ascii="Arial" w:hAnsi="Arial"/>
      <w:sz w:val="3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6136"/>
    <w:rPr>
      <w:rFonts w:ascii="Tahoma" w:hAnsi="Tahoma" w:cs="Tahoma"/>
      <w:sz w:val="16"/>
      <w:szCs w:val="16"/>
    </w:rPr>
  </w:style>
  <w:style w:type="character" w:styleId="Lienhypertexte">
    <w:name w:val="Hyperlink"/>
    <w:rsid w:val="00CE4B12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1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nautiquepam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joel11@orang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b-cel@orang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joel11@orange.f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NP\MODELES\COMMAN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CE5A-5BB2-4960-AF08-5B489C35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COMMAND</Template>
  <TotalTime>96</TotalTime>
  <Pages>4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Centre de Formation</Company>
  <LinksUpToDate>false</LinksUpToDate>
  <CharactersWithSpaces>6904</CharactersWithSpaces>
  <SharedDoc>false</SharedDoc>
  <HLinks>
    <vt:vector size="12" baseType="variant">
      <vt:variant>
        <vt:i4>393260</vt:i4>
      </vt:variant>
      <vt:variant>
        <vt:i4>9</vt:i4>
      </vt:variant>
      <vt:variant>
        <vt:i4>0</vt:i4>
      </vt:variant>
      <vt:variant>
        <vt:i4>5</vt:i4>
      </vt:variant>
      <vt:variant>
        <vt:lpwstr>mailto:simongregory@wanadoo.fr</vt:lpwstr>
      </vt:variant>
      <vt:variant>
        <vt:lpwstr/>
      </vt:variant>
      <vt:variant>
        <vt:i4>1376383</vt:i4>
      </vt:variant>
      <vt:variant>
        <vt:i4>6</vt:i4>
      </vt:variant>
      <vt:variant>
        <vt:i4>0</vt:i4>
      </vt:variant>
      <vt:variant>
        <vt:i4>5</vt:i4>
      </vt:variant>
      <vt:variant>
        <vt:lpwstr>mailto:snp.nautique@wanadoo.fr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Profilicon</dc:creator>
  <cp:keywords/>
  <cp:lastModifiedBy>Joël</cp:lastModifiedBy>
  <cp:revision>6</cp:revision>
  <cp:lastPrinted>2018-03-26T17:20:00Z</cp:lastPrinted>
  <dcterms:created xsi:type="dcterms:W3CDTF">2021-05-31T16:19:00Z</dcterms:created>
  <dcterms:modified xsi:type="dcterms:W3CDTF">2021-05-31T18:18:00Z</dcterms:modified>
</cp:coreProperties>
</file>