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6"/>
      </w:tblGrid>
      <w:tr w:rsidR="00C54BB1" w:rsidRPr="00371631" w:rsidTr="00D7463C">
        <w:trPr>
          <w:trHeight w:val="1401"/>
        </w:trPr>
        <w:tc>
          <w:tcPr>
            <w:tcW w:w="1246" w:type="dxa"/>
          </w:tcPr>
          <w:p w:rsidR="00C54BB1" w:rsidRPr="00371631" w:rsidRDefault="00C54BB1" w:rsidP="00C54BB1">
            <w:pPr>
              <w:jc w:val="center"/>
              <w:rPr>
                <w:i/>
                <w:sz w:val="14"/>
                <w:szCs w:val="14"/>
              </w:rPr>
            </w:pPr>
          </w:p>
          <w:p w:rsidR="00D7463C" w:rsidRPr="00371631" w:rsidRDefault="00D7463C" w:rsidP="00C54BB1">
            <w:pPr>
              <w:jc w:val="center"/>
              <w:rPr>
                <w:i/>
                <w:sz w:val="14"/>
                <w:szCs w:val="14"/>
              </w:rPr>
            </w:pPr>
          </w:p>
          <w:p w:rsidR="00C54BB1" w:rsidRPr="00371631" w:rsidRDefault="00C54BB1" w:rsidP="00C54BB1">
            <w:pPr>
              <w:jc w:val="center"/>
              <w:rPr>
                <w:i/>
                <w:sz w:val="14"/>
                <w:szCs w:val="14"/>
              </w:rPr>
            </w:pPr>
            <w:r w:rsidRPr="00371631">
              <w:rPr>
                <w:i/>
                <w:sz w:val="14"/>
                <w:szCs w:val="14"/>
              </w:rPr>
              <w:t>Photo d'identité</w:t>
            </w:r>
          </w:p>
        </w:tc>
      </w:tr>
    </w:tbl>
    <w:p w:rsidR="00ED7B76" w:rsidRDefault="00BD20B0" w:rsidP="00C54BB1">
      <w:pPr>
        <w:jc w:val="center"/>
        <w:rPr>
          <w:b/>
          <w:sz w:val="32"/>
          <w:szCs w:val="32"/>
        </w:rPr>
      </w:pPr>
      <w:r w:rsidRPr="00BD20B0">
        <w:rPr>
          <w:b/>
          <w:sz w:val="32"/>
          <w:szCs w:val="32"/>
        </w:rPr>
        <w:t>Fiche d'inscription</w:t>
      </w:r>
      <w:r w:rsidR="003B41A8">
        <w:rPr>
          <w:b/>
          <w:sz w:val="32"/>
          <w:szCs w:val="32"/>
        </w:rPr>
        <w:t xml:space="preserve">  </w:t>
      </w:r>
    </w:p>
    <w:p w:rsidR="00214C7B" w:rsidRPr="0012343A" w:rsidRDefault="00A37B40" w:rsidP="00A37B40">
      <w:pPr>
        <w:tabs>
          <w:tab w:val="left" w:pos="3990"/>
        </w:tabs>
        <w:jc w:val="left"/>
        <w:rPr>
          <w:b/>
          <w:sz w:val="6"/>
          <w:szCs w:val="6"/>
        </w:rPr>
      </w:pPr>
      <w:r>
        <w:rPr>
          <w:b/>
          <w:sz w:val="24"/>
          <w:szCs w:val="24"/>
        </w:rPr>
        <w:tab/>
      </w:r>
    </w:p>
    <w:p w:rsidR="00214C7B" w:rsidRPr="00C45E7A" w:rsidRDefault="00AF13B6" w:rsidP="00214C7B">
      <w:pPr>
        <w:jc w:val="left"/>
        <w:rPr>
          <w:b/>
          <w:sz w:val="28"/>
          <w:szCs w:val="32"/>
        </w:rPr>
      </w:pPr>
      <w:r>
        <w:rPr>
          <w:b/>
          <w:szCs w:val="24"/>
        </w:rPr>
        <w:t>1è</w:t>
      </w:r>
      <w:r w:rsidR="00E301BB" w:rsidRPr="00C45E7A">
        <w:rPr>
          <w:b/>
          <w:szCs w:val="24"/>
        </w:rPr>
        <w:t>re inscription</w:t>
      </w:r>
      <w:r w:rsidR="00224CA6">
        <w:rPr>
          <w:b/>
          <w:szCs w:val="24"/>
        </w:rPr>
        <w:t xml:space="preserve"> </w:t>
      </w:r>
      <w:r w:rsidR="00E301BB" w:rsidRPr="00401C3E">
        <w:rPr>
          <w:b/>
          <w:sz w:val="40"/>
          <w:szCs w:val="32"/>
        </w:rPr>
        <w:sym w:font="Wingdings" w:char="F06F"/>
      </w:r>
      <w:r w:rsidR="00E301BB" w:rsidRPr="00C45E7A">
        <w:rPr>
          <w:b/>
          <w:sz w:val="28"/>
          <w:szCs w:val="32"/>
        </w:rPr>
        <w:t xml:space="preserve"> </w:t>
      </w:r>
      <w:r w:rsidR="00E301BB" w:rsidRPr="00C45E7A">
        <w:rPr>
          <w:b/>
          <w:sz w:val="28"/>
          <w:szCs w:val="32"/>
        </w:rPr>
        <w:tab/>
      </w:r>
      <w:r w:rsidR="00E301BB" w:rsidRPr="00C45E7A">
        <w:rPr>
          <w:b/>
          <w:sz w:val="28"/>
          <w:szCs w:val="32"/>
        </w:rPr>
        <w:tab/>
      </w:r>
      <w:r w:rsidR="00E301BB" w:rsidRPr="00C45E7A">
        <w:rPr>
          <w:b/>
          <w:szCs w:val="24"/>
        </w:rPr>
        <w:t>Réinscription</w:t>
      </w:r>
      <w:r w:rsidR="00224CA6">
        <w:rPr>
          <w:b/>
          <w:sz w:val="28"/>
          <w:szCs w:val="32"/>
        </w:rPr>
        <w:t xml:space="preserve"> </w:t>
      </w:r>
      <w:r w:rsidR="00224CA6">
        <w:rPr>
          <w:b/>
          <w:sz w:val="28"/>
          <w:szCs w:val="32"/>
        </w:rPr>
        <w:tab/>
      </w:r>
      <w:r w:rsidR="00E301BB" w:rsidRPr="00C842E0">
        <w:rPr>
          <w:rStyle w:val="TitreCar"/>
          <w:rFonts w:eastAsia="Calibri"/>
          <w:color w:val="auto"/>
          <w:sz w:val="40"/>
        </w:rPr>
        <w:sym w:font="Wingdings" w:char="F06F"/>
      </w:r>
      <w:r w:rsidR="00224CA6">
        <w:rPr>
          <w:b/>
          <w:sz w:val="28"/>
          <w:szCs w:val="32"/>
        </w:rPr>
        <w:t xml:space="preserve">   </w:t>
      </w:r>
      <w:r w:rsidR="00224CA6">
        <w:rPr>
          <w:b/>
          <w:sz w:val="28"/>
          <w:szCs w:val="32"/>
        </w:rPr>
        <w:tab/>
      </w:r>
      <w:r w:rsidR="00224CA6">
        <w:rPr>
          <w:b/>
          <w:sz w:val="28"/>
          <w:szCs w:val="32"/>
        </w:rPr>
        <w:tab/>
      </w:r>
      <w:r w:rsidR="00224CA6">
        <w:rPr>
          <w:b/>
          <w:szCs w:val="24"/>
        </w:rPr>
        <w:t>Demande d'attestation</w:t>
      </w:r>
      <w:r w:rsidR="00224CA6">
        <w:rPr>
          <w:b/>
          <w:sz w:val="28"/>
          <w:szCs w:val="32"/>
        </w:rPr>
        <w:tab/>
        <w:t xml:space="preserve">   </w:t>
      </w:r>
      <w:r w:rsidR="00224CA6" w:rsidRPr="00401C3E">
        <w:rPr>
          <w:b/>
          <w:sz w:val="40"/>
          <w:szCs w:val="32"/>
        </w:rPr>
        <w:sym w:font="Wingdings" w:char="F06F"/>
      </w:r>
    </w:p>
    <w:p w:rsidR="00807550" w:rsidRPr="00807550" w:rsidRDefault="00807550" w:rsidP="0022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spacing w:before="120"/>
        <w:rPr>
          <w:sz w:val="6"/>
          <w:szCs w:val="6"/>
        </w:rPr>
      </w:pPr>
    </w:p>
    <w:p w:rsidR="00BD20B0" w:rsidRPr="00224CA6" w:rsidRDefault="00BD20B0" w:rsidP="0022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spacing w:before="120"/>
        <w:rPr>
          <w:sz w:val="18"/>
          <w:szCs w:val="18"/>
        </w:rPr>
      </w:pPr>
      <w:r w:rsidRPr="00807550">
        <w:rPr>
          <w:b/>
          <w:sz w:val="18"/>
          <w:szCs w:val="18"/>
        </w:rPr>
        <w:t>NOM</w:t>
      </w:r>
      <w:r w:rsidR="00BA1854" w:rsidRPr="00807550">
        <w:rPr>
          <w:b/>
          <w:sz w:val="18"/>
          <w:szCs w:val="18"/>
        </w:rPr>
        <w:t xml:space="preserve"> de l'adhérent</w:t>
      </w:r>
      <w:r w:rsidRPr="00224CA6">
        <w:rPr>
          <w:sz w:val="18"/>
          <w:szCs w:val="18"/>
        </w:rPr>
        <w:t xml:space="preserve"> : </w:t>
      </w:r>
      <w:r w:rsidRPr="00224CA6">
        <w:rPr>
          <w:sz w:val="18"/>
          <w:szCs w:val="18"/>
        </w:rPr>
        <w:tab/>
      </w:r>
      <w:r w:rsidR="004B63CE">
        <w:rPr>
          <w:sz w:val="18"/>
          <w:szCs w:val="18"/>
        </w:rPr>
        <w:t>…………………………………</w:t>
      </w:r>
      <w:r w:rsidR="00CA76E2">
        <w:rPr>
          <w:sz w:val="18"/>
          <w:szCs w:val="18"/>
        </w:rPr>
        <w:t>……</w:t>
      </w:r>
      <w:r w:rsidR="004B63CE">
        <w:rPr>
          <w:sz w:val="18"/>
          <w:szCs w:val="18"/>
        </w:rPr>
        <w:t xml:space="preserve">.  </w:t>
      </w:r>
      <w:r w:rsidRPr="00807550">
        <w:rPr>
          <w:b/>
          <w:sz w:val="18"/>
          <w:szCs w:val="18"/>
        </w:rPr>
        <w:t>Prénom</w:t>
      </w:r>
      <w:r w:rsidRPr="00224CA6">
        <w:rPr>
          <w:sz w:val="18"/>
          <w:szCs w:val="18"/>
        </w:rPr>
        <w:t xml:space="preserve"> : </w:t>
      </w:r>
      <w:r w:rsidR="004B63CE">
        <w:rPr>
          <w:sz w:val="18"/>
          <w:szCs w:val="18"/>
        </w:rPr>
        <w:t>……………………</w:t>
      </w:r>
      <w:r w:rsidR="00CA76E2">
        <w:rPr>
          <w:sz w:val="18"/>
          <w:szCs w:val="18"/>
        </w:rPr>
        <w:t>……</w:t>
      </w:r>
      <w:r w:rsidR="004B63CE">
        <w:rPr>
          <w:sz w:val="18"/>
          <w:szCs w:val="18"/>
        </w:rPr>
        <w:t>…………………</w:t>
      </w:r>
      <w:r w:rsidR="00CA76E2">
        <w:rPr>
          <w:sz w:val="18"/>
          <w:szCs w:val="18"/>
        </w:rPr>
        <w:t>……</w:t>
      </w:r>
      <w:r w:rsidR="004B63CE">
        <w:rPr>
          <w:sz w:val="18"/>
          <w:szCs w:val="18"/>
        </w:rPr>
        <w:t>.</w:t>
      </w:r>
    </w:p>
    <w:p w:rsidR="00BD20B0" w:rsidRPr="00224CA6" w:rsidRDefault="00BD20B0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 w:rsidRPr="00224CA6">
        <w:rPr>
          <w:sz w:val="18"/>
          <w:szCs w:val="18"/>
        </w:rPr>
        <w:t xml:space="preserve">Né(e) le : </w:t>
      </w:r>
      <w:r w:rsidRPr="00224CA6">
        <w:rPr>
          <w:sz w:val="18"/>
          <w:szCs w:val="18"/>
        </w:rPr>
        <w:tab/>
        <w:t xml:space="preserve"> à : </w:t>
      </w:r>
      <w:r w:rsidRPr="00224CA6">
        <w:rPr>
          <w:sz w:val="18"/>
          <w:szCs w:val="18"/>
        </w:rPr>
        <w:tab/>
      </w:r>
    </w:p>
    <w:p w:rsidR="00BD20B0" w:rsidRPr="00224CA6" w:rsidRDefault="009B5CB8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8789"/>
        </w:tabs>
        <w:rPr>
          <w:sz w:val="18"/>
          <w:szCs w:val="18"/>
        </w:rPr>
      </w:pPr>
      <w:r>
        <w:rPr>
          <w:sz w:val="18"/>
          <w:szCs w:val="18"/>
        </w:rPr>
        <w:t xml:space="preserve">Adresse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20B0" w:rsidRPr="00224CA6" w:rsidRDefault="00BD20B0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 w:rsidRPr="00224CA6">
        <w:rPr>
          <w:sz w:val="18"/>
          <w:szCs w:val="18"/>
        </w:rPr>
        <w:t xml:space="preserve">Code Postal : </w:t>
      </w:r>
      <w:r w:rsidRPr="00224CA6">
        <w:rPr>
          <w:sz w:val="18"/>
          <w:szCs w:val="18"/>
        </w:rPr>
        <w:tab/>
        <w:t xml:space="preserve">Ville : </w:t>
      </w:r>
      <w:r w:rsidRPr="00224CA6">
        <w:rPr>
          <w:sz w:val="18"/>
          <w:szCs w:val="18"/>
        </w:rPr>
        <w:tab/>
      </w:r>
    </w:p>
    <w:p w:rsidR="00214C7B" w:rsidRPr="00224CA6" w:rsidRDefault="00214C7B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 w:rsidRPr="00224CA6">
        <w:rPr>
          <w:sz w:val="18"/>
          <w:szCs w:val="18"/>
        </w:rPr>
        <w:t xml:space="preserve">Tel : </w:t>
      </w:r>
      <w:r w:rsidRPr="00224CA6">
        <w:rPr>
          <w:sz w:val="18"/>
          <w:szCs w:val="18"/>
        </w:rPr>
        <w:tab/>
        <w:t xml:space="preserve"> Portable</w:t>
      </w:r>
      <w:r w:rsidR="00E301BB" w:rsidRPr="00224CA6">
        <w:rPr>
          <w:sz w:val="18"/>
          <w:szCs w:val="18"/>
        </w:rPr>
        <w:t>*</w:t>
      </w:r>
      <w:r w:rsidRPr="00224CA6">
        <w:rPr>
          <w:sz w:val="18"/>
          <w:szCs w:val="18"/>
        </w:rPr>
        <w:t xml:space="preserve"> : </w:t>
      </w:r>
      <w:r w:rsidRPr="00224CA6">
        <w:rPr>
          <w:sz w:val="18"/>
          <w:szCs w:val="18"/>
        </w:rPr>
        <w:tab/>
      </w:r>
    </w:p>
    <w:p w:rsidR="004B63CE" w:rsidRDefault="00214C7B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 w:rsidRPr="00224CA6">
        <w:rPr>
          <w:sz w:val="18"/>
          <w:szCs w:val="18"/>
        </w:rPr>
        <w:t xml:space="preserve">Email responsable : </w:t>
      </w:r>
      <w:r w:rsidR="004B63CE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CA76E2">
        <w:rPr>
          <w:sz w:val="18"/>
          <w:szCs w:val="18"/>
        </w:rPr>
        <w:t>……</w:t>
      </w:r>
      <w:r w:rsidR="004B63CE">
        <w:rPr>
          <w:sz w:val="18"/>
          <w:szCs w:val="18"/>
        </w:rPr>
        <w:t>….</w:t>
      </w:r>
      <w:r w:rsidRPr="00224CA6">
        <w:rPr>
          <w:sz w:val="18"/>
          <w:szCs w:val="18"/>
        </w:rPr>
        <w:t xml:space="preserve"> </w:t>
      </w:r>
    </w:p>
    <w:p w:rsidR="00214C7B" w:rsidRDefault="00214C7B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20"/>
        </w:rPr>
      </w:pPr>
      <w:r w:rsidRPr="00224CA6">
        <w:rPr>
          <w:sz w:val="18"/>
          <w:szCs w:val="18"/>
        </w:rPr>
        <w:t>Email licencié :</w:t>
      </w:r>
      <w:r w:rsidRPr="00C45E7A">
        <w:rPr>
          <w:sz w:val="20"/>
        </w:rPr>
        <w:t xml:space="preserve"> </w:t>
      </w:r>
      <w:r w:rsidRPr="00C45E7A">
        <w:rPr>
          <w:sz w:val="20"/>
        </w:rPr>
        <w:tab/>
      </w:r>
      <w:r w:rsidR="004B63CE">
        <w:rPr>
          <w:sz w:val="20"/>
        </w:rPr>
        <w:t>……………………………………………………………………………………………………</w:t>
      </w:r>
    </w:p>
    <w:p w:rsidR="0012343A" w:rsidRPr="00C45E7A" w:rsidRDefault="0012343A" w:rsidP="00BD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20"/>
        </w:rPr>
      </w:pPr>
      <w:r>
        <w:rPr>
          <w:sz w:val="18"/>
          <w:szCs w:val="18"/>
        </w:rPr>
        <w:t>Allergies connues</w:t>
      </w:r>
      <w:r w:rsidRPr="00224CA6">
        <w:rPr>
          <w:sz w:val="18"/>
          <w:szCs w:val="18"/>
        </w:rPr>
        <w:t xml:space="preserve"> : </w:t>
      </w:r>
      <w:r w:rsidRPr="00224CA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Protocole médical</w:t>
      </w:r>
      <w:r w:rsidRPr="00224CA6">
        <w:rPr>
          <w:sz w:val="18"/>
          <w:szCs w:val="18"/>
        </w:rPr>
        <w:t xml:space="preserve"> :</w:t>
      </w:r>
      <w:r w:rsidRPr="00C45E7A">
        <w:rPr>
          <w:sz w:val="20"/>
        </w:rPr>
        <w:t xml:space="preserve"> </w:t>
      </w:r>
      <w:r w:rsidRPr="00C45E7A">
        <w:rPr>
          <w:sz w:val="20"/>
        </w:rPr>
        <w:tab/>
      </w:r>
    </w:p>
    <w:p w:rsidR="00C45E7A" w:rsidRDefault="00E301BB">
      <w:pPr>
        <w:rPr>
          <w:i/>
          <w:sz w:val="14"/>
          <w:szCs w:val="16"/>
        </w:rPr>
      </w:pPr>
      <w:r w:rsidRPr="00C45E7A">
        <w:rPr>
          <w:i/>
          <w:sz w:val="14"/>
          <w:szCs w:val="16"/>
        </w:rPr>
        <w:t>* Merci de fournir impérativement un n° de téléphone où nous pouvons vous joindre en cas d'urgence</w:t>
      </w:r>
    </w:p>
    <w:p w:rsidR="004B63CE" w:rsidRPr="00C45E7A" w:rsidRDefault="004B63CE">
      <w:pPr>
        <w:rPr>
          <w:i/>
          <w:sz w:val="14"/>
          <w:szCs w:val="16"/>
        </w:rPr>
      </w:pPr>
    </w:p>
    <w:p w:rsidR="00E301BB" w:rsidRPr="00224CA6" w:rsidRDefault="00E301BB" w:rsidP="0022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b/>
          <w:i/>
          <w:sz w:val="20"/>
          <w:szCs w:val="20"/>
          <w:u w:val="single"/>
        </w:rPr>
      </w:pPr>
      <w:r w:rsidRPr="00224CA6">
        <w:rPr>
          <w:b/>
          <w:i/>
          <w:sz w:val="20"/>
          <w:szCs w:val="20"/>
          <w:u w:val="single"/>
        </w:rPr>
        <w:t>DOSSIER</w:t>
      </w:r>
    </w:p>
    <w:p w:rsidR="00073981" w:rsidRPr="00224CA6" w:rsidRDefault="00073981" w:rsidP="0022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spacing w:before="120"/>
        <w:rPr>
          <w:sz w:val="18"/>
          <w:szCs w:val="18"/>
        </w:rPr>
      </w:pPr>
      <w:r w:rsidRPr="00224CA6">
        <w:rPr>
          <w:sz w:val="18"/>
          <w:szCs w:val="18"/>
        </w:rPr>
        <w:t xml:space="preserve">Merci de fournir </w:t>
      </w:r>
      <w:r w:rsidRPr="00224CA6">
        <w:rPr>
          <w:b/>
          <w:sz w:val="18"/>
          <w:szCs w:val="18"/>
          <w:u w:val="single"/>
        </w:rPr>
        <w:t>impérativement</w:t>
      </w:r>
      <w:r w:rsidRPr="00224CA6">
        <w:rPr>
          <w:sz w:val="18"/>
          <w:szCs w:val="18"/>
        </w:rPr>
        <w:t xml:space="preserve"> : </w:t>
      </w:r>
    </w:p>
    <w:p w:rsidR="00073981" w:rsidRPr="00293E53" w:rsidRDefault="00440D49" w:rsidP="00E3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 w:rsidRPr="00440D49">
        <w:rPr>
          <w:sz w:val="24"/>
          <w:szCs w:val="18"/>
        </w:rPr>
        <w:sym w:font="Wingdings" w:char="F06F"/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1 certificat médical*</w:t>
      </w:r>
      <w:r w:rsidR="00293E53">
        <w:rPr>
          <w:sz w:val="18"/>
          <w:szCs w:val="18"/>
        </w:rPr>
        <w:t xml:space="preserve"> </w:t>
      </w:r>
      <w:r w:rsidR="00293E53" w:rsidRPr="00293E53">
        <w:rPr>
          <w:i/>
          <w:sz w:val="16"/>
          <w:szCs w:val="18"/>
        </w:rPr>
        <w:t>(</w:t>
      </w:r>
      <w:r w:rsidR="00CA76E2" w:rsidRPr="00293E53">
        <w:rPr>
          <w:i/>
          <w:sz w:val="16"/>
          <w:szCs w:val="18"/>
        </w:rPr>
        <w:t>À</w:t>
      </w:r>
      <w:r w:rsidR="00CA76E2">
        <w:rPr>
          <w:i/>
          <w:sz w:val="16"/>
          <w:szCs w:val="18"/>
        </w:rPr>
        <w:t xml:space="preserve"> </w:t>
      </w:r>
      <w:r w:rsidR="00293E53" w:rsidRPr="00293E53">
        <w:rPr>
          <w:i/>
          <w:sz w:val="16"/>
          <w:szCs w:val="18"/>
        </w:rPr>
        <w:t>défaut, un questionnaire santé sera à remplir lors de votre inscription)</w:t>
      </w:r>
      <w:r w:rsidR="00293E53">
        <w:rPr>
          <w:sz w:val="18"/>
          <w:szCs w:val="18"/>
        </w:rPr>
        <w:t xml:space="preserve">  </w:t>
      </w:r>
      <w:r w:rsidRPr="00440D49">
        <w:rPr>
          <w:sz w:val="24"/>
          <w:szCs w:val="18"/>
        </w:rPr>
        <w:sym w:font="Wingdings" w:char="F06F"/>
      </w:r>
      <w:r w:rsidRPr="004B63CE">
        <w:rPr>
          <w:sz w:val="24"/>
          <w:szCs w:val="18"/>
        </w:rPr>
        <w:t xml:space="preserve"> </w:t>
      </w:r>
      <w:r>
        <w:rPr>
          <w:sz w:val="18"/>
          <w:szCs w:val="18"/>
        </w:rPr>
        <w:t>(1</w:t>
      </w:r>
      <w:r w:rsidRPr="003B41A8">
        <w:rPr>
          <w:sz w:val="18"/>
          <w:szCs w:val="18"/>
          <w:vertAlign w:val="superscript"/>
        </w:rPr>
        <w:t>ère</w:t>
      </w:r>
      <w:r>
        <w:rPr>
          <w:sz w:val="18"/>
          <w:szCs w:val="18"/>
        </w:rPr>
        <w:t xml:space="preserve"> inscription) </w:t>
      </w:r>
      <w:r w:rsidR="0023480F">
        <w:rPr>
          <w:sz w:val="18"/>
          <w:szCs w:val="18"/>
        </w:rPr>
        <w:t>1</w:t>
      </w:r>
      <w:r w:rsidR="00073981" w:rsidRPr="00224CA6">
        <w:rPr>
          <w:sz w:val="18"/>
          <w:szCs w:val="18"/>
        </w:rPr>
        <w:t xml:space="preserve"> photo </w:t>
      </w:r>
      <w:r w:rsidR="004B63CE">
        <w:rPr>
          <w:sz w:val="18"/>
          <w:szCs w:val="18"/>
        </w:rPr>
        <w:t xml:space="preserve">                  </w:t>
      </w:r>
    </w:p>
    <w:p w:rsidR="00224CA6" w:rsidRPr="00224CA6" w:rsidRDefault="00223AC5" w:rsidP="00E3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>
        <w:rPr>
          <w:b/>
          <w:sz w:val="18"/>
          <w:szCs w:val="18"/>
        </w:rPr>
        <w:t>E</w:t>
      </w:r>
      <w:r w:rsidR="00224CA6" w:rsidRPr="00224CA6">
        <w:rPr>
          <w:b/>
          <w:sz w:val="18"/>
          <w:szCs w:val="18"/>
        </w:rPr>
        <w:t xml:space="preserve">n cochant cette case, vous vous engagez à respecter le </w:t>
      </w:r>
      <w:r w:rsidR="000A161B" w:rsidRPr="00224CA6">
        <w:rPr>
          <w:b/>
          <w:sz w:val="18"/>
          <w:szCs w:val="18"/>
        </w:rPr>
        <w:t>règlement</w:t>
      </w:r>
      <w:r w:rsidR="00224CA6" w:rsidRPr="00224CA6">
        <w:rPr>
          <w:b/>
          <w:sz w:val="18"/>
          <w:szCs w:val="18"/>
        </w:rPr>
        <w:t xml:space="preserve"> intérieur du CLOCA et celui de votre section </w:t>
      </w:r>
      <w:r w:rsidR="00224CA6" w:rsidRPr="004B63CE">
        <w:rPr>
          <w:b/>
          <w:sz w:val="24"/>
          <w:szCs w:val="18"/>
        </w:rPr>
        <w:sym w:font="Wingdings" w:char="F06F"/>
      </w:r>
      <w:r w:rsidR="00224CA6" w:rsidRPr="00224CA6">
        <w:rPr>
          <w:b/>
          <w:sz w:val="18"/>
          <w:szCs w:val="18"/>
        </w:rPr>
        <w:t xml:space="preserve"> </w:t>
      </w:r>
    </w:p>
    <w:p w:rsidR="005900DC" w:rsidRDefault="00073981" w:rsidP="0012343A">
      <w:pPr>
        <w:rPr>
          <w:i/>
          <w:sz w:val="14"/>
          <w:szCs w:val="16"/>
        </w:rPr>
      </w:pPr>
      <w:r w:rsidRPr="00C45E7A">
        <w:rPr>
          <w:i/>
          <w:sz w:val="14"/>
          <w:szCs w:val="16"/>
        </w:rPr>
        <w:t xml:space="preserve">* </w:t>
      </w:r>
      <w:r w:rsidR="00BA1854">
        <w:rPr>
          <w:i/>
          <w:sz w:val="14"/>
          <w:szCs w:val="16"/>
        </w:rPr>
        <w:t xml:space="preserve">Certificat de moins de 3 mois - </w:t>
      </w:r>
      <w:r w:rsidRPr="00C45E7A">
        <w:rPr>
          <w:i/>
          <w:sz w:val="14"/>
          <w:szCs w:val="16"/>
        </w:rPr>
        <w:t>Sans certificat médical, l'accès aux installations sportives vous sera refusé</w:t>
      </w:r>
      <w:r w:rsidR="00293E53">
        <w:rPr>
          <w:i/>
          <w:sz w:val="14"/>
          <w:szCs w:val="16"/>
        </w:rPr>
        <w:t xml:space="preserve"> </w:t>
      </w:r>
    </w:p>
    <w:p w:rsidR="00293E53" w:rsidRDefault="00293E53" w:rsidP="0012343A">
      <w:pPr>
        <w:rPr>
          <w:i/>
          <w:sz w:val="1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900DC" w:rsidRPr="00371631" w:rsidTr="00371631">
        <w:tc>
          <w:tcPr>
            <w:tcW w:w="9212" w:type="dxa"/>
            <w:shd w:val="clear" w:color="auto" w:fill="auto"/>
          </w:tcPr>
          <w:p w:rsidR="00293E53" w:rsidRPr="00293E53" w:rsidRDefault="005900DC" w:rsidP="00371631">
            <w:pPr>
              <w:spacing w:line="240" w:lineRule="auto"/>
              <w:rPr>
                <w:b/>
                <w:i/>
                <w:szCs w:val="16"/>
              </w:rPr>
            </w:pPr>
            <w:r w:rsidRPr="00371631">
              <w:rPr>
                <w:b/>
                <w:i/>
                <w:sz w:val="24"/>
                <w:szCs w:val="16"/>
              </w:rPr>
              <w:t>RAPPEL : Le contrat d’assurance CLOCA ne couvre pas l’individuel accident.</w:t>
            </w:r>
            <w:r w:rsidR="00293E53">
              <w:rPr>
                <w:b/>
                <w:i/>
                <w:sz w:val="24"/>
                <w:szCs w:val="16"/>
              </w:rPr>
              <w:t xml:space="preserve"> </w:t>
            </w:r>
            <w:r w:rsidR="00293E53" w:rsidRPr="00293E53">
              <w:rPr>
                <w:b/>
                <w:i/>
                <w:sz w:val="20"/>
                <w:szCs w:val="16"/>
              </w:rPr>
              <w:t>Il appartient donc à l’adhérent de souscrire, s’il le souhaite, un contrat complémentaire.</w:t>
            </w:r>
          </w:p>
          <w:p w:rsidR="005900DC" w:rsidRPr="00371631" w:rsidRDefault="005900DC" w:rsidP="00371631">
            <w:pPr>
              <w:spacing w:line="240" w:lineRule="auto"/>
              <w:rPr>
                <w:i/>
                <w:sz w:val="14"/>
                <w:szCs w:val="16"/>
              </w:rPr>
            </w:pPr>
            <w:r w:rsidRPr="00371631">
              <w:rPr>
                <w:sz w:val="24"/>
                <w:szCs w:val="18"/>
              </w:rPr>
              <w:sym w:font="Wingdings" w:char="F06F"/>
            </w:r>
            <w:r w:rsidRPr="00371631">
              <w:rPr>
                <w:sz w:val="24"/>
                <w:szCs w:val="18"/>
              </w:rPr>
              <w:t xml:space="preserve"> </w:t>
            </w:r>
            <w:r w:rsidRPr="00371631">
              <w:rPr>
                <w:sz w:val="18"/>
                <w:szCs w:val="18"/>
              </w:rPr>
              <w:t>Je souhaite souscrire un contrat Protection Accident (</w:t>
            </w:r>
            <w:r w:rsidR="00293E53">
              <w:rPr>
                <w:sz w:val="18"/>
                <w:szCs w:val="18"/>
              </w:rPr>
              <w:t xml:space="preserve">12€/mois - </w:t>
            </w:r>
            <w:r w:rsidRPr="00371631">
              <w:rPr>
                <w:sz w:val="18"/>
                <w:szCs w:val="18"/>
              </w:rPr>
              <w:t>couverture jusqu’à 2.000.000€ et jusqu’à 1.5</w:t>
            </w:r>
            <w:r w:rsidR="00293E53">
              <w:rPr>
                <w:sz w:val="18"/>
                <w:szCs w:val="18"/>
              </w:rPr>
              <w:t>00€ de dépassement d’honoraires).</w:t>
            </w:r>
          </w:p>
        </w:tc>
      </w:tr>
    </w:tbl>
    <w:p w:rsidR="004B63CE" w:rsidRPr="0012343A" w:rsidRDefault="004B63CE" w:rsidP="0012343A">
      <w:pPr>
        <w:rPr>
          <w:i/>
          <w:sz w:val="14"/>
          <w:szCs w:val="16"/>
        </w:rPr>
      </w:pPr>
    </w:p>
    <w:p w:rsidR="009B5CB8" w:rsidRPr="0012343A" w:rsidRDefault="00E75BDA" w:rsidP="0095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spacing w:before="120"/>
        <w:rPr>
          <w:sz w:val="14"/>
          <w:szCs w:val="14"/>
        </w:rPr>
      </w:pPr>
      <w:r>
        <w:rPr>
          <w:b/>
          <w:i/>
          <w:sz w:val="20"/>
          <w:szCs w:val="20"/>
          <w:u w:val="single"/>
        </w:rPr>
        <w:t>COTISATION</w:t>
      </w:r>
      <w:r w:rsidR="009533F5">
        <w:rPr>
          <w:sz w:val="14"/>
          <w:szCs w:val="14"/>
        </w:rPr>
        <w:t xml:space="preserve"> </w:t>
      </w:r>
      <w:r w:rsidR="0012343A" w:rsidRPr="00440D49">
        <w:rPr>
          <w:i/>
          <w:sz w:val="18"/>
          <w:szCs w:val="14"/>
        </w:rPr>
        <w:t xml:space="preserve">- </w:t>
      </w:r>
      <w:r w:rsidR="009533F5" w:rsidRPr="00440D49">
        <w:rPr>
          <w:i/>
          <w:sz w:val="18"/>
          <w:szCs w:val="14"/>
        </w:rPr>
        <w:t xml:space="preserve">Votre cotisation peut être réglée en plusieurs fois, </w:t>
      </w:r>
      <w:r w:rsidR="009533F5" w:rsidRPr="00440D49">
        <w:rPr>
          <w:i/>
          <w:sz w:val="18"/>
          <w:szCs w:val="14"/>
          <w:u w:val="single"/>
        </w:rPr>
        <w:t>sauf si paiement en espèces</w:t>
      </w:r>
    </w:p>
    <w:p w:rsidR="009533F5" w:rsidRDefault="009533F5" w:rsidP="0012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18"/>
          <w:szCs w:val="18"/>
        </w:rPr>
      </w:pPr>
      <w:r>
        <w:rPr>
          <w:sz w:val="18"/>
          <w:szCs w:val="18"/>
        </w:rPr>
        <w:t>Règlement par</w:t>
      </w:r>
      <w:r w:rsidR="00E75BDA">
        <w:rPr>
          <w:sz w:val="18"/>
          <w:szCs w:val="18"/>
        </w:rPr>
        <w:t xml:space="preserve"> :   </w:t>
      </w:r>
    </w:p>
    <w:p w:rsidR="0012343A" w:rsidRDefault="009533F5" w:rsidP="0012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3828"/>
          <w:tab w:val="left" w:leader="dot" w:pos="5670"/>
          <w:tab w:val="left" w:leader="dot" w:pos="7655"/>
        </w:tabs>
        <w:rPr>
          <w:sz w:val="18"/>
          <w:szCs w:val="18"/>
        </w:rPr>
      </w:pPr>
      <w:r w:rsidRPr="005900DC">
        <w:rPr>
          <w:sz w:val="24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="00440D49">
        <w:rPr>
          <w:sz w:val="18"/>
          <w:szCs w:val="18"/>
        </w:rPr>
        <w:t>C</w:t>
      </w:r>
      <w:r w:rsidR="00E75BDA">
        <w:rPr>
          <w:sz w:val="18"/>
          <w:szCs w:val="18"/>
        </w:rPr>
        <w:t>hèque</w:t>
      </w:r>
      <w:r w:rsidR="00807550">
        <w:rPr>
          <w:sz w:val="18"/>
          <w:szCs w:val="18"/>
        </w:rPr>
        <w:t>(s)</w:t>
      </w:r>
      <w:r w:rsidR="00E75BDA" w:rsidRPr="00224CA6">
        <w:rPr>
          <w:sz w:val="18"/>
          <w:szCs w:val="18"/>
        </w:rPr>
        <w:t xml:space="preserve"> </w:t>
      </w:r>
      <w:r w:rsidR="00A37B40">
        <w:rPr>
          <w:sz w:val="18"/>
          <w:szCs w:val="18"/>
        </w:rPr>
        <w:t>n°</w:t>
      </w:r>
      <w:r w:rsidR="00E75BDA">
        <w:rPr>
          <w:sz w:val="18"/>
          <w:szCs w:val="18"/>
        </w:rPr>
        <w:t xml:space="preserve"> </w:t>
      </w:r>
      <w:r w:rsidR="00AF13B6">
        <w:rPr>
          <w:sz w:val="18"/>
          <w:szCs w:val="18"/>
        </w:rPr>
        <w:tab/>
      </w:r>
      <w:r w:rsidR="00E75B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n° </w:t>
      </w:r>
      <w:r>
        <w:rPr>
          <w:sz w:val="18"/>
          <w:szCs w:val="18"/>
        </w:rPr>
        <w:tab/>
      </w:r>
      <w:r w:rsidR="00E75BDA">
        <w:rPr>
          <w:sz w:val="18"/>
          <w:szCs w:val="18"/>
        </w:rPr>
        <w:t xml:space="preserve"> </w:t>
      </w:r>
      <w:r w:rsidR="0012343A">
        <w:rPr>
          <w:sz w:val="18"/>
          <w:szCs w:val="18"/>
        </w:rPr>
        <w:t>n°</w:t>
      </w:r>
      <w:r w:rsidR="0012343A">
        <w:rPr>
          <w:sz w:val="18"/>
          <w:szCs w:val="18"/>
        </w:rPr>
        <w:tab/>
        <w:t>n°</w:t>
      </w:r>
      <w:r w:rsidR="0012343A">
        <w:rPr>
          <w:sz w:val="18"/>
          <w:szCs w:val="18"/>
        </w:rPr>
        <w:tab/>
        <w:t xml:space="preserve"> </w:t>
      </w:r>
      <w:r w:rsidR="0012343A">
        <w:rPr>
          <w:sz w:val="18"/>
          <w:szCs w:val="18"/>
        </w:rPr>
        <w:tab/>
      </w:r>
      <w:r w:rsidR="00E75BDA">
        <w:rPr>
          <w:sz w:val="18"/>
          <w:szCs w:val="18"/>
        </w:rPr>
        <w:t xml:space="preserve"> </w:t>
      </w:r>
    </w:p>
    <w:p w:rsidR="0012343A" w:rsidRDefault="0012343A" w:rsidP="0012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3828"/>
        </w:tabs>
        <w:rPr>
          <w:sz w:val="18"/>
          <w:szCs w:val="18"/>
        </w:rPr>
      </w:pPr>
      <w:r w:rsidRPr="004B63CE">
        <w:rPr>
          <w:sz w:val="24"/>
          <w:szCs w:val="18"/>
        </w:rPr>
        <w:sym w:font="Wingdings" w:char="F06F"/>
      </w:r>
      <w:r w:rsidRPr="004B63CE">
        <w:rPr>
          <w:sz w:val="24"/>
          <w:szCs w:val="18"/>
        </w:rPr>
        <w:t xml:space="preserve"> </w:t>
      </w:r>
      <w:r w:rsidR="00440D49">
        <w:rPr>
          <w:sz w:val="18"/>
          <w:szCs w:val="18"/>
        </w:rPr>
        <w:t>E</w:t>
      </w:r>
      <w:r w:rsidR="00E75BDA">
        <w:rPr>
          <w:sz w:val="18"/>
          <w:szCs w:val="18"/>
        </w:rPr>
        <w:t>spèces</w:t>
      </w:r>
      <w:r w:rsidR="00E75BDA" w:rsidRPr="00224CA6">
        <w:rPr>
          <w:sz w:val="18"/>
          <w:szCs w:val="18"/>
        </w:rPr>
        <w:t xml:space="preserve"> </w:t>
      </w:r>
      <w:r w:rsidR="00E75BDA">
        <w:rPr>
          <w:sz w:val="18"/>
          <w:szCs w:val="18"/>
        </w:rPr>
        <w:t xml:space="preserve">      </w:t>
      </w:r>
      <w:r w:rsidRPr="005900DC">
        <w:rPr>
          <w:sz w:val="24"/>
          <w:szCs w:val="18"/>
        </w:rPr>
        <w:sym w:font="Wingdings" w:char="F06F"/>
      </w:r>
      <w:r w:rsidR="00440D49">
        <w:rPr>
          <w:sz w:val="18"/>
          <w:szCs w:val="18"/>
        </w:rPr>
        <w:t xml:space="preserve"> C</w:t>
      </w:r>
      <w:r>
        <w:rPr>
          <w:sz w:val="18"/>
          <w:szCs w:val="18"/>
        </w:rPr>
        <w:t xml:space="preserve">oupons </w:t>
      </w:r>
      <w:r w:rsidR="00AF13B6">
        <w:rPr>
          <w:sz w:val="18"/>
          <w:szCs w:val="18"/>
        </w:rPr>
        <w:t>sport</w:t>
      </w:r>
      <w:r>
        <w:rPr>
          <w:sz w:val="18"/>
          <w:szCs w:val="18"/>
        </w:rPr>
        <w:t xml:space="preserve">  </w:t>
      </w:r>
    </w:p>
    <w:p w:rsidR="009B5CB8" w:rsidRDefault="00A37B40" w:rsidP="00A3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b/>
          <w:sz w:val="16"/>
          <w:szCs w:val="16"/>
        </w:rPr>
      </w:pPr>
      <w:r w:rsidRPr="0012343A">
        <w:rPr>
          <w:b/>
          <w:sz w:val="16"/>
          <w:szCs w:val="16"/>
        </w:rPr>
        <w:t xml:space="preserve">- même si fractionnée, votre cotisation est due pour l'année entière </w:t>
      </w:r>
      <w:r w:rsidR="0012343A" w:rsidRPr="0012343A">
        <w:rPr>
          <w:b/>
          <w:sz w:val="16"/>
          <w:szCs w:val="16"/>
        </w:rPr>
        <w:t>- aucun remboursement ne sera effectué, quel qu'en soit le motif</w:t>
      </w:r>
    </w:p>
    <w:p w:rsidR="00440D49" w:rsidRDefault="00440D49" w:rsidP="00A37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b/>
          <w:sz w:val="16"/>
          <w:szCs w:val="16"/>
        </w:rPr>
      </w:pPr>
    </w:p>
    <w:p w:rsidR="005900DC" w:rsidRPr="005900DC" w:rsidRDefault="005900DC" w:rsidP="0059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8789"/>
        </w:tabs>
        <w:rPr>
          <w:sz w:val="24"/>
          <w:szCs w:val="18"/>
        </w:rPr>
      </w:pPr>
      <w:r w:rsidRPr="005900DC">
        <w:rPr>
          <w:sz w:val="24"/>
          <w:szCs w:val="18"/>
        </w:rPr>
        <w:sym w:font="Wingdings" w:char="F06F"/>
      </w:r>
      <w:r w:rsidRPr="005900DC">
        <w:rPr>
          <w:sz w:val="24"/>
          <w:szCs w:val="18"/>
        </w:rPr>
        <w:t xml:space="preserve"> </w:t>
      </w:r>
      <w:r>
        <w:rPr>
          <w:sz w:val="18"/>
          <w:szCs w:val="18"/>
        </w:rPr>
        <w:t>Je souscris</w:t>
      </w:r>
      <w:r w:rsidRPr="005900DC">
        <w:rPr>
          <w:sz w:val="18"/>
          <w:szCs w:val="18"/>
        </w:rPr>
        <w:t xml:space="preserve"> le contrat Protection Accident (Tarif : 12€/mois). Je joins mon RIB et le SEPA signé.</w:t>
      </w:r>
    </w:p>
    <w:p w:rsidR="003B41A8" w:rsidRPr="00223AC5" w:rsidRDefault="003B41A8" w:rsidP="00342367">
      <w:pPr>
        <w:jc w:val="center"/>
        <w:rPr>
          <w:b/>
          <w:sz w:val="14"/>
          <w:szCs w:val="6"/>
        </w:rPr>
      </w:pPr>
    </w:p>
    <w:p w:rsidR="00401C3E" w:rsidRDefault="00FF1740" w:rsidP="00FF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  <w:rPr>
          <w:i/>
          <w:sz w:val="18"/>
          <w:szCs w:val="18"/>
        </w:rPr>
      </w:pPr>
      <w:r w:rsidRPr="00224CA6">
        <w:rPr>
          <w:b/>
          <w:i/>
          <w:sz w:val="20"/>
          <w:szCs w:val="20"/>
          <w:u w:val="single"/>
        </w:rPr>
        <w:t>REDUCTIONS CLOCA</w:t>
      </w:r>
      <w:r w:rsidR="00901AC7" w:rsidRPr="00901AC7">
        <w:rPr>
          <w:sz w:val="20"/>
        </w:rPr>
        <w:t xml:space="preserve"> </w:t>
      </w:r>
      <w:r w:rsidR="00440D49" w:rsidRPr="00440D49">
        <w:rPr>
          <w:i/>
          <w:sz w:val="18"/>
          <w:szCs w:val="16"/>
        </w:rPr>
        <w:t xml:space="preserve">- </w:t>
      </w:r>
      <w:r w:rsidR="00440D49">
        <w:rPr>
          <w:i/>
          <w:sz w:val="14"/>
          <w:szCs w:val="16"/>
        </w:rPr>
        <w:t>P</w:t>
      </w:r>
      <w:r w:rsidR="00901AC7" w:rsidRPr="00901AC7">
        <w:rPr>
          <w:i/>
          <w:sz w:val="18"/>
          <w:szCs w:val="18"/>
        </w:rPr>
        <w:t>our en bénéficier, merci d</w:t>
      </w:r>
      <w:r w:rsidR="00401C3E">
        <w:rPr>
          <w:i/>
          <w:sz w:val="18"/>
          <w:szCs w:val="18"/>
        </w:rPr>
        <w:t>e s’adresser au siège du CLO</w:t>
      </w:r>
      <w:r w:rsidR="00440D49">
        <w:rPr>
          <w:i/>
          <w:sz w:val="18"/>
          <w:szCs w:val="18"/>
        </w:rPr>
        <w:t>CA une fois l’inscription réglée</w:t>
      </w:r>
    </w:p>
    <w:p w:rsidR="00401C3E" w:rsidRPr="00401C3E" w:rsidRDefault="00401C3E" w:rsidP="00FF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  <w:rPr>
          <w:sz w:val="2"/>
        </w:rPr>
      </w:pPr>
    </w:p>
    <w:p w:rsidR="00901AC7" w:rsidRDefault="00901AC7" w:rsidP="00FF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  <w:rPr>
          <w:sz w:val="18"/>
          <w:szCs w:val="20"/>
        </w:rPr>
      </w:pPr>
      <w:r w:rsidRPr="00901AC7">
        <w:rPr>
          <w:sz w:val="18"/>
          <w:szCs w:val="20"/>
        </w:rPr>
        <w:t xml:space="preserve">- aux </w:t>
      </w:r>
      <w:r w:rsidR="00223AC5" w:rsidRPr="00901AC7">
        <w:rPr>
          <w:sz w:val="18"/>
          <w:szCs w:val="20"/>
        </w:rPr>
        <w:t>doublant</w:t>
      </w:r>
      <w:r w:rsidRPr="00901AC7">
        <w:rPr>
          <w:sz w:val="18"/>
          <w:szCs w:val="20"/>
        </w:rPr>
        <w:t xml:space="preserve"> : </w:t>
      </w:r>
      <w:r w:rsidR="00401C3E">
        <w:rPr>
          <w:sz w:val="18"/>
          <w:szCs w:val="20"/>
        </w:rPr>
        <w:t>20€ forfaitaire</w:t>
      </w:r>
      <w:r w:rsidRPr="00901AC7">
        <w:rPr>
          <w:sz w:val="18"/>
          <w:szCs w:val="20"/>
        </w:rPr>
        <w:t xml:space="preserve"> </w:t>
      </w:r>
      <w:r w:rsidR="0037517A">
        <w:rPr>
          <w:sz w:val="18"/>
          <w:szCs w:val="20"/>
        </w:rPr>
        <w:t xml:space="preserve"> </w:t>
      </w:r>
    </w:p>
    <w:p w:rsidR="00401C3E" w:rsidRPr="00401C3E" w:rsidRDefault="00401C3E" w:rsidP="00FF1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  <w:rPr>
          <w:sz w:val="2"/>
          <w:szCs w:val="20"/>
        </w:rPr>
      </w:pPr>
    </w:p>
    <w:p w:rsidR="00401C3E" w:rsidRDefault="00901AC7" w:rsidP="0040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  <w:rPr>
          <w:i/>
          <w:sz w:val="18"/>
          <w:szCs w:val="18"/>
        </w:rPr>
      </w:pPr>
      <w:r w:rsidRPr="00901AC7">
        <w:rPr>
          <w:sz w:val="18"/>
          <w:szCs w:val="20"/>
        </w:rPr>
        <w:t xml:space="preserve">- </w:t>
      </w:r>
      <w:r>
        <w:rPr>
          <w:sz w:val="18"/>
          <w:szCs w:val="20"/>
        </w:rPr>
        <w:t xml:space="preserve">au personnel municipal </w:t>
      </w:r>
      <w:r w:rsidR="00A37B40">
        <w:rPr>
          <w:sz w:val="18"/>
          <w:szCs w:val="20"/>
        </w:rPr>
        <w:t>: 15 % sur la cotisation section</w:t>
      </w:r>
      <w:r w:rsidR="00401C3E" w:rsidRPr="00401C3E">
        <w:rPr>
          <w:i/>
          <w:sz w:val="18"/>
          <w:szCs w:val="18"/>
        </w:rPr>
        <w:t xml:space="preserve"> </w:t>
      </w:r>
    </w:p>
    <w:p w:rsidR="00A00762" w:rsidRPr="00A00762" w:rsidRDefault="00A00762" w:rsidP="0040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  <w:rPr>
          <w:i/>
          <w:sz w:val="14"/>
          <w:szCs w:val="18"/>
        </w:rPr>
      </w:pPr>
    </w:p>
    <w:p w:rsidR="00214C7B" w:rsidRDefault="00401C3E" w:rsidP="00A0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ind w:left="8789" w:hanging="8789"/>
      </w:pPr>
      <w:r>
        <w:rPr>
          <w:i/>
          <w:sz w:val="18"/>
          <w:szCs w:val="18"/>
        </w:rPr>
        <w:t xml:space="preserve">Pour </w:t>
      </w:r>
      <w:r w:rsidR="00A00762">
        <w:rPr>
          <w:i/>
          <w:sz w:val="18"/>
          <w:szCs w:val="18"/>
        </w:rPr>
        <w:t xml:space="preserve">le remboursement il faut avoir </w:t>
      </w:r>
      <w:r w:rsidRPr="00901AC7">
        <w:rPr>
          <w:b/>
          <w:i/>
          <w:sz w:val="18"/>
          <w:szCs w:val="18"/>
          <w:u w:val="single"/>
        </w:rPr>
        <w:t>une attestation d'inscription</w:t>
      </w:r>
      <w:r w:rsidRPr="00901AC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signée par la</w:t>
      </w:r>
      <w:r w:rsidRPr="00901AC7">
        <w:rPr>
          <w:i/>
          <w:sz w:val="18"/>
          <w:szCs w:val="18"/>
        </w:rPr>
        <w:t xml:space="preserve"> </w:t>
      </w:r>
      <w:r w:rsidR="00A00762">
        <w:rPr>
          <w:i/>
          <w:sz w:val="18"/>
          <w:szCs w:val="18"/>
        </w:rPr>
        <w:t>section.</w:t>
      </w:r>
    </w:p>
    <w:p w:rsidR="00BC643B" w:rsidRDefault="00BC643B" w:rsidP="001D0DF9">
      <w:pPr>
        <w:rPr>
          <w:b/>
          <w:sz w:val="32"/>
        </w:rPr>
      </w:pPr>
    </w:p>
    <w:p w:rsidR="00BC643B" w:rsidRDefault="00BC643B" w:rsidP="001D0DF9">
      <w:pPr>
        <w:rPr>
          <w:b/>
          <w:sz w:val="32"/>
        </w:rPr>
      </w:pPr>
    </w:p>
    <w:p w:rsidR="00401C3E" w:rsidRPr="004009F2" w:rsidRDefault="004009F2" w:rsidP="0074185D">
      <w:pPr>
        <w:jc w:val="center"/>
        <w:rPr>
          <w:b/>
          <w:sz w:val="32"/>
        </w:rPr>
      </w:pPr>
      <w:r w:rsidRPr="004009F2">
        <w:rPr>
          <w:b/>
          <w:sz w:val="32"/>
        </w:rPr>
        <w:lastRenderedPageBreak/>
        <w:t>Tarif des cotisation</w:t>
      </w:r>
      <w:r>
        <w:rPr>
          <w:b/>
          <w:sz w:val="32"/>
        </w:rPr>
        <w:t>s</w:t>
      </w:r>
      <w:r w:rsidRPr="004009F2">
        <w:rPr>
          <w:b/>
          <w:sz w:val="32"/>
        </w:rPr>
        <w:t xml:space="preserve"> </w:t>
      </w:r>
      <w:r w:rsidR="008D6CE6">
        <w:rPr>
          <w:b/>
          <w:sz w:val="32"/>
        </w:rPr>
        <w:t>2021 - 2022</w:t>
      </w:r>
      <w:r w:rsidR="0074185D">
        <w:rPr>
          <w:b/>
          <w:sz w:val="32"/>
        </w:rPr>
        <w:t xml:space="preserve"> / Horaires et calendrier</w:t>
      </w:r>
    </w:p>
    <w:p w:rsidR="00401C3E" w:rsidRPr="0074185D" w:rsidRDefault="00A00762" w:rsidP="0074185D">
      <w:pPr>
        <w:ind w:left="-284"/>
        <w:jc w:val="center"/>
        <w:rPr>
          <w:sz w:val="24"/>
        </w:rPr>
      </w:pPr>
      <w:r w:rsidRPr="0074185D">
        <w:rPr>
          <w:sz w:val="24"/>
          <w:u w:val="single"/>
        </w:rPr>
        <w:t xml:space="preserve">Adhésion : </w:t>
      </w:r>
      <w:r w:rsidR="0090772F">
        <w:rPr>
          <w:sz w:val="24"/>
          <w:u w:val="single"/>
        </w:rPr>
        <w:t>192</w:t>
      </w:r>
      <w:r w:rsidR="00C170BF">
        <w:rPr>
          <w:sz w:val="24"/>
          <w:u w:val="single"/>
        </w:rPr>
        <w:t xml:space="preserve"> </w:t>
      </w:r>
      <w:r w:rsidRPr="0074185D">
        <w:rPr>
          <w:sz w:val="24"/>
          <w:u w:val="single"/>
        </w:rPr>
        <w:t>€</w:t>
      </w:r>
      <w:r w:rsidRPr="0074185D">
        <w:rPr>
          <w:sz w:val="24"/>
        </w:rPr>
        <w:t xml:space="preserve">    </w:t>
      </w:r>
      <w:r w:rsidRPr="0074185D">
        <w:rPr>
          <w:sz w:val="24"/>
        </w:rPr>
        <w:sym w:font="Wingdings" w:char="F0E0"/>
      </w:r>
      <w:r w:rsidR="008D6807" w:rsidRPr="0074185D">
        <w:rPr>
          <w:sz w:val="24"/>
        </w:rPr>
        <w:t xml:space="preserve">  </w:t>
      </w:r>
      <w:r w:rsidR="0090772F">
        <w:rPr>
          <w:sz w:val="24"/>
        </w:rPr>
        <w:t>170</w:t>
      </w:r>
      <w:r w:rsidR="00C170BF">
        <w:rPr>
          <w:sz w:val="24"/>
        </w:rPr>
        <w:t xml:space="preserve"> </w:t>
      </w:r>
      <w:r w:rsidR="008D6807" w:rsidRPr="0074185D">
        <w:rPr>
          <w:sz w:val="24"/>
        </w:rPr>
        <w:t xml:space="preserve">€ </w:t>
      </w:r>
      <w:r w:rsidRPr="0074185D">
        <w:rPr>
          <w:sz w:val="24"/>
        </w:rPr>
        <w:t>S</w:t>
      </w:r>
      <w:r w:rsidR="004009F2" w:rsidRPr="0074185D">
        <w:rPr>
          <w:sz w:val="24"/>
        </w:rPr>
        <w:t>ection</w:t>
      </w:r>
      <w:r w:rsidR="00BC643B" w:rsidRPr="0074185D">
        <w:rPr>
          <w:sz w:val="24"/>
        </w:rPr>
        <w:t xml:space="preserve"> + 22€ CLOCA</w:t>
      </w:r>
    </w:p>
    <w:tbl>
      <w:tblPr>
        <w:tblpPr w:leftFromText="141" w:rightFromText="141" w:vertAnchor="text" w:horzAnchor="page" w:tblpX="193" w:tblpY="486"/>
        <w:tblOverlap w:val="never"/>
        <w:tblW w:w="4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242"/>
        <w:gridCol w:w="743"/>
        <w:gridCol w:w="567"/>
        <w:gridCol w:w="567"/>
        <w:gridCol w:w="567"/>
        <w:gridCol w:w="417"/>
      </w:tblGrid>
      <w:tr w:rsidR="00CC6363" w:rsidRPr="00371631" w:rsidTr="0085686E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D0DF9" w:rsidRPr="003E32D8" w:rsidRDefault="001D0DF9" w:rsidP="00371631">
            <w:pPr>
              <w:spacing w:before="0" w:line="240" w:lineRule="auto"/>
              <w:rPr>
                <w:rFonts w:ascii="Cambria" w:hAnsi="Cambria"/>
                <w:b/>
                <w:bCs/>
                <w:color w:val="FFFFFF"/>
              </w:rPr>
            </w:pPr>
            <w:r w:rsidRPr="003E32D8">
              <w:rPr>
                <w:rFonts w:ascii="Cambria" w:hAnsi="Cambria"/>
                <w:b/>
                <w:bCs/>
                <w:color w:val="FFFFFF"/>
              </w:rPr>
              <w:t>Payable en :</w:t>
            </w:r>
          </w:p>
        </w:tc>
        <w:tc>
          <w:tcPr>
            <w:tcW w:w="286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5686E" w:rsidRPr="003E32D8" w:rsidRDefault="0027705A" w:rsidP="0085686E">
            <w:pPr>
              <w:spacing w:before="0" w:line="240" w:lineRule="auto"/>
              <w:jc w:val="left"/>
              <w:rPr>
                <w:rFonts w:ascii="Cambria" w:hAnsi="Cambria"/>
                <w:b/>
                <w:bCs/>
                <w:color w:val="FFFFFF"/>
              </w:rPr>
            </w:pPr>
            <w:r w:rsidRPr="003E32D8">
              <w:rPr>
                <w:rFonts w:ascii="Cambria" w:hAnsi="Cambria"/>
                <w:b/>
                <w:bCs/>
                <w:color w:val="FFFFFF"/>
              </w:rPr>
              <w:t>À</w:t>
            </w:r>
            <w:r w:rsidR="001D0DF9" w:rsidRPr="003E32D8">
              <w:rPr>
                <w:rFonts w:ascii="Cambria" w:hAnsi="Cambria"/>
                <w:b/>
                <w:bCs/>
                <w:color w:val="FFFFFF"/>
              </w:rPr>
              <w:t xml:space="preserve"> l’ordre du : </w:t>
            </w:r>
          </w:p>
          <w:p w:rsidR="001D0DF9" w:rsidRPr="003E32D8" w:rsidRDefault="001D0DF9" w:rsidP="0085686E">
            <w:pPr>
              <w:spacing w:before="0" w:line="240" w:lineRule="auto"/>
              <w:jc w:val="left"/>
              <w:rPr>
                <w:rFonts w:ascii="Cambria" w:hAnsi="Cambria"/>
                <w:b/>
                <w:bCs/>
                <w:color w:val="FFFFFF"/>
              </w:rPr>
            </w:pPr>
            <w:r w:rsidRPr="003E32D8">
              <w:rPr>
                <w:rFonts w:ascii="Cambria" w:hAnsi="Cambria"/>
                <w:b/>
                <w:bCs/>
                <w:color w:val="FFFFFF"/>
              </w:rPr>
              <w:t>CLOCA TAI CHI</w:t>
            </w:r>
          </w:p>
        </w:tc>
      </w:tr>
      <w:tr w:rsidR="00CC6363" w:rsidRPr="00371631" w:rsidTr="00371631">
        <w:trPr>
          <w:gridAfter w:val="1"/>
          <w:wAfter w:w="417" w:type="dxa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D0DF9" w:rsidRPr="003E32D8" w:rsidRDefault="00227C54" w:rsidP="00371631">
            <w:pPr>
              <w:spacing w:before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  <w:color w:val="FFFFFF"/>
              </w:rPr>
              <w:t>1 fois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64376C" w:rsidP="0064376C">
            <w:pPr>
              <w:spacing w:before="0" w:line="240" w:lineRule="auto"/>
              <w:jc w:val="center"/>
            </w:pPr>
            <w:r w:rsidRPr="0064376C">
              <w:t>1</w:t>
            </w:r>
            <w:r w:rsidR="00CA76E2">
              <w:t>9</w:t>
            </w:r>
            <w:r w:rsidRPr="0064376C">
              <w:t>2€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1D0DF9" w:rsidP="0064376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1D0DF9" w:rsidP="0064376C">
            <w:pPr>
              <w:spacing w:before="0" w:line="24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1D0DF9" w:rsidP="0064376C">
            <w:pPr>
              <w:spacing w:before="0" w:line="240" w:lineRule="auto"/>
              <w:jc w:val="center"/>
            </w:pPr>
          </w:p>
        </w:tc>
      </w:tr>
      <w:tr w:rsidR="00CC6363" w:rsidRPr="00371631" w:rsidTr="00371631">
        <w:trPr>
          <w:gridAfter w:val="1"/>
          <w:wAfter w:w="417" w:type="dxa"/>
        </w:trPr>
        <w:tc>
          <w:tcPr>
            <w:tcW w:w="12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D0DF9" w:rsidRPr="003E32D8" w:rsidRDefault="001D0DF9" w:rsidP="00371631">
            <w:pPr>
              <w:spacing w:before="0" w:line="240" w:lineRule="auto"/>
              <w:rPr>
                <w:rFonts w:ascii="Cambria" w:hAnsi="Cambria"/>
                <w:b/>
                <w:bCs/>
                <w:color w:val="FFFFFF"/>
              </w:rPr>
            </w:pPr>
            <w:r w:rsidRPr="003E32D8">
              <w:rPr>
                <w:rFonts w:ascii="Cambria" w:hAnsi="Cambria"/>
                <w:b/>
                <w:bCs/>
                <w:color w:val="FFFFFF"/>
              </w:rPr>
              <w:t>2 fois</w:t>
            </w:r>
          </w:p>
        </w:tc>
        <w:tc>
          <w:tcPr>
            <w:tcW w:w="743" w:type="dxa"/>
            <w:shd w:val="clear" w:color="auto" w:fill="D3DFE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9</w:t>
            </w:r>
            <w:r w:rsidR="00227C54">
              <w:t>6</w:t>
            </w:r>
            <w:r w:rsidR="0064376C">
              <w:t>€</w:t>
            </w:r>
          </w:p>
        </w:tc>
        <w:tc>
          <w:tcPr>
            <w:tcW w:w="567" w:type="dxa"/>
            <w:shd w:val="clear" w:color="auto" w:fill="D3DFE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9</w:t>
            </w:r>
            <w:r w:rsidR="00227C54">
              <w:t>6</w:t>
            </w:r>
            <w:r w:rsidR="001D0DF9" w:rsidRPr="00371631">
              <w:t>€</w:t>
            </w:r>
          </w:p>
        </w:tc>
        <w:tc>
          <w:tcPr>
            <w:tcW w:w="567" w:type="dxa"/>
            <w:shd w:val="clear" w:color="auto" w:fill="D3DFEE"/>
          </w:tcPr>
          <w:p w:rsidR="001D0DF9" w:rsidRPr="00371631" w:rsidRDefault="001D0DF9" w:rsidP="0064376C">
            <w:pPr>
              <w:spacing w:before="0" w:line="240" w:lineRule="auto"/>
              <w:jc w:val="center"/>
            </w:pPr>
          </w:p>
        </w:tc>
        <w:tc>
          <w:tcPr>
            <w:tcW w:w="567" w:type="dxa"/>
            <w:shd w:val="clear" w:color="auto" w:fill="D3DFEE"/>
          </w:tcPr>
          <w:p w:rsidR="001D0DF9" w:rsidRPr="00371631" w:rsidRDefault="001D0DF9" w:rsidP="0064376C">
            <w:pPr>
              <w:spacing w:before="0" w:line="240" w:lineRule="auto"/>
              <w:ind w:left="-249"/>
              <w:jc w:val="center"/>
            </w:pPr>
          </w:p>
        </w:tc>
      </w:tr>
      <w:tr w:rsidR="00CC6363" w:rsidRPr="00371631" w:rsidTr="00371631">
        <w:trPr>
          <w:gridAfter w:val="1"/>
          <w:wAfter w:w="417" w:type="dxa"/>
        </w:trPr>
        <w:tc>
          <w:tcPr>
            <w:tcW w:w="124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D0DF9" w:rsidRPr="003E32D8" w:rsidRDefault="001D0DF9" w:rsidP="00371631">
            <w:pPr>
              <w:spacing w:before="0" w:line="240" w:lineRule="auto"/>
              <w:rPr>
                <w:rFonts w:ascii="Cambria" w:hAnsi="Cambria"/>
                <w:b/>
                <w:bCs/>
                <w:color w:val="FFFFFF"/>
              </w:rPr>
            </w:pPr>
            <w:r w:rsidRPr="003E32D8">
              <w:rPr>
                <w:rFonts w:ascii="Cambria" w:hAnsi="Cambria"/>
                <w:b/>
                <w:bCs/>
                <w:color w:val="FFFFFF"/>
              </w:rPr>
              <w:t>3 fois</w:t>
            </w:r>
          </w:p>
        </w:tc>
        <w:tc>
          <w:tcPr>
            <w:tcW w:w="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64€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64€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64€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1D0DF9" w:rsidP="0064376C">
            <w:pPr>
              <w:spacing w:before="0" w:line="240" w:lineRule="auto"/>
              <w:jc w:val="center"/>
            </w:pPr>
          </w:p>
        </w:tc>
      </w:tr>
      <w:tr w:rsidR="00CC6363" w:rsidRPr="00371631" w:rsidTr="00371631">
        <w:trPr>
          <w:gridAfter w:val="1"/>
          <w:wAfter w:w="417" w:type="dxa"/>
        </w:trPr>
        <w:tc>
          <w:tcPr>
            <w:tcW w:w="124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D0DF9" w:rsidRPr="003E32D8" w:rsidRDefault="001D0DF9" w:rsidP="00371631">
            <w:pPr>
              <w:spacing w:before="0" w:line="240" w:lineRule="auto"/>
              <w:rPr>
                <w:rFonts w:ascii="Cambria" w:hAnsi="Cambria"/>
                <w:b/>
                <w:bCs/>
                <w:color w:val="FFFFFF"/>
              </w:rPr>
            </w:pPr>
            <w:r w:rsidRPr="003E32D8">
              <w:rPr>
                <w:rFonts w:ascii="Cambria" w:hAnsi="Cambria"/>
                <w:b/>
                <w:bCs/>
                <w:color w:val="FFFFFF"/>
              </w:rPr>
              <w:t>4 fois</w:t>
            </w:r>
          </w:p>
        </w:tc>
        <w:tc>
          <w:tcPr>
            <w:tcW w:w="743" w:type="dxa"/>
            <w:shd w:val="clear" w:color="auto" w:fill="D3DFE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48€</w:t>
            </w:r>
          </w:p>
        </w:tc>
        <w:tc>
          <w:tcPr>
            <w:tcW w:w="567" w:type="dxa"/>
            <w:shd w:val="clear" w:color="auto" w:fill="D3DFE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48€</w:t>
            </w:r>
          </w:p>
        </w:tc>
        <w:tc>
          <w:tcPr>
            <w:tcW w:w="567" w:type="dxa"/>
            <w:shd w:val="clear" w:color="auto" w:fill="D3DFE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4</w:t>
            </w:r>
            <w:r w:rsidR="001D0DF9" w:rsidRPr="00371631">
              <w:t>8€</w:t>
            </w:r>
          </w:p>
        </w:tc>
        <w:tc>
          <w:tcPr>
            <w:tcW w:w="567" w:type="dxa"/>
            <w:shd w:val="clear" w:color="auto" w:fill="D3DFEE"/>
          </w:tcPr>
          <w:p w:rsidR="001D0DF9" w:rsidRPr="00371631" w:rsidRDefault="00CA76E2" w:rsidP="0064376C">
            <w:pPr>
              <w:spacing w:before="0" w:line="240" w:lineRule="auto"/>
              <w:jc w:val="center"/>
            </w:pPr>
            <w:r>
              <w:t>4</w:t>
            </w:r>
            <w:r w:rsidR="001D0DF9" w:rsidRPr="00371631">
              <w:t>8€</w:t>
            </w:r>
          </w:p>
        </w:tc>
      </w:tr>
      <w:tr w:rsidR="00CC6363" w:rsidRPr="00371631" w:rsidTr="00371631"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D0DF9" w:rsidRPr="00371631" w:rsidRDefault="001D0DF9" w:rsidP="00371631">
            <w:pPr>
              <w:spacing w:before="0" w:line="240" w:lineRule="auto"/>
              <w:ind w:left="17" w:hanging="17"/>
              <w:rPr>
                <w:b/>
                <w:bCs/>
                <w:color w:val="FFFFFF"/>
              </w:rPr>
            </w:pPr>
          </w:p>
        </w:tc>
        <w:tc>
          <w:tcPr>
            <w:tcW w:w="286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D0DF9" w:rsidRPr="00371631" w:rsidRDefault="001D0DF9" w:rsidP="00371631">
            <w:pPr>
              <w:spacing w:before="0" w:line="240" w:lineRule="auto"/>
              <w:ind w:right="-76"/>
              <w:rPr>
                <w:u w:val="single"/>
              </w:rPr>
            </w:pPr>
            <w:r w:rsidRPr="00371631">
              <w:rPr>
                <w:u w:val="single"/>
              </w:rPr>
              <w:t xml:space="preserve">2 personnes ayant la même adresse : </w:t>
            </w:r>
          </w:p>
          <w:p w:rsidR="001D0DF9" w:rsidRPr="00371631" w:rsidRDefault="0027705A" w:rsidP="00371631">
            <w:pPr>
              <w:spacing w:before="0" w:line="240" w:lineRule="auto"/>
            </w:pPr>
            <w:r>
              <w:t>Prix section 150€ par adhérent.</w:t>
            </w:r>
          </w:p>
        </w:tc>
      </w:tr>
    </w:tbl>
    <w:p w:rsidR="008D6807" w:rsidRPr="002675E9" w:rsidRDefault="008D6807" w:rsidP="00A00762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4752" w:tblpY="102"/>
        <w:tblW w:w="7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3085"/>
        <w:gridCol w:w="4078"/>
      </w:tblGrid>
      <w:tr w:rsidR="00CC6363" w:rsidRPr="00371631" w:rsidTr="00371631">
        <w:tc>
          <w:tcPr>
            <w:tcW w:w="7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D0DF9" w:rsidRPr="00371631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  <w:sz w:val="28"/>
              </w:rPr>
              <w:t>Les horaires</w:t>
            </w:r>
          </w:p>
        </w:tc>
      </w:tr>
      <w:tr w:rsidR="00CC6363" w:rsidRPr="00371631" w:rsidTr="00371631">
        <w:tc>
          <w:tcPr>
            <w:tcW w:w="7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</w:rPr>
              <w:t>Salle La Petite Arche</w:t>
            </w:r>
          </w:p>
        </w:tc>
      </w:tr>
      <w:tr w:rsidR="00CC6363" w:rsidRPr="00371631" w:rsidTr="00371631">
        <w:tc>
          <w:tcPr>
            <w:tcW w:w="308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1D0DF9" w:rsidRPr="00371631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</w:rPr>
              <w:t>Lundi (18h-20h</w:t>
            </w:r>
            <w:r w:rsidR="002E7F26">
              <w:rPr>
                <w:rFonts w:ascii="Cambria" w:eastAsia="Times New Roman" w:hAnsi="Cambria"/>
                <w:b/>
                <w:bCs/>
              </w:rPr>
              <w:t>30</w:t>
            </w:r>
            <w:r w:rsidRPr="00371631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0DF9" w:rsidRPr="00371631" w:rsidRDefault="001D0DF9" w:rsidP="00371631">
            <w:pPr>
              <w:spacing w:before="0" w:line="240" w:lineRule="auto"/>
            </w:pPr>
            <w:r w:rsidRPr="00371631">
              <w:t>18h-18h45 : Tai Chi (débutants)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2E7F26" w:rsidP="002E7F26">
            <w:pPr>
              <w:spacing w:before="0" w:line="240" w:lineRule="auto"/>
            </w:pPr>
            <w:r>
              <w:t>18h45-20h</w:t>
            </w:r>
            <w:r w:rsidR="001D0DF9" w:rsidRPr="00371631">
              <w:t xml:space="preserve"> : </w:t>
            </w:r>
            <w:r>
              <w:t>Tai Chi (tous niveaux</w:t>
            </w:r>
            <w:r w:rsidR="001D0DF9" w:rsidRPr="00371631">
              <w:t>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0DF9" w:rsidRPr="00371631" w:rsidRDefault="002E7F26" w:rsidP="002E7F26">
            <w:pPr>
              <w:spacing w:before="0" w:line="240" w:lineRule="auto"/>
            </w:pPr>
            <w:r>
              <w:t>20h-20h30</w:t>
            </w:r>
            <w:r w:rsidR="001D0DF9" w:rsidRPr="00371631">
              <w:t xml:space="preserve"> : </w:t>
            </w:r>
            <w:r w:rsidR="00CA76E2">
              <w:t>Éventails</w:t>
            </w:r>
          </w:p>
        </w:tc>
      </w:tr>
      <w:tr w:rsidR="00CC6363" w:rsidRPr="00371631" w:rsidTr="00371631">
        <w:tc>
          <w:tcPr>
            <w:tcW w:w="308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1D0DF9" w:rsidRPr="00371631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</w:rPr>
              <w:t>Vendredi (19h-21h)</w:t>
            </w: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371631">
            <w:pPr>
              <w:spacing w:before="0" w:line="240" w:lineRule="auto"/>
            </w:pPr>
            <w:r w:rsidRPr="00371631">
              <w:t>19h-19h30 : Tai Chi (débutants)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0DF9" w:rsidRPr="00371631" w:rsidRDefault="001D0DF9" w:rsidP="00371631">
            <w:pPr>
              <w:spacing w:before="0" w:line="240" w:lineRule="auto"/>
            </w:pPr>
            <w:r w:rsidRPr="00371631">
              <w:t>19h30-20h30 : Tai Chi (tous niveaux)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64376C">
            <w:pPr>
              <w:spacing w:before="0" w:line="240" w:lineRule="auto"/>
            </w:pPr>
            <w:r w:rsidRPr="00371631">
              <w:t xml:space="preserve">20h30-21h : Sabre, </w:t>
            </w:r>
            <w:r w:rsidR="0064376C">
              <w:t>épée, autres (tous niveaux)</w:t>
            </w:r>
          </w:p>
        </w:tc>
      </w:tr>
      <w:tr w:rsidR="00CC6363" w:rsidRPr="00371631" w:rsidTr="00371631">
        <w:tc>
          <w:tcPr>
            <w:tcW w:w="716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0DF9" w:rsidRPr="00371631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</w:rPr>
              <w:t>Salle Le Fournis (Georges Bourgoin)</w:t>
            </w:r>
          </w:p>
        </w:tc>
      </w:tr>
      <w:tr w:rsidR="00CC6363" w:rsidRPr="00371631" w:rsidTr="00371631">
        <w:tc>
          <w:tcPr>
            <w:tcW w:w="308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1D0DF9" w:rsidRPr="00371631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</w:rPr>
              <w:t>Samedi (8h-9h30)</w:t>
            </w: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64376C">
            <w:pPr>
              <w:spacing w:before="0" w:line="240" w:lineRule="auto"/>
            </w:pPr>
            <w:r w:rsidRPr="00371631">
              <w:t>8h-8h30 : Sabre</w:t>
            </w:r>
            <w:r w:rsidR="0064376C">
              <w:t xml:space="preserve"> ou épée (tous niveaux)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0DF9" w:rsidRPr="00371631" w:rsidRDefault="001D0DF9" w:rsidP="00371631">
            <w:pPr>
              <w:spacing w:before="0" w:line="240" w:lineRule="auto"/>
            </w:pPr>
            <w:r w:rsidRPr="00371631">
              <w:t>8h30-9h30 : Tai Chi (tous niveaux)</w:t>
            </w:r>
          </w:p>
        </w:tc>
      </w:tr>
      <w:tr w:rsidR="00CC6363" w:rsidRPr="00371631" w:rsidTr="00371631">
        <w:tc>
          <w:tcPr>
            <w:tcW w:w="308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74185D" w:rsidRDefault="001D0DF9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71631">
              <w:rPr>
                <w:rFonts w:ascii="Cambria" w:eastAsia="Times New Roman" w:hAnsi="Cambria"/>
                <w:b/>
                <w:bCs/>
              </w:rPr>
              <w:t xml:space="preserve">Dimanche (9h-11h / </w:t>
            </w:r>
          </w:p>
          <w:p w:rsidR="001D0DF9" w:rsidRPr="00371631" w:rsidRDefault="0064376C" w:rsidP="00371631">
            <w:pPr>
              <w:spacing w:before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2 dimanches par mois</w:t>
            </w:r>
            <w:r w:rsidR="001D0DF9" w:rsidRPr="00371631">
              <w:rPr>
                <w:rFonts w:ascii="Cambria" w:eastAsia="Times New Roman" w:hAnsi="Cambria"/>
                <w:b/>
                <w:bCs/>
              </w:rPr>
              <w:t xml:space="preserve"> – voir le calendrier)</w:t>
            </w: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64376C">
            <w:pPr>
              <w:spacing w:before="0" w:line="240" w:lineRule="auto"/>
            </w:pPr>
            <w:r w:rsidRPr="00371631">
              <w:t>9h-9h30 : Sabre</w:t>
            </w:r>
            <w:r w:rsidR="0064376C">
              <w:t xml:space="preserve"> ou épée (tous niveaux)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0DF9" w:rsidRPr="00371631" w:rsidRDefault="001D0DF9" w:rsidP="00371631">
            <w:pPr>
              <w:spacing w:before="0" w:line="240" w:lineRule="auto"/>
            </w:pPr>
            <w:r w:rsidRPr="00371631">
              <w:t>9h30-10h30 : Tai Chi (tous niveaux)</w:t>
            </w:r>
          </w:p>
        </w:tc>
      </w:tr>
      <w:tr w:rsidR="00CC6363" w:rsidRPr="00371631" w:rsidTr="00371631">
        <w:tc>
          <w:tcPr>
            <w:tcW w:w="308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1D0DF9" w:rsidRPr="00371631" w:rsidRDefault="001D0DF9" w:rsidP="00371631">
            <w:pPr>
              <w:spacing w:before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4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1D0DF9" w:rsidRPr="00371631" w:rsidRDefault="001D0DF9" w:rsidP="00371631">
            <w:pPr>
              <w:spacing w:before="0" w:line="240" w:lineRule="auto"/>
            </w:pPr>
            <w:r w:rsidRPr="00371631">
              <w:t xml:space="preserve">10h30-11h : </w:t>
            </w:r>
            <w:r w:rsidR="00CA76E2" w:rsidRPr="00371631">
              <w:t>Éventails</w:t>
            </w:r>
            <w:r w:rsidRPr="00371631">
              <w:t xml:space="preserve"> (tous niveaux)</w:t>
            </w:r>
          </w:p>
        </w:tc>
      </w:tr>
    </w:tbl>
    <w:p w:rsidR="00401C3E" w:rsidRDefault="00401C3E"/>
    <w:p w:rsidR="008D6CE6" w:rsidRDefault="008D6CE6"/>
    <w:p w:rsidR="001C0F2F" w:rsidRDefault="001C0F2F"/>
    <w:p w:rsidR="001D0DF9" w:rsidRPr="001D0DF9" w:rsidRDefault="001D0DF9">
      <w:pPr>
        <w:rPr>
          <w:sz w:val="2"/>
        </w:rPr>
      </w:pPr>
    </w:p>
    <w:p w:rsidR="001D0DF9" w:rsidRDefault="0074185D">
      <w:pPr>
        <w:rPr>
          <w:b/>
        </w:rPr>
      </w:pPr>
      <w:r>
        <w:rPr>
          <w:b/>
        </w:rPr>
        <w:t xml:space="preserve"> </w:t>
      </w:r>
    </w:p>
    <w:p w:rsidR="0074185D" w:rsidRDefault="0074185D">
      <w:pPr>
        <w:rPr>
          <w:b/>
        </w:rPr>
      </w:pPr>
    </w:p>
    <w:tbl>
      <w:tblPr>
        <w:tblpPr w:leftFromText="141" w:rightFromText="141" w:vertAnchor="text" w:horzAnchor="page" w:tblpX="3912" w:tblpY="1073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936"/>
        <w:gridCol w:w="3827"/>
      </w:tblGrid>
      <w:tr w:rsidR="0074185D" w:rsidRPr="003E32D8" w:rsidTr="003E32D8">
        <w:tc>
          <w:tcPr>
            <w:tcW w:w="77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4185D" w:rsidRPr="003E32D8" w:rsidRDefault="0074185D" w:rsidP="008D6CE6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 xml:space="preserve">Vacances scolaires (dernier cours le vendredi et reprise le lundi) - Jours fériés </w:t>
            </w:r>
            <w:r w:rsidR="008D6CE6">
              <w:rPr>
                <w:rFonts w:ascii="Cambria" w:hAnsi="Cambria"/>
                <w:b/>
                <w:bCs/>
                <w:color w:val="FFFFFF"/>
                <w:sz w:val="28"/>
              </w:rPr>
              <w:t>2021 - 2022</w:t>
            </w:r>
          </w:p>
        </w:tc>
      </w:tr>
      <w:tr w:rsidR="0074185D" w:rsidRPr="003E32D8" w:rsidTr="003E32D8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>Toussaint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74185D" w:rsidRPr="003E32D8" w:rsidRDefault="00822238" w:rsidP="00822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EF5C51">
              <w:rPr>
                <w:sz w:val="28"/>
              </w:rPr>
              <w:t xml:space="preserve"> octobre –</w:t>
            </w:r>
            <w:r>
              <w:rPr>
                <w:sz w:val="28"/>
              </w:rPr>
              <w:t xml:space="preserve"> 08</w:t>
            </w:r>
            <w:r w:rsidR="0074185D" w:rsidRPr="003E32D8">
              <w:rPr>
                <w:sz w:val="28"/>
              </w:rPr>
              <w:t xml:space="preserve"> novembre</w:t>
            </w:r>
          </w:p>
        </w:tc>
      </w:tr>
      <w:tr w:rsidR="0074185D" w:rsidRPr="003E32D8" w:rsidTr="003E32D8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>Noël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74185D" w:rsidRPr="003E32D8" w:rsidRDefault="00822238" w:rsidP="00822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EF5C51">
              <w:rPr>
                <w:sz w:val="28"/>
              </w:rPr>
              <w:t xml:space="preserve"> décembre – </w:t>
            </w:r>
            <w:r>
              <w:rPr>
                <w:sz w:val="28"/>
              </w:rPr>
              <w:t>03</w:t>
            </w:r>
            <w:r w:rsidR="0074185D" w:rsidRPr="003E32D8">
              <w:rPr>
                <w:sz w:val="28"/>
              </w:rPr>
              <w:t xml:space="preserve"> janvier</w:t>
            </w:r>
          </w:p>
        </w:tc>
      </w:tr>
      <w:tr w:rsidR="0074185D" w:rsidRPr="003E32D8" w:rsidTr="003E32D8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>Hiver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74185D" w:rsidRPr="003E32D8" w:rsidRDefault="00822238" w:rsidP="00822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EF5C51">
              <w:rPr>
                <w:sz w:val="28"/>
              </w:rPr>
              <w:t xml:space="preserve"> février – </w:t>
            </w:r>
            <w:r>
              <w:rPr>
                <w:sz w:val="28"/>
              </w:rPr>
              <w:t>07</w:t>
            </w:r>
            <w:r w:rsidR="0074185D" w:rsidRPr="003E32D8">
              <w:rPr>
                <w:sz w:val="28"/>
              </w:rPr>
              <w:t xml:space="preserve"> mars</w:t>
            </w:r>
          </w:p>
        </w:tc>
      </w:tr>
      <w:tr w:rsidR="0074185D" w:rsidRPr="003E32D8" w:rsidTr="003E32D8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74185D" w:rsidRPr="003E32D8" w:rsidRDefault="0074185D" w:rsidP="0082223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 xml:space="preserve">Lundi de Pâques – </w:t>
            </w:r>
            <w:r w:rsidR="00822238">
              <w:rPr>
                <w:rFonts w:ascii="Cambria" w:hAnsi="Cambria"/>
                <w:b/>
                <w:bCs/>
                <w:color w:val="FFFFFF"/>
                <w:sz w:val="28"/>
              </w:rPr>
              <w:t>18</w:t>
            </w: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 xml:space="preserve"> avril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74185D" w:rsidRPr="003E32D8" w:rsidRDefault="0074185D" w:rsidP="003E32D8">
            <w:pPr>
              <w:jc w:val="center"/>
              <w:rPr>
                <w:sz w:val="28"/>
              </w:rPr>
            </w:pPr>
            <w:r w:rsidRPr="003E32D8">
              <w:rPr>
                <w:sz w:val="28"/>
              </w:rPr>
              <w:t>Pas de cours ce lundi</w:t>
            </w:r>
          </w:p>
        </w:tc>
      </w:tr>
      <w:tr w:rsidR="0074185D" w:rsidRPr="003E32D8" w:rsidTr="003E32D8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 w:rsidRPr="003E32D8">
              <w:rPr>
                <w:rFonts w:ascii="Cambria" w:hAnsi="Cambria"/>
                <w:b/>
                <w:bCs/>
                <w:color w:val="FFFFFF"/>
                <w:sz w:val="28"/>
              </w:rPr>
              <w:t>Printemps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74185D" w:rsidRPr="003E32D8" w:rsidRDefault="00822238" w:rsidP="00822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74185D" w:rsidRPr="003E32D8">
              <w:rPr>
                <w:sz w:val="28"/>
              </w:rPr>
              <w:t xml:space="preserve"> avril – </w:t>
            </w:r>
            <w:r>
              <w:rPr>
                <w:sz w:val="28"/>
              </w:rPr>
              <w:t xml:space="preserve">09 </w:t>
            </w:r>
            <w:r w:rsidR="00EF5C51">
              <w:rPr>
                <w:sz w:val="28"/>
              </w:rPr>
              <w:t>mai</w:t>
            </w:r>
          </w:p>
        </w:tc>
      </w:tr>
      <w:tr w:rsidR="0027705A" w:rsidRPr="003E32D8" w:rsidTr="003E32D8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27705A" w:rsidRPr="003E32D8" w:rsidRDefault="0027705A" w:rsidP="003E32D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</w:rPr>
              <w:t>Ascension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27705A" w:rsidRDefault="00822238" w:rsidP="008222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27705A">
              <w:rPr>
                <w:sz w:val="28"/>
              </w:rPr>
              <w:t xml:space="preserve"> mai – </w:t>
            </w:r>
            <w:r>
              <w:rPr>
                <w:sz w:val="28"/>
              </w:rPr>
              <w:t>30</w:t>
            </w:r>
            <w:r w:rsidR="0027705A">
              <w:rPr>
                <w:sz w:val="28"/>
              </w:rPr>
              <w:t xml:space="preserve"> mai</w:t>
            </w:r>
            <w:r w:rsidR="00D53668">
              <w:rPr>
                <w:sz w:val="28"/>
              </w:rPr>
              <w:t xml:space="preserve"> (pas de cours)</w:t>
            </w:r>
          </w:p>
        </w:tc>
      </w:tr>
      <w:tr w:rsidR="0074185D" w:rsidRPr="003E32D8" w:rsidTr="003E32D8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74185D" w:rsidRPr="003E32D8" w:rsidRDefault="00EF5C51" w:rsidP="0082223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</w:rPr>
              <w:t xml:space="preserve">Lundi de Pentecôte – </w:t>
            </w:r>
            <w:bookmarkStart w:id="0" w:name="_GoBack"/>
            <w:bookmarkEnd w:id="0"/>
            <w:r w:rsidR="00822238">
              <w:rPr>
                <w:rFonts w:ascii="Cambria" w:hAnsi="Cambria"/>
                <w:b/>
                <w:bCs/>
                <w:color w:val="FFFFFF"/>
                <w:sz w:val="28"/>
              </w:rPr>
              <w:t>06</w:t>
            </w:r>
            <w:r w:rsidR="0074185D" w:rsidRPr="003E32D8">
              <w:rPr>
                <w:rFonts w:ascii="Cambria" w:hAnsi="Cambria"/>
                <w:b/>
                <w:bCs/>
                <w:color w:val="FFFFFF"/>
                <w:sz w:val="28"/>
              </w:rPr>
              <w:t xml:space="preserve"> </w:t>
            </w:r>
            <w:r w:rsidR="00822238">
              <w:rPr>
                <w:rFonts w:ascii="Cambria" w:hAnsi="Cambria"/>
                <w:b/>
                <w:bCs/>
                <w:color w:val="FFFFFF"/>
                <w:sz w:val="28"/>
              </w:rPr>
              <w:t>juin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74185D" w:rsidRPr="003E32D8" w:rsidRDefault="0074185D" w:rsidP="003E32D8">
            <w:pPr>
              <w:jc w:val="center"/>
              <w:rPr>
                <w:sz w:val="28"/>
              </w:rPr>
            </w:pPr>
            <w:r w:rsidRPr="003E32D8">
              <w:rPr>
                <w:sz w:val="28"/>
              </w:rPr>
              <w:t>Pas de cours ce lundi</w:t>
            </w:r>
          </w:p>
        </w:tc>
      </w:tr>
    </w:tbl>
    <w:p w:rsidR="0074185D" w:rsidRDefault="00D159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Séances d’essais</w:t>
      </w:r>
    </w:p>
    <w:tbl>
      <w:tblPr>
        <w:tblW w:w="0" w:type="auto"/>
        <w:tblInd w:w="-11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668"/>
        <w:gridCol w:w="1559"/>
      </w:tblGrid>
      <w:tr w:rsidR="0074185D" w:rsidRPr="003E32D8" w:rsidTr="003E32D8">
        <w:tc>
          <w:tcPr>
            <w:tcW w:w="322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2 dimanche par mois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Septembre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19 - 26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Octobre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03 - 17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Novembre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8D6CE6" w:rsidP="008D6C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14 - 21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Décembre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Janvier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09 - 23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Février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06 - 13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Mars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13 - 27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Avril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Mai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15 - 22</w:t>
            </w:r>
          </w:p>
        </w:tc>
      </w:tr>
      <w:tr w:rsidR="0074185D" w:rsidRPr="003E32D8" w:rsidTr="003E32D8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74185D" w:rsidP="003E32D8">
            <w:pPr>
              <w:jc w:val="center"/>
              <w:rPr>
                <w:rFonts w:ascii="Cambria" w:eastAsia="Times New Roman" w:hAnsi="Cambria"/>
                <w:b/>
                <w:bCs/>
                <w:sz w:val="28"/>
              </w:rPr>
            </w:pPr>
            <w:r w:rsidRPr="003E32D8">
              <w:rPr>
                <w:rFonts w:ascii="Cambria" w:eastAsia="Times New Roman" w:hAnsi="Cambria"/>
                <w:b/>
                <w:bCs/>
                <w:sz w:val="28"/>
              </w:rPr>
              <w:t>Juin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185D" w:rsidRPr="003E32D8" w:rsidRDefault="008D6CE6" w:rsidP="003E3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12 - 26</w:t>
            </w:r>
          </w:p>
        </w:tc>
      </w:tr>
    </w:tbl>
    <w:p w:rsidR="00BC643B" w:rsidRDefault="00BC643B">
      <w:pPr>
        <w:rPr>
          <w:b/>
        </w:rPr>
      </w:pPr>
    </w:p>
    <w:p w:rsidR="0074185D" w:rsidRDefault="0074185D">
      <w:pPr>
        <w:rPr>
          <w:b/>
        </w:rPr>
      </w:pPr>
    </w:p>
    <w:p w:rsidR="00A8414F" w:rsidRPr="00A8414F" w:rsidRDefault="00A8414F" w:rsidP="00A8414F">
      <w:pPr>
        <w:spacing w:before="0"/>
        <w:rPr>
          <w:rFonts w:ascii="Cambria" w:eastAsia="Times New Roman" w:hAnsi="Cambria"/>
          <w:b/>
          <w:bCs/>
          <w:vanish/>
        </w:rPr>
      </w:pPr>
    </w:p>
    <w:p w:rsidR="00A8414F" w:rsidRDefault="00A8414F">
      <w:pPr>
        <w:rPr>
          <w:sz w:val="28"/>
        </w:rPr>
      </w:pPr>
    </w:p>
    <w:p w:rsidR="00C127F5" w:rsidRPr="00401C3E" w:rsidRDefault="00C127F5">
      <w:pPr>
        <w:rPr>
          <w:sz w:val="28"/>
        </w:rPr>
      </w:pPr>
    </w:p>
    <w:sectPr w:rsidR="00C127F5" w:rsidRPr="00401C3E" w:rsidSect="00BC643B">
      <w:headerReference w:type="default" r:id="rId7"/>
      <w:footerReference w:type="default" r:id="rId8"/>
      <w:pgSz w:w="11906" w:h="16838"/>
      <w:pgMar w:top="202" w:right="1417" w:bottom="709" w:left="1417" w:header="143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4F" w:rsidRDefault="00E0054F" w:rsidP="00224CA6">
      <w:pPr>
        <w:spacing w:line="240" w:lineRule="auto"/>
      </w:pPr>
      <w:r>
        <w:separator/>
      </w:r>
    </w:p>
  </w:endnote>
  <w:endnote w:type="continuationSeparator" w:id="1">
    <w:p w:rsidR="00E0054F" w:rsidRDefault="00E0054F" w:rsidP="0022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CE" w:rsidRPr="00D7463C" w:rsidRDefault="004B63CE" w:rsidP="00D7463C">
    <w:pPr>
      <w:pStyle w:val="Pieddepage"/>
      <w:pBdr>
        <w:bottom w:val="single" w:sz="12" w:space="1" w:color="auto"/>
      </w:pBdr>
      <w:jc w:val="center"/>
      <w:rPr>
        <w:sz w:val="16"/>
        <w:szCs w:val="16"/>
      </w:rPr>
    </w:pPr>
    <w:r w:rsidRPr="00D7463C">
      <w:rPr>
        <w:sz w:val="16"/>
        <w:szCs w:val="16"/>
      </w:rPr>
      <w:t xml:space="preserve">CLOCA – </w:t>
    </w:r>
    <w:r w:rsidR="00401C3E">
      <w:rPr>
        <w:sz w:val="16"/>
        <w:szCs w:val="16"/>
      </w:rPr>
      <w:t>9 avenue des Droits de l’homme</w:t>
    </w:r>
    <w:r w:rsidRPr="00D7463C">
      <w:rPr>
        <w:sz w:val="16"/>
        <w:szCs w:val="16"/>
      </w:rPr>
      <w:t xml:space="preserve"> – 78260 ACHERES –N° SIRET : 320 623 770 000</w:t>
    </w:r>
    <w:r w:rsidR="00401C3E">
      <w:rPr>
        <w:sz w:val="16"/>
        <w:szCs w:val="16"/>
      </w:rPr>
      <w:t>31</w:t>
    </w:r>
  </w:p>
  <w:p w:rsidR="004B63CE" w:rsidRPr="00D7463C" w:rsidRDefault="004B63CE" w:rsidP="00D7463C">
    <w:pPr>
      <w:pStyle w:val="Pieddepage"/>
      <w:jc w:val="center"/>
      <w:rPr>
        <w:sz w:val="16"/>
        <w:szCs w:val="16"/>
      </w:rPr>
    </w:pPr>
    <w:r w:rsidRPr="00D7463C">
      <w:rPr>
        <w:sz w:val="16"/>
        <w:szCs w:val="16"/>
      </w:rPr>
      <w:t>Tél. : 01.39.11.22.21 – E-mail : cloca.acheres@orange.fr</w:t>
    </w:r>
  </w:p>
  <w:p w:rsidR="004B63CE" w:rsidRDefault="004B63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4F" w:rsidRDefault="00E0054F" w:rsidP="00224CA6">
      <w:pPr>
        <w:spacing w:line="240" w:lineRule="auto"/>
      </w:pPr>
      <w:r>
        <w:separator/>
      </w:r>
    </w:p>
  </w:footnote>
  <w:footnote w:type="continuationSeparator" w:id="1">
    <w:p w:rsidR="00E0054F" w:rsidRDefault="00E0054F" w:rsidP="00224C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3" w:type="dxa"/>
      <w:tblLook w:val="04A0"/>
    </w:tblPr>
    <w:tblGrid>
      <w:gridCol w:w="2802"/>
      <w:gridCol w:w="4394"/>
      <w:gridCol w:w="2947"/>
    </w:tblGrid>
    <w:tr w:rsidR="004B63CE" w:rsidRPr="00371631" w:rsidTr="00371631">
      <w:tc>
        <w:tcPr>
          <w:tcW w:w="2802" w:type="dxa"/>
          <w:shd w:val="clear" w:color="auto" w:fill="auto"/>
        </w:tcPr>
        <w:p w:rsidR="004B63CE" w:rsidRPr="00371631" w:rsidRDefault="004B63CE" w:rsidP="00371631">
          <w:pPr>
            <w:pStyle w:val="En-tte"/>
            <w:tabs>
              <w:tab w:val="left" w:pos="6230"/>
            </w:tabs>
            <w:jc w:val="left"/>
            <w:rPr>
              <w:b/>
              <w:sz w:val="28"/>
            </w:rPr>
          </w:pPr>
          <w:r w:rsidRPr="00371631">
            <w:rPr>
              <w:b/>
              <w:sz w:val="32"/>
            </w:rPr>
            <w:t xml:space="preserve">SPORT  : </w:t>
          </w:r>
          <w:r w:rsidR="00401C3E" w:rsidRPr="00371631">
            <w:rPr>
              <w:b/>
              <w:sz w:val="32"/>
            </w:rPr>
            <w:t xml:space="preserve"> </w:t>
          </w:r>
          <w:r w:rsidRPr="00371631">
            <w:rPr>
              <w:b/>
              <w:sz w:val="32"/>
            </w:rPr>
            <w:t>TAI  CHI</w:t>
          </w:r>
        </w:p>
      </w:tc>
      <w:tc>
        <w:tcPr>
          <w:tcW w:w="4394" w:type="dxa"/>
          <w:shd w:val="clear" w:color="auto" w:fill="auto"/>
        </w:tcPr>
        <w:p w:rsidR="004B63CE" w:rsidRPr="00371631" w:rsidRDefault="00E0054F" w:rsidP="00371631">
          <w:pPr>
            <w:pStyle w:val="En-tte"/>
            <w:tabs>
              <w:tab w:val="left" w:pos="6230"/>
            </w:tabs>
            <w:jc w:val="center"/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i1025" type="#_x0000_t75" alt="Numériser0001" style="width:155.3pt;height:73.05pt;visibility:visible">
                <v:imagedata r:id="rId1" o:title="Numériser0001"/>
              </v:shape>
            </w:pict>
          </w:r>
        </w:p>
      </w:tc>
      <w:tc>
        <w:tcPr>
          <w:tcW w:w="2947" w:type="dxa"/>
          <w:shd w:val="clear" w:color="auto" w:fill="auto"/>
        </w:tcPr>
        <w:p w:rsidR="004B63CE" w:rsidRPr="00371631" w:rsidRDefault="004B63CE" w:rsidP="00371631">
          <w:pPr>
            <w:pStyle w:val="En-tte"/>
            <w:tabs>
              <w:tab w:val="clear" w:pos="4536"/>
              <w:tab w:val="clear" w:pos="9072"/>
              <w:tab w:val="left" w:pos="2050"/>
            </w:tabs>
            <w:jc w:val="left"/>
          </w:pPr>
        </w:p>
        <w:p w:rsidR="004B63CE" w:rsidRPr="00371631" w:rsidRDefault="004B63CE" w:rsidP="00371631">
          <w:pPr>
            <w:tabs>
              <w:tab w:val="left" w:pos="1930"/>
            </w:tabs>
            <w:spacing w:line="240" w:lineRule="auto"/>
          </w:pPr>
        </w:p>
        <w:p w:rsidR="004B63CE" w:rsidRPr="00371631" w:rsidRDefault="004B63CE" w:rsidP="00371631">
          <w:pPr>
            <w:spacing w:line="240" w:lineRule="auto"/>
          </w:pPr>
        </w:p>
        <w:p w:rsidR="004B63CE" w:rsidRPr="00371631" w:rsidRDefault="004B63CE" w:rsidP="00371631">
          <w:pPr>
            <w:spacing w:line="240" w:lineRule="auto"/>
          </w:pPr>
        </w:p>
      </w:tc>
    </w:tr>
  </w:tbl>
  <w:p w:rsidR="004B63CE" w:rsidRDefault="004B63CE" w:rsidP="00ED7B76">
    <w:pPr>
      <w:pStyle w:val="En-tte"/>
      <w:tabs>
        <w:tab w:val="left" w:pos="6230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1011"/>
    <w:multiLevelType w:val="hybridMultilevel"/>
    <w:tmpl w:val="39D88158"/>
    <w:lvl w:ilvl="0" w:tplc="59324DC6"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5AA53493"/>
    <w:multiLevelType w:val="hybridMultilevel"/>
    <w:tmpl w:val="AB88257E"/>
    <w:lvl w:ilvl="0" w:tplc="078CDE46">
      <w:numFmt w:val="bullet"/>
      <w:lvlText w:val="-"/>
      <w:lvlJc w:val="left"/>
      <w:pPr>
        <w:ind w:left="235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4F"/>
    <w:rsid w:val="000043C9"/>
    <w:rsid w:val="00042BB5"/>
    <w:rsid w:val="00043E64"/>
    <w:rsid w:val="0004716D"/>
    <w:rsid w:val="00067D8E"/>
    <w:rsid w:val="00073981"/>
    <w:rsid w:val="00081CC1"/>
    <w:rsid w:val="00085FEF"/>
    <w:rsid w:val="000A161B"/>
    <w:rsid w:val="000A49C0"/>
    <w:rsid w:val="000F6C70"/>
    <w:rsid w:val="00122C60"/>
    <w:rsid w:val="0012343A"/>
    <w:rsid w:val="001317DA"/>
    <w:rsid w:val="001522AA"/>
    <w:rsid w:val="001C0F2F"/>
    <w:rsid w:val="001D0DF9"/>
    <w:rsid w:val="001F590B"/>
    <w:rsid w:val="00214C7B"/>
    <w:rsid w:val="00223AC5"/>
    <w:rsid w:val="00224CA6"/>
    <w:rsid w:val="00227C54"/>
    <w:rsid w:val="0023480F"/>
    <w:rsid w:val="002375A3"/>
    <w:rsid w:val="002478E2"/>
    <w:rsid w:val="0025525E"/>
    <w:rsid w:val="002675E9"/>
    <w:rsid w:val="0027705A"/>
    <w:rsid w:val="0028189A"/>
    <w:rsid w:val="00293E53"/>
    <w:rsid w:val="002B2A9A"/>
    <w:rsid w:val="002E7F26"/>
    <w:rsid w:val="002F7B93"/>
    <w:rsid w:val="00323F8F"/>
    <w:rsid w:val="00342367"/>
    <w:rsid w:val="0036480D"/>
    <w:rsid w:val="00371631"/>
    <w:rsid w:val="0037517A"/>
    <w:rsid w:val="00381843"/>
    <w:rsid w:val="003B41A8"/>
    <w:rsid w:val="003B7324"/>
    <w:rsid w:val="003E32D8"/>
    <w:rsid w:val="003E6621"/>
    <w:rsid w:val="004009F2"/>
    <w:rsid w:val="00401C3E"/>
    <w:rsid w:val="00427A17"/>
    <w:rsid w:val="00440D49"/>
    <w:rsid w:val="004B63CE"/>
    <w:rsid w:val="004D7F6F"/>
    <w:rsid w:val="004F783F"/>
    <w:rsid w:val="005519C2"/>
    <w:rsid w:val="005900DC"/>
    <w:rsid w:val="0064376C"/>
    <w:rsid w:val="00693141"/>
    <w:rsid w:val="006A2C91"/>
    <w:rsid w:val="0070059A"/>
    <w:rsid w:val="00704613"/>
    <w:rsid w:val="00704BCC"/>
    <w:rsid w:val="0074185D"/>
    <w:rsid w:val="00765201"/>
    <w:rsid w:val="007720C0"/>
    <w:rsid w:val="007833FB"/>
    <w:rsid w:val="007E0F6B"/>
    <w:rsid w:val="00807550"/>
    <w:rsid w:val="00822238"/>
    <w:rsid w:val="00847149"/>
    <w:rsid w:val="0085686E"/>
    <w:rsid w:val="00893C16"/>
    <w:rsid w:val="008A13B3"/>
    <w:rsid w:val="008C28D0"/>
    <w:rsid w:val="008C2CCF"/>
    <w:rsid w:val="008D6807"/>
    <w:rsid w:val="008D6CE6"/>
    <w:rsid w:val="00901AC7"/>
    <w:rsid w:val="0090313C"/>
    <w:rsid w:val="0090772F"/>
    <w:rsid w:val="0091747D"/>
    <w:rsid w:val="009248D3"/>
    <w:rsid w:val="009533F5"/>
    <w:rsid w:val="00956498"/>
    <w:rsid w:val="0099594E"/>
    <w:rsid w:val="009A0BE4"/>
    <w:rsid w:val="009B418D"/>
    <w:rsid w:val="009B5CB8"/>
    <w:rsid w:val="009C1F4F"/>
    <w:rsid w:val="009D3112"/>
    <w:rsid w:val="009D5812"/>
    <w:rsid w:val="00A00762"/>
    <w:rsid w:val="00A37B40"/>
    <w:rsid w:val="00A42B45"/>
    <w:rsid w:val="00A8414F"/>
    <w:rsid w:val="00A87F01"/>
    <w:rsid w:val="00A9284C"/>
    <w:rsid w:val="00AB1947"/>
    <w:rsid w:val="00AB6C62"/>
    <w:rsid w:val="00AC2818"/>
    <w:rsid w:val="00AD6662"/>
    <w:rsid w:val="00AE2897"/>
    <w:rsid w:val="00AF13B6"/>
    <w:rsid w:val="00B26F81"/>
    <w:rsid w:val="00B65093"/>
    <w:rsid w:val="00BA1854"/>
    <w:rsid w:val="00BC643B"/>
    <w:rsid w:val="00BD20B0"/>
    <w:rsid w:val="00BD4A69"/>
    <w:rsid w:val="00BD4B3E"/>
    <w:rsid w:val="00C127F5"/>
    <w:rsid w:val="00C170BF"/>
    <w:rsid w:val="00C45E7A"/>
    <w:rsid w:val="00C54BB1"/>
    <w:rsid w:val="00C842E0"/>
    <w:rsid w:val="00CA76E2"/>
    <w:rsid w:val="00CC6363"/>
    <w:rsid w:val="00D02135"/>
    <w:rsid w:val="00D15959"/>
    <w:rsid w:val="00D53668"/>
    <w:rsid w:val="00D7463C"/>
    <w:rsid w:val="00D76F67"/>
    <w:rsid w:val="00DB6A65"/>
    <w:rsid w:val="00DC48A6"/>
    <w:rsid w:val="00DD659A"/>
    <w:rsid w:val="00DE0821"/>
    <w:rsid w:val="00DF2274"/>
    <w:rsid w:val="00E0054F"/>
    <w:rsid w:val="00E01E89"/>
    <w:rsid w:val="00E179EE"/>
    <w:rsid w:val="00E301BB"/>
    <w:rsid w:val="00E75BDA"/>
    <w:rsid w:val="00ED5641"/>
    <w:rsid w:val="00ED7B76"/>
    <w:rsid w:val="00EE7258"/>
    <w:rsid w:val="00EF5C51"/>
    <w:rsid w:val="00F01760"/>
    <w:rsid w:val="00F83D2C"/>
    <w:rsid w:val="00F90B4D"/>
    <w:rsid w:val="00FD4C6A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CF"/>
    <w:pPr>
      <w:spacing w:before="6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9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B2A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4CA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CA6"/>
  </w:style>
  <w:style w:type="paragraph" w:styleId="Pieddepage">
    <w:name w:val="footer"/>
    <w:basedOn w:val="Normal"/>
    <w:link w:val="PieddepageCar"/>
    <w:unhideWhenUsed/>
    <w:rsid w:val="00224CA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224CA6"/>
  </w:style>
  <w:style w:type="paragraph" w:styleId="Titre">
    <w:name w:val="Title"/>
    <w:basedOn w:val="Normal"/>
    <w:next w:val="Normal"/>
    <w:link w:val="TitreCar"/>
    <w:uiPriority w:val="10"/>
    <w:qFormat/>
    <w:rsid w:val="00401C3E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reCar">
    <w:name w:val="Titre Car"/>
    <w:link w:val="Titre"/>
    <w:uiPriority w:val="10"/>
    <w:rsid w:val="00401C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900DC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0043C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lemoyenne31">
    <w:name w:val="Grille moyenne 31"/>
    <w:basedOn w:val="TableauNormal"/>
    <w:uiPriority w:val="69"/>
    <w:rsid w:val="00C842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Listeclaire-Accent11">
    <w:name w:val="Liste claire - Accent 11"/>
    <w:basedOn w:val="TableauNormal"/>
    <w:uiPriority w:val="61"/>
    <w:rsid w:val="00C842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9C1F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Fiche%20inscription%20CLOCA%20version%202021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CLOCA version 2021 2022</Template>
  <TotalTime>1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2017-06-29T09:51:00Z</cp:lastPrinted>
  <dcterms:created xsi:type="dcterms:W3CDTF">2021-06-03T07:20:00Z</dcterms:created>
  <dcterms:modified xsi:type="dcterms:W3CDTF">2021-06-03T07:21:00Z</dcterms:modified>
</cp:coreProperties>
</file>