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8E24" w14:textId="408C35C1" w:rsidR="002614F7" w:rsidRDefault="00E42713" w:rsidP="00071406">
      <w:pPr>
        <w:pStyle w:val="Heading2"/>
        <w:rPr>
          <w:lang w:val="fr-FR"/>
        </w:rPr>
      </w:pPr>
      <w:bookmarkStart w:id="0" w:name="_Toc4104267"/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0B757117" wp14:editId="2A2497E4">
            <wp:simplePos x="0" y="0"/>
            <wp:positionH relativeFrom="column">
              <wp:posOffset>5896866</wp:posOffset>
            </wp:positionH>
            <wp:positionV relativeFrom="paragraph">
              <wp:posOffset>90602</wp:posOffset>
            </wp:positionV>
            <wp:extent cx="749029" cy="1026170"/>
            <wp:effectExtent l="0" t="0" r="635" b="254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029" cy="102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8E">
        <w:rPr>
          <w:lang w:val="fr-FR"/>
        </w:rPr>
        <w:t xml:space="preserve">FICHE </w:t>
      </w:r>
      <w:bookmarkEnd w:id="0"/>
      <w:r w:rsidR="00DA1652">
        <w:rPr>
          <w:lang w:val="fr-FR"/>
        </w:rPr>
        <w:t>INFO PARTICIPANT(E)</w:t>
      </w:r>
    </w:p>
    <w:p w14:paraId="66DB783E" w14:textId="0CD3B3EC" w:rsidR="00071406" w:rsidRPr="006A3543" w:rsidRDefault="006A3543" w:rsidP="006A3543">
      <w:pPr>
        <w:pStyle w:val="Heading4"/>
        <w:rPr>
          <w:color w:val="00B050"/>
          <w:lang w:val="fr-FR"/>
        </w:rPr>
      </w:pPr>
      <w:r w:rsidRPr="00263FE8">
        <w:rPr>
          <w:i w:val="0"/>
          <w:iCs w:val="0"/>
          <w:caps/>
          <w:color w:val="0072C6" w:themeColor="accent1"/>
          <w:spacing w:val="14"/>
          <w:szCs w:val="16"/>
          <w:lang w:val="fr-FR"/>
        </w:rPr>
        <w:t>REMPLIR ET RETOURNER À</w:t>
      </w:r>
      <w:r>
        <w:rPr>
          <w:lang w:val="fr-FR"/>
        </w:rPr>
        <w:t xml:space="preserve"> </w:t>
      </w:r>
      <w:r w:rsidRPr="00263FE8">
        <w:rPr>
          <w:i w:val="0"/>
          <w:iCs w:val="0"/>
          <w:color w:val="00B050"/>
          <w:lang w:val="fr-FR"/>
        </w:rPr>
        <w:t>CONTACT@WATCHTHESEA.ORG</w:t>
      </w:r>
    </w:p>
    <w:p w14:paraId="529FEE81" w14:textId="74F044CC" w:rsidR="006A3543" w:rsidRDefault="006A3543" w:rsidP="00071406">
      <w:pPr>
        <w:rPr>
          <w:sz w:val="8"/>
          <w:szCs w:val="8"/>
          <w:lang w:val="fr-FR"/>
        </w:rPr>
      </w:pPr>
    </w:p>
    <w:p w14:paraId="60695909" w14:textId="631B45EA" w:rsidR="0021202E" w:rsidRPr="00263FE8" w:rsidRDefault="0021202E" w:rsidP="00071406">
      <w:pPr>
        <w:rPr>
          <w:sz w:val="16"/>
          <w:szCs w:val="16"/>
          <w:lang w:val="fr-FR"/>
        </w:rPr>
      </w:pPr>
    </w:p>
    <w:tbl>
      <w:tblPr>
        <w:tblStyle w:val="TableGrid"/>
        <w:tblW w:w="10485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3822"/>
      </w:tblGrid>
      <w:tr w:rsidR="00771373" w:rsidRPr="006A3543" w14:paraId="393625F1" w14:textId="073F53F4" w:rsidTr="00DA1652">
        <w:tc>
          <w:tcPr>
            <w:tcW w:w="2835" w:type="dxa"/>
          </w:tcPr>
          <w:p w14:paraId="28AFF0F5" w14:textId="0761DB22" w:rsidR="00771373" w:rsidRPr="006A3543" w:rsidRDefault="002614F7" w:rsidP="00A36F07">
            <w:pPr>
              <w:rPr>
                <w:b/>
                <w:sz w:val="18"/>
                <w:szCs w:val="21"/>
                <w:lang w:val="fr-FR"/>
              </w:rPr>
            </w:pPr>
            <w:r w:rsidRPr="006A3543">
              <w:rPr>
                <w:b/>
                <w:sz w:val="18"/>
                <w:szCs w:val="21"/>
                <w:lang w:val="fr-FR"/>
              </w:rPr>
              <w:t>NOM</w:t>
            </w:r>
            <w:r w:rsidR="006A3543">
              <w:rPr>
                <w:b/>
                <w:sz w:val="18"/>
                <w:szCs w:val="21"/>
                <w:lang w:val="fr-FR"/>
              </w:rPr>
              <w:t>, PRÉNOM</w:t>
            </w:r>
          </w:p>
        </w:tc>
        <w:tc>
          <w:tcPr>
            <w:tcW w:w="7650" w:type="dxa"/>
            <w:gridSpan w:val="2"/>
          </w:tcPr>
          <w:p w14:paraId="23845D68" w14:textId="031071D2" w:rsidR="00771373" w:rsidRPr="006A3543" w:rsidRDefault="00771373" w:rsidP="00A36F07">
            <w:pPr>
              <w:rPr>
                <w:sz w:val="18"/>
                <w:szCs w:val="21"/>
                <w:lang w:val="fr-FR"/>
              </w:rPr>
            </w:pPr>
          </w:p>
        </w:tc>
      </w:tr>
      <w:tr w:rsidR="00071406" w:rsidRPr="006A3543" w14:paraId="1CAAC8B4" w14:textId="77777777" w:rsidTr="00DA1652">
        <w:tc>
          <w:tcPr>
            <w:tcW w:w="2835" w:type="dxa"/>
          </w:tcPr>
          <w:p w14:paraId="5438AFE9" w14:textId="0B3C0842" w:rsidR="00071406" w:rsidRPr="006A3543" w:rsidRDefault="00071406" w:rsidP="00A36F07">
            <w:pPr>
              <w:rPr>
                <w:b/>
                <w:sz w:val="18"/>
                <w:szCs w:val="21"/>
                <w:lang w:val="fr-FR"/>
              </w:rPr>
            </w:pPr>
            <w:r w:rsidRPr="006A3543">
              <w:rPr>
                <w:b/>
                <w:sz w:val="18"/>
                <w:szCs w:val="21"/>
                <w:lang w:val="fr-FR"/>
              </w:rPr>
              <w:t>DATE DE NAISSANCE</w:t>
            </w:r>
          </w:p>
        </w:tc>
        <w:tc>
          <w:tcPr>
            <w:tcW w:w="7650" w:type="dxa"/>
            <w:gridSpan w:val="2"/>
          </w:tcPr>
          <w:p w14:paraId="1DC15371" w14:textId="69F3DDA3" w:rsidR="00071406" w:rsidRPr="006A3543" w:rsidRDefault="00071406" w:rsidP="00A36F07">
            <w:pPr>
              <w:rPr>
                <w:sz w:val="18"/>
                <w:szCs w:val="21"/>
                <w:lang w:val="fr-FR"/>
              </w:rPr>
            </w:pPr>
          </w:p>
        </w:tc>
      </w:tr>
      <w:tr w:rsidR="006A3543" w:rsidRPr="006A3543" w14:paraId="47FEEF52" w14:textId="77777777" w:rsidTr="00DA1652">
        <w:tc>
          <w:tcPr>
            <w:tcW w:w="2835" w:type="dxa"/>
          </w:tcPr>
          <w:p w14:paraId="224EA395" w14:textId="6DBFE968" w:rsidR="006A3543" w:rsidRPr="006A3543" w:rsidRDefault="006A3543" w:rsidP="00A36F07">
            <w:pPr>
              <w:rPr>
                <w:b/>
                <w:sz w:val="18"/>
                <w:szCs w:val="21"/>
                <w:lang w:val="fr-FR"/>
              </w:rPr>
            </w:pPr>
            <w:r>
              <w:rPr>
                <w:b/>
                <w:sz w:val="18"/>
                <w:szCs w:val="21"/>
                <w:lang w:val="fr-FR"/>
              </w:rPr>
              <w:t>É</w:t>
            </w:r>
            <w:r w:rsidRPr="006A3543">
              <w:rPr>
                <w:b/>
                <w:sz w:val="18"/>
                <w:szCs w:val="21"/>
                <w:lang w:val="fr-FR"/>
              </w:rPr>
              <w:t>MAIL</w:t>
            </w:r>
          </w:p>
        </w:tc>
        <w:tc>
          <w:tcPr>
            <w:tcW w:w="7650" w:type="dxa"/>
            <w:gridSpan w:val="2"/>
          </w:tcPr>
          <w:p w14:paraId="3DE652B0" w14:textId="77777777" w:rsidR="006A3543" w:rsidRPr="006A3543" w:rsidRDefault="006A3543" w:rsidP="00A36F07">
            <w:pPr>
              <w:rPr>
                <w:sz w:val="18"/>
                <w:szCs w:val="21"/>
                <w:lang w:val="fr-FR"/>
              </w:rPr>
            </w:pPr>
          </w:p>
        </w:tc>
      </w:tr>
      <w:tr w:rsidR="006A3543" w:rsidRPr="006A3543" w14:paraId="2CD8A927" w14:textId="77777777" w:rsidTr="00DA1652">
        <w:tc>
          <w:tcPr>
            <w:tcW w:w="2835" w:type="dxa"/>
          </w:tcPr>
          <w:p w14:paraId="3D0067A9" w14:textId="7985D3F6" w:rsidR="006A3543" w:rsidRPr="006A3543" w:rsidRDefault="006A3543" w:rsidP="00A36F07">
            <w:pPr>
              <w:rPr>
                <w:b/>
                <w:sz w:val="18"/>
                <w:szCs w:val="21"/>
                <w:lang w:val="fr-FR"/>
              </w:rPr>
            </w:pPr>
            <w:r w:rsidRPr="006A3543">
              <w:rPr>
                <w:b/>
                <w:sz w:val="18"/>
                <w:szCs w:val="21"/>
                <w:lang w:val="fr-FR"/>
              </w:rPr>
              <w:t>T</w:t>
            </w:r>
            <w:r>
              <w:rPr>
                <w:b/>
                <w:sz w:val="18"/>
                <w:szCs w:val="21"/>
                <w:lang w:val="fr-FR"/>
              </w:rPr>
              <w:t>É</w:t>
            </w:r>
            <w:r w:rsidRPr="006A3543">
              <w:rPr>
                <w:b/>
                <w:sz w:val="18"/>
                <w:szCs w:val="21"/>
                <w:lang w:val="fr-FR"/>
              </w:rPr>
              <w:t>L</w:t>
            </w:r>
            <w:r>
              <w:rPr>
                <w:b/>
                <w:sz w:val="18"/>
                <w:szCs w:val="21"/>
                <w:lang w:val="fr-FR"/>
              </w:rPr>
              <w:t>É</w:t>
            </w:r>
            <w:r w:rsidRPr="006A3543">
              <w:rPr>
                <w:b/>
                <w:sz w:val="18"/>
                <w:szCs w:val="21"/>
                <w:lang w:val="fr-FR"/>
              </w:rPr>
              <w:t>PHONE</w:t>
            </w:r>
          </w:p>
        </w:tc>
        <w:tc>
          <w:tcPr>
            <w:tcW w:w="7650" w:type="dxa"/>
            <w:gridSpan w:val="2"/>
          </w:tcPr>
          <w:p w14:paraId="53959742" w14:textId="37C4B165" w:rsidR="006A3543" w:rsidRPr="006A3543" w:rsidRDefault="006A3543" w:rsidP="00A36F07">
            <w:pPr>
              <w:rPr>
                <w:sz w:val="18"/>
                <w:szCs w:val="21"/>
                <w:lang w:val="fr-FR"/>
              </w:rPr>
            </w:pPr>
          </w:p>
        </w:tc>
      </w:tr>
      <w:tr w:rsidR="00A36F07" w:rsidRPr="006A3543" w14:paraId="478D79D4" w14:textId="2800273D" w:rsidTr="005E66F1">
        <w:tc>
          <w:tcPr>
            <w:tcW w:w="2835" w:type="dxa"/>
          </w:tcPr>
          <w:p w14:paraId="6D5A5BF3" w14:textId="1E218A91" w:rsidR="00A36F07" w:rsidRPr="006A3543" w:rsidRDefault="00261563" w:rsidP="00A36F07">
            <w:pPr>
              <w:rPr>
                <w:b/>
                <w:sz w:val="18"/>
                <w:szCs w:val="21"/>
                <w:lang w:val="fr-FR"/>
              </w:rPr>
            </w:pPr>
            <w:r w:rsidRPr="006A3543">
              <w:rPr>
                <w:b/>
                <w:sz w:val="18"/>
                <w:szCs w:val="21"/>
                <w:lang w:val="fr-FR"/>
              </w:rPr>
              <w:t>CERTIFICATIONS</w:t>
            </w:r>
            <w:r w:rsidR="002614F7" w:rsidRPr="006A3543">
              <w:rPr>
                <w:b/>
                <w:sz w:val="18"/>
                <w:szCs w:val="21"/>
                <w:lang w:val="fr-FR"/>
              </w:rPr>
              <w:t xml:space="preserve"> </w:t>
            </w:r>
            <w:r w:rsidR="005E66F1" w:rsidRPr="006A3543">
              <w:rPr>
                <w:b/>
                <w:sz w:val="18"/>
                <w:szCs w:val="21"/>
                <w:lang w:val="fr-FR"/>
              </w:rPr>
              <w:t>(PLONGÉE OU APNÉE)</w:t>
            </w:r>
          </w:p>
        </w:tc>
        <w:tc>
          <w:tcPr>
            <w:tcW w:w="3828" w:type="dxa"/>
          </w:tcPr>
          <w:p w14:paraId="3E8676EF" w14:textId="63EBBEEB" w:rsidR="00261563" w:rsidRPr="006A3543" w:rsidRDefault="00261563" w:rsidP="00800BF5">
            <w:pPr>
              <w:rPr>
                <w:sz w:val="18"/>
                <w:szCs w:val="21"/>
                <w:lang w:val="fr-FR"/>
              </w:rPr>
            </w:pP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</w:t>
            </w:r>
            <w:r w:rsidR="005E66F1" w:rsidRPr="006A3543">
              <w:rPr>
                <w:sz w:val="18"/>
                <w:szCs w:val="21"/>
                <w:lang w:val="fr-FR"/>
              </w:rPr>
              <w:t>Moniteur fédéral</w:t>
            </w:r>
            <w:r w:rsidRPr="006A3543">
              <w:rPr>
                <w:sz w:val="18"/>
                <w:szCs w:val="21"/>
                <w:lang w:val="fr-FR"/>
              </w:rPr>
              <w:t xml:space="preserve"> (</w:t>
            </w:r>
            <w:r w:rsidR="005E66F1" w:rsidRPr="006A3543">
              <w:rPr>
                <w:sz w:val="18"/>
                <w:szCs w:val="21"/>
                <w:lang w:val="fr-FR"/>
              </w:rPr>
              <w:t>MEF1, MEF2</w:t>
            </w:r>
            <w:r w:rsidRPr="006A3543">
              <w:rPr>
                <w:sz w:val="18"/>
                <w:szCs w:val="21"/>
                <w:lang w:val="fr-FR"/>
              </w:rPr>
              <w:t>)</w:t>
            </w:r>
            <w:r w:rsidR="0021202E">
              <w:rPr>
                <w:sz w:val="18"/>
                <w:szCs w:val="21"/>
                <w:lang w:val="fr-FR"/>
              </w:rPr>
              <w:br/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Brevet fédéral de </w:t>
            </w:r>
            <w:r w:rsidR="005E66F1" w:rsidRPr="006A3543">
              <w:rPr>
                <w:sz w:val="18"/>
                <w:szCs w:val="21"/>
                <w:lang w:val="fr-FR"/>
              </w:rPr>
              <w:t xml:space="preserve">randonnée </w:t>
            </w:r>
            <w:r w:rsidRPr="006A3543">
              <w:rPr>
                <w:sz w:val="18"/>
                <w:szCs w:val="21"/>
                <w:lang w:val="fr-FR"/>
              </w:rPr>
              <w:t>subaquatique</w:t>
            </w:r>
            <w:r w:rsidR="005E66F1" w:rsidRPr="006A3543">
              <w:rPr>
                <w:sz w:val="18"/>
                <w:szCs w:val="21"/>
                <w:lang w:val="fr-FR"/>
              </w:rPr>
              <w:t xml:space="preserve"> (IE1, IE2)</w:t>
            </w:r>
            <w:r w:rsidR="0021202E">
              <w:rPr>
                <w:sz w:val="18"/>
                <w:szCs w:val="21"/>
                <w:lang w:val="fr-FR"/>
              </w:rPr>
              <w:br/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Niveau 4 (PADI, SSI, AIDA, CMAS)</w:t>
            </w:r>
            <w:r w:rsidR="0021202E">
              <w:rPr>
                <w:sz w:val="18"/>
                <w:szCs w:val="21"/>
                <w:lang w:val="fr-FR"/>
              </w:rPr>
              <w:br/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Niveau 3 (PADI, SSI, AIDA, CMAS)</w:t>
            </w:r>
            <w:r w:rsidR="0021202E">
              <w:rPr>
                <w:sz w:val="18"/>
                <w:szCs w:val="21"/>
                <w:lang w:val="fr-FR"/>
              </w:rPr>
              <w:br/>
            </w:r>
            <w:r w:rsidR="00800BF5" w:rsidRPr="006A3543">
              <w:rPr>
                <w:sz w:val="18"/>
                <w:szCs w:val="21"/>
                <w:lang w:val="fr-FR"/>
              </w:rPr>
              <w:sym w:font="Wingdings" w:char="F0A8"/>
            </w:r>
            <w:r w:rsidR="00800BF5" w:rsidRPr="006A3543">
              <w:rPr>
                <w:sz w:val="18"/>
                <w:szCs w:val="21"/>
                <w:lang w:val="fr-FR"/>
              </w:rPr>
              <w:t xml:space="preserve"> Niveau </w:t>
            </w:r>
            <w:r w:rsidRPr="006A3543">
              <w:rPr>
                <w:sz w:val="18"/>
                <w:szCs w:val="21"/>
                <w:lang w:val="fr-FR"/>
              </w:rPr>
              <w:t>2</w:t>
            </w:r>
            <w:r w:rsidR="00800BF5" w:rsidRPr="006A3543">
              <w:rPr>
                <w:sz w:val="18"/>
                <w:szCs w:val="21"/>
                <w:lang w:val="fr-FR"/>
              </w:rPr>
              <w:t xml:space="preserve"> (PADI, SSI, AIDA, CMAS)</w:t>
            </w:r>
            <w:r w:rsidR="0021202E">
              <w:rPr>
                <w:sz w:val="18"/>
                <w:szCs w:val="21"/>
                <w:lang w:val="fr-FR"/>
              </w:rPr>
              <w:br/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Niveau 1 (PADI, SSI, AIDA, CMAS)</w:t>
            </w:r>
            <w:r w:rsidR="0021202E">
              <w:rPr>
                <w:sz w:val="18"/>
                <w:szCs w:val="21"/>
                <w:lang w:val="fr-FR"/>
              </w:rPr>
              <w:br/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</w:t>
            </w:r>
            <w:r w:rsidR="006A3543">
              <w:rPr>
                <w:sz w:val="18"/>
                <w:szCs w:val="21"/>
                <w:lang w:val="fr-FR"/>
              </w:rPr>
              <w:t>Brevet de nageur sauveteur (BNSSA)</w:t>
            </w:r>
            <w:r w:rsidR="0021202E">
              <w:rPr>
                <w:sz w:val="18"/>
                <w:szCs w:val="21"/>
                <w:lang w:val="fr-FR"/>
              </w:rPr>
              <w:br/>
            </w:r>
            <w:r w:rsidR="006A3543" w:rsidRPr="006A3543">
              <w:rPr>
                <w:sz w:val="18"/>
                <w:szCs w:val="21"/>
                <w:lang w:val="fr-FR"/>
              </w:rPr>
              <w:sym w:font="Wingdings" w:char="F0A8"/>
            </w:r>
            <w:r w:rsidR="006A3543" w:rsidRPr="006A3543">
              <w:rPr>
                <w:sz w:val="18"/>
                <w:szCs w:val="21"/>
                <w:lang w:val="fr-FR"/>
              </w:rPr>
              <w:t xml:space="preserve"> </w:t>
            </w:r>
            <w:r w:rsidR="006A3543">
              <w:rPr>
                <w:sz w:val="18"/>
                <w:szCs w:val="21"/>
                <w:lang w:val="fr-FR"/>
              </w:rPr>
              <w:t>Autre (préciser)</w:t>
            </w:r>
            <w:r w:rsidR="0021202E">
              <w:rPr>
                <w:sz w:val="18"/>
                <w:szCs w:val="21"/>
                <w:lang w:val="fr-FR"/>
              </w:rPr>
              <w:br/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Aucun</w:t>
            </w:r>
          </w:p>
        </w:tc>
        <w:tc>
          <w:tcPr>
            <w:tcW w:w="3822" w:type="dxa"/>
          </w:tcPr>
          <w:p w14:paraId="6CF3C60D" w14:textId="5F8C3C08" w:rsidR="00A36F07" w:rsidRPr="006A3543" w:rsidRDefault="00771373" w:rsidP="00771373">
            <w:pPr>
              <w:rPr>
                <w:sz w:val="18"/>
                <w:szCs w:val="21"/>
                <w:lang w:val="fr-FR"/>
              </w:rPr>
            </w:pP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</w:t>
            </w:r>
            <w:r w:rsidR="005E66F1" w:rsidRPr="006A3543">
              <w:rPr>
                <w:sz w:val="18"/>
                <w:szCs w:val="21"/>
                <w:lang w:val="fr-FR"/>
              </w:rPr>
              <w:t>Moniteur</w:t>
            </w:r>
            <w:r w:rsidRPr="006A3543">
              <w:rPr>
                <w:sz w:val="18"/>
                <w:szCs w:val="21"/>
                <w:lang w:val="fr-FR"/>
              </w:rPr>
              <w:t xml:space="preserve"> fédéral de randonnée</w:t>
            </w:r>
            <w:r w:rsidR="005E66F1" w:rsidRPr="006A3543">
              <w:rPr>
                <w:sz w:val="18"/>
                <w:szCs w:val="21"/>
                <w:lang w:val="fr-FR"/>
              </w:rPr>
              <w:t xml:space="preserve"> pédestre</w:t>
            </w:r>
          </w:p>
          <w:p w14:paraId="1299A338" w14:textId="18590A97" w:rsidR="005E66F1" w:rsidRPr="006A3543" w:rsidRDefault="005E66F1" w:rsidP="00771373">
            <w:pPr>
              <w:rPr>
                <w:sz w:val="18"/>
                <w:szCs w:val="21"/>
                <w:lang w:val="fr-FR"/>
              </w:rPr>
            </w:pP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Brevet fédéral d’animateur de randonnée pédestre </w:t>
            </w:r>
          </w:p>
          <w:p w14:paraId="0185917B" w14:textId="77777777" w:rsidR="00771373" w:rsidRPr="006A3543" w:rsidRDefault="00771373" w:rsidP="00771373">
            <w:pPr>
              <w:rPr>
                <w:sz w:val="18"/>
                <w:szCs w:val="21"/>
                <w:lang w:val="fr-FR"/>
              </w:rPr>
            </w:pP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Autre (préciser)</w:t>
            </w:r>
          </w:p>
          <w:p w14:paraId="28EE1B70" w14:textId="18A6DE5D" w:rsidR="00261563" w:rsidRPr="006A3543" w:rsidRDefault="00261563" w:rsidP="00771373">
            <w:pPr>
              <w:rPr>
                <w:sz w:val="18"/>
                <w:szCs w:val="21"/>
                <w:lang w:val="fr-FR"/>
              </w:rPr>
            </w:pP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Aucun</w:t>
            </w:r>
          </w:p>
        </w:tc>
      </w:tr>
      <w:tr w:rsidR="00771373" w:rsidRPr="006A3543" w14:paraId="5DCDAEC5" w14:textId="519F6E14" w:rsidTr="00DA1652">
        <w:tc>
          <w:tcPr>
            <w:tcW w:w="2835" w:type="dxa"/>
          </w:tcPr>
          <w:p w14:paraId="19878D0A" w14:textId="57AB3CD2" w:rsidR="00771373" w:rsidRPr="006A3543" w:rsidRDefault="00261563" w:rsidP="00A36F07">
            <w:pPr>
              <w:rPr>
                <w:b/>
                <w:sz w:val="18"/>
                <w:szCs w:val="21"/>
                <w:lang w:val="fr-FR"/>
              </w:rPr>
            </w:pPr>
            <w:r w:rsidRPr="006A3543">
              <w:rPr>
                <w:b/>
                <w:sz w:val="18"/>
                <w:szCs w:val="21"/>
                <w:lang w:val="fr-FR"/>
              </w:rPr>
              <w:t xml:space="preserve">AUTO-EVALUATION DE FORME ET </w:t>
            </w:r>
            <w:r w:rsidR="006A3543">
              <w:rPr>
                <w:b/>
                <w:sz w:val="18"/>
                <w:szCs w:val="21"/>
                <w:lang w:val="fr-FR"/>
              </w:rPr>
              <w:t xml:space="preserve">DE </w:t>
            </w:r>
            <w:r w:rsidRPr="006A3543">
              <w:rPr>
                <w:b/>
                <w:sz w:val="18"/>
                <w:szCs w:val="21"/>
                <w:lang w:val="fr-FR"/>
              </w:rPr>
              <w:t>CONDITION PHYSIQUE</w:t>
            </w:r>
            <w:r w:rsidR="006A3543">
              <w:rPr>
                <w:b/>
                <w:sz w:val="18"/>
                <w:szCs w:val="21"/>
                <w:lang w:val="fr-FR"/>
              </w:rPr>
              <w:t xml:space="preserve"> SUR 10</w:t>
            </w:r>
          </w:p>
        </w:tc>
        <w:tc>
          <w:tcPr>
            <w:tcW w:w="7650" w:type="dxa"/>
            <w:gridSpan w:val="2"/>
          </w:tcPr>
          <w:p w14:paraId="05DD3598" w14:textId="4856B530" w:rsidR="00261563" w:rsidRPr="006A3543" w:rsidRDefault="00261563" w:rsidP="00A36F07">
            <w:pPr>
              <w:rPr>
                <w:sz w:val="18"/>
                <w:szCs w:val="21"/>
                <w:lang w:val="fr-FR"/>
              </w:rPr>
            </w:pPr>
            <w:r w:rsidRPr="006A3543">
              <w:rPr>
                <w:sz w:val="18"/>
                <w:szCs w:val="21"/>
                <w:lang w:val="fr-FR"/>
              </w:rPr>
              <w:t xml:space="preserve">   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 1        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2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       3  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     4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        5    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   6 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      7    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    8 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      9   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   10</w:t>
            </w:r>
          </w:p>
          <w:p w14:paraId="6C4EDFA9" w14:textId="45397552" w:rsidR="00771373" w:rsidRPr="006A3543" w:rsidRDefault="00261563" w:rsidP="00A36F07">
            <w:pPr>
              <w:rPr>
                <w:sz w:val="18"/>
                <w:szCs w:val="21"/>
                <w:lang w:val="fr-FR"/>
              </w:rPr>
            </w:pPr>
            <w:r w:rsidRPr="006A3543">
              <w:rPr>
                <w:sz w:val="18"/>
                <w:szCs w:val="21"/>
                <w:lang w:val="fr-FR"/>
              </w:rPr>
              <w:t xml:space="preserve">  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 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</w:t>
            </w:r>
            <w:r w:rsidR="00071406" w:rsidRPr="006A3543">
              <w:rPr>
                <w:sz w:val="18"/>
                <w:szCs w:val="21"/>
                <w:lang w:val="fr-FR"/>
              </w:rPr>
              <w:t xml:space="preserve"> </w:t>
            </w:r>
            <w:r w:rsidRPr="006A3543">
              <w:rPr>
                <w:sz w:val="18"/>
                <w:szCs w:val="21"/>
                <w:lang w:val="fr-FR"/>
              </w:rPr>
              <w:t xml:space="preserve">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</w:p>
        </w:tc>
      </w:tr>
      <w:tr w:rsidR="00261563" w:rsidRPr="006A3543" w14:paraId="1CD42025" w14:textId="55A97BCF" w:rsidTr="00DA1652">
        <w:tc>
          <w:tcPr>
            <w:tcW w:w="2835" w:type="dxa"/>
          </w:tcPr>
          <w:p w14:paraId="1B688596" w14:textId="6098E6BB" w:rsidR="00261563" w:rsidRPr="006A3543" w:rsidRDefault="00261563" w:rsidP="00261563">
            <w:pPr>
              <w:rPr>
                <w:b/>
                <w:sz w:val="18"/>
                <w:szCs w:val="21"/>
                <w:lang w:val="fr-FR"/>
              </w:rPr>
            </w:pPr>
            <w:r w:rsidRPr="006A3543">
              <w:rPr>
                <w:b/>
                <w:sz w:val="18"/>
                <w:szCs w:val="21"/>
                <w:lang w:val="fr-FR"/>
              </w:rPr>
              <w:t xml:space="preserve">AUTO-EVALUATION D’EXPERIENCE </w:t>
            </w:r>
            <w:r w:rsidR="006A3543">
              <w:rPr>
                <w:b/>
                <w:sz w:val="18"/>
                <w:szCs w:val="21"/>
                <w:lang w:val="fr-FR"/>
              </w:rPr>
              <w:t xml:space="preserve">EN MILIEU </w:t>
            </w:r>
            <w:r w:rsidRPr="006A3543">
              <w:rPr>
                <w:b/>
                <w:sz w:val="18"/>
                <w:szCs w:val="21"/>
                <w:lang w:val="fr-FR"/>
              </w:rPr>
              <w:t>AQUATIQUE</w:t>
            </w:r>
            <w:r w:rsidR="006A3543">
              <w:rPr>
                <w:b/>
                <w:sz w:val="18"/>
                <w:szCs w:val="21"/>
                <w:lang w:val="fr-FR"/>
              </w:rPr>
              <w:t xml:space="preserve"> SUR 10</w:t>
            </w:r>
          </w:p>
        </w:tc>
        <w:tc>
          <w:tcPr>
            <w:tcW w:w="7650" w:type="dxa"/>
            <w:gridSpan w:val="2"/>
          </w:tcPr>
          <w:p w14:paraId="49FCDBE6" w14:textId="77777777" w:rsidR="00071406" w:rsidRPr="006A3543" w:rsidRDefault="00071406" w:rsidP="00071406">
            <w:pPr>
              <w:rPr>
                <w:sz w:val="18"/>
                <w:szCs w:val="21"/>
                <w:lang w:val="fr-FR"/>
              </w:rPr>
            </w:pPr>
            <w:r w:rsidRPr="006A3543">
              <w:rPr>
                <w:sz w:val="18"/>
                <w:szCs w:val="21"/>
                <w:lang w:val="fr-FR"/>
              </w:rPr>
              <w:t xml:space="preserve">       1           2          3          4           5          6          7           8          9         10</w:t>
            </w:r>
          </w:p>
          <w:p w14:paraId="61FF972E" w14:textId="048CD0BD" w:rsidR="00261563" w:rsidRPr="006A3543" w:rsidRDefault="00071406" w:rsidP="00071406">
            <w:pPr>
              <w:rPr>
                <w:sz w:val="18"/>
                <w:szCs w:val="21"/>
                <w:lang w:val="fr-FR"/>
              </w:rPr>
            </w:pPr>
            <w:r w:rsidRPr="006A3543">
              <w:rPr>
                <w:sz w:val="18"/>
                <w:szCs w:val="21"/>
                <w:lang w:val="fr-FR"/>
              </w:rPr>
              <w:t xml:space="preserve">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</w:p>
        </w:tc>
      </w:tr>
      <w:tr w:rsidR="00261563" w:rsidRPr="006A3543" w14:paraId="2D557B1B" w14:textId="25579787" w:rsidTr="00DA1652">
        <w:trPr>
          <w:trHeight w:val="778"/>
        </w:trPr>
        <w:tc>
          <w:tcPr>
            <w:tcW w:w="2835" w:type="dxa"/>
          </w:tcPr>
          <w:p w14:paraId="10E1E12B" w14:textId="46FA4CAB" w:rsidR="00261563" w:rsidRPr="006A3543" w:rsidRDefault="00261563" w:rsidP="00261563">
            <w:pPr>
              <w:rPr>
                <w:b/>
                <w:sz w:val="18"/>
                <w:szCs w:val="21"/>
                <w:lang w:val="fr-FR"/>
              </w:rPr>
            </w:pPr>
            <w:r w:rsidRPr="006A3543">
              <w:rPr>
                <w:b/>
                <w:sz w:val="18"/>
                <w:szCs w:val="21"/>
                <w:lang w:val="fr-FR"/>
              </w:rPr>
              <w:t xml:space="preserve">AUTO-EVALUATION D’EXPERIENCE </w:t>
            </w:r>
            <w:r w:rsidR="006A3543" w:rsidRPr="006A3543">
              <w:rPr>
                <w:b/>
                <w:sz w:val="18"/>
                <w:szCs w:val="21"/>
                <w:lang w:val="fr-FR"/>
              </w:rPr>
              <w:t xml:space="preserve">EN </w:t>
            </w:r>
            <w:r w:rsidR="006A3543">
              <w:rPr>
                <w:b/>
                <w:sz w:val="18"/>
                <w:szCs w:val="21"/>
                <w:lang w:val="fr-FR"/>
              </w:rPr>
              <w:t xml:space="preserve">BIVOUAC ET </w:t>
            </w:r>
            <w:r w:rsidR="006A3543" w:rsidRPr="006A3543">
              <w:rPr>
                <w:b/>
                <w:sz w:val="18"/>
                <w:szCs w:val="21"/>
                <w:lang w:val="fr-FR"/>
              </w:rPr>
              <w:t>RANDONNÉE</w:t>
            </w:r>
            <w:r w:rsidR="006A3543">
              <w:rPr>
                <w:b/>
                <w:sz w:val="18"/>
                <w:szCs w:val="21"/>
                <w:lang w:val="fr-FR"/>
              </w:rPr>
              <w:t xml:space="preserve"> SUR 10</w:t>
            </w:r>
          </w:p>
        </w:tc>
        <w:tc>
          <w:tcPr>
            <w:tcW w:w="7650" w:type="dxa"/>
            <w:gridSpan w:val="2"/>
          </w:tcPr>
          <w:p w14:paraId="46F9DA07" w14:textId="77777777" w:rsidR="00071406" w:rsidRPr="006A3543" w:rsidRDefault="00071406" w:rsidP="00071406">
            <w:pPr>
              <w:rPr>
                <w:sz w:val="18"/>
                <w:szCs w:val="21"/>
                <w:lang w:val="fr-FR"/>
              </w:rPr>
            </w:pPr>
            <w:r w:rsidRPr="006A3543">
              <w:rPr>
                <w:sz w:val="18"/>
                <w:szCs w:val="21"/>
                <w:lang w:val="fr-FR"/>
              </w:rPr>
              <w:t xml:space="preserve">       1           2          3          4           5          6          7           8          9         10</w:t>
            </w:r>
          </w:p>
          <w:p w14:paraId="2C5CEB63" w14:textId="7A2E0B31" w:rsidR="00261563" w:rsidRPr="006A3543" w:rsidRDefault="00071406" w:rsidP="00071406">
            <w:pPr>
              <w:rPr>
                <w:sz w:val="18"/>
                <w:szCs w:val="21"/>
                <w:lang w:val="fr-FR"/>
              </w:rPr>
            </w:pPr>
            <w:r w:rsidRPr="006A3543">
              <w:rPr>
                <w:sz w:val="18"/>
                <w:szCs w:val="21"/>
                <w:lang w:val="fr-FR"/>
              </w:rPr>
              <w:t xml:space="preserve">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  <w:r w:rsidRPr="006A3543">
              <w:rPr>
                <w:sz w:val="18"/>
                <w:szCs w:val="21"/>
                <w:lang w:val="fr-FR"/>
              </w:rPr>
              <w:t xml:space="preserve">         </w:t>
            </w:r>
            <w:r w:rsidRPr="006A3543">
              <w:rPr>
                <w:sz w:val="18"/>
                <w:szCs w:val="21"/>
                <w:lang w:val="fr-FR"/>
              </w:rPr>
              <w:sym w:font="Wingdings" w:char="F0A8"/>
            </w:r>
          </w:p>
        </w:tc>
      </w:tr>
      <w:tr w:rsidR="00261563" w:rsidRPr="00E42713" w14:paraId="6A0D24A1" w14:textId="77777777" w:rsidTr="00DA1652">
        <w:trPr>
          <w:trHeight w:val="778"/>
        </w:trPr>
        <w:tc>
          <w:tcPr>
            <w:tcW w:w="2835" w:type="dxa"/>
          </w:tcPr>
          <w:p w14:paraId="6B221B1C" w14:textId="2DA6DD45" w:rsidR="00261563" w:rsidRPr="006A3543" w:rsidRDefault="00261563" w:rsidP="00261563">
            <w:pPr>
              <w:rPr>
                <w:b/>
                <w:sz w:val="18"/>
                <w:szCs w:val="21"/>
                <w:lang w:val="fr-FR"/>
              </w:rPr>
            </w:pPr>
            <w:r w:rsidRPr="006A3543">
              <w:rPr>
                <w:b/>
                <w:sz w:val="18"/>
                <w:szCs w:val="21"/>
                <w:lang w:val="fr-FR"/>
              </w:rPr>
              <w:t xml:space="preserve">NOMBRE DE RANDONNEES </w:t>
            </w:r>
            <w:r w:rsidR="005E66F1" w:rsidRPr="006A3543">
              <w:rPr>
                <w:b/>
                <w:sz w:val="18"/>
                <w:szCs w:val="21"/>
                <w:lang w:val="fr-FR"/>
              </w:rPr>
              <w:t xml:space="preserve">DE </w:t>
            </w:r>
            <w:r w:rsidRPr="006A3543">
              <w:rPr>
                <w:b/>
                <w:sz w:val="18"/>
                <w:szCs w:val="21"/>
                <w:lang w:val="fr-FR"/>
              </w:rPr>
              <w:t>SEATREKKING</w:t>
            </w:r>
            <w:r w:rsidR="00071406" w:rsidRPr="006A3543">
              <w:rPr>
                <w:b/>
                <w:sz w:val="18"/>
                <w:szCs w:val="21"/>
                <w:lang w:val="fr-FR"/>
              </w:rPr>
              <w:t xml:space="preserve"> </w:t>
            </w:r>
            <w:r w:rsidR="005E66F1" w:rsidRPr="006A3543">
              <w:rPr>
                <w:b/>
                <w:sz w:val="18"/>
                <w:szCs w:val="21"/>
                <w:lang w:val="fr-FR"/>
              </w:rPr>
              <w:t>(</w:t>
            </w:r>
            <w:r w:rsidR="006A3543">
              <w:rPr>
                <w:b/>
                <w:sz w:val="18"/>
                <w:szCs w:val="21"/>
                <w:lang w:val="fr-FR"/>
              </w:rPr>
              <w:t>PRÉCISEZ LESQUELLES</w:t>
            </w:r>
            <w:r w:rsidR="005E66F1" w:rsidRPr="006A3543">
              <w:rPr>
                <w:b/>
                <w:sz w:val="18"/>
                <w:szCs w:val="21"/>
                <w:lang w:val="fr-FR"/>
              </w:rPr>
              <w:t>)</w:t>
            </w:r>
          </w:p>
        </w:tc>
        <w:tc>
          <w:tcPr>
            <w:tcW w:w="7650" w:type="dxa"/>
            <w:gridSpan w:val="2"/>
          </w:tcPr>
          <w:p w14:paraId="1676E3C8" w14:textId="77777777" w:rsidR="00261563" w:rsidRPr="006A3543" w:rsidRDefault="00261563" w:rsidP="00261563">
            <w:pPr>
              <w:rPr>
                <w:sz w:val="18"/>
                <w:szCs w:val="21"/>
                <w:lang w:val="fr-FR"/>
              </w:rPr>
            </w:pPr>
          </w:p>
        </w:tc>
      </w:tr>
      <w:tr w:rsidR="00BF618E" w:rsidRPr="00E42713" w14:paraId="67C57373" w14:textId="77777777" w:rsidTr="005E66F1">
        <w:trPr>
          <w:trHeight w:val="1383"/>
        </w:trPr>
        <w:tc>
          <w:tcPr>
            <w:tcW w:w="6663" w:type="dxa"/>
            <w:gridSpan w:val="2"/>
          </w:tcPr>
          <w:p w14:paraId="412C2020" w14:textId="3D1E40A1" w:rsidR="00BF618E" w:rsidRPr="006A3543" w:rsidRDefault="00261563" w:rsidP="0062468E">
            <w:pPr>
              <w:rPr>
                <w:b/>
                <w:sz w:val="18"/>
                <w:szCs w:val="21"/>
                <w:lang w:val="fr-FR"/>
              </w:rPr>
            </w:pPr>
            <w:r w:rsidRPr="006A3543">
              <w:rPr>
                <w:b/>
                <w:sz w:val="18"/>
                <w:szCs w:val="21"/>
                <w:lang w:val="fr-FR"/>
              </w:rPr>
              <w:t xml:space="preserve">DECLARATION OPTIONNELLE ET VOLONTAIRE DE CONDITIONS MEDICALES </w:t>
            </w:r>
            <w:r w:rsidR="006A3543">
              <w:rPr>
                <w:b/>
                <w:sz w:val="18"/>
                <w:szCs w:val="21"/>
                <w:lang w:val="fr-FR"/>
              </w:rPr>
              <w:t>PRÉ-</w:t>
            </w:r>
            <w:r w:rsidRPr="006A3543">
              <w:rPr>
                <w:b/>
                <w:sz w:val="18"/>
                <w:szCs w:val="21"/>
                <w:lang w:val="fr-FR"/>
              </w:rPr>
              <w:t xml:space="preserve">EXISTANTES POUVANT </w:t>
            </w:r>
            <w:r w:rsidR="006A3543">
              <w:rPr>
                <w:b/>
                <w:sz w:val="18"/>
                <w:szCs w:val="21"/>
                <w:lang w:val="fr-FR"/>
              </w:rPr>
              <w:t>IMPACTER OU NÉCESSITER</w:t>
            </w:r>
            <w:r w:rsidRPr="006A3543">
              <w:rPr>
                <w:b/>
                <w:sz w:val="18"/>
                <w:szCs w:val="21"/>
                <w:lang w:val="fr-FR"/>
              </w:rPr>
              <w:t xml:space="preserve"> </w:t>
            </w:r>
            <w:r w:rsidR="006A3543">
              <w:rPr>
                <w:b/>
                <w:sz w:val="18"/>
                <w:szCs w:val="21"/>
                <w:lang w:val="fr-FR"/>
              </w:rPr>
              <w:t xml:space="preserve">UNE ADAPTATION DE </w:t>
            </w:r>
            <w:r w:rsidRPr="006A3543">
              <w:rPr>
                <w:b/>
                <w:sz w:val="18"/>
                <w:szCs w:val="21"/>
                <w:lang w:val="fr-FR"/>
              </w:rPr>
              <w:t>L’ORGANISATION OU LA CONDUITE DE L</w:t>
            </w:r>
            <w:r w:rsidR="006A3543">
              <w:rPr>
                <w:b/>
                <w:sz w:val="18"/>
                <w:szCs w:val="21"/>
                <w:lang w:val="fr-FR"/>
              </w:rPr>
              <w:t>’EXCURSION DE SEATREKKING (EX : DIABÈTE, ASMTHE, ETC.)</w:t>
            </w:r>
          </w:p>
        </w:tc>
        <w:tc>
          <w:tcPr>
            <w:tcW w:w="3822" w:type="dxa"/>
          </w:tcPr>
          <w:p w14:paraId="2F338D6E" w14:textId="77777777" w:rsidR="00BF618E" w:rsidRPr="006A3543" w:rsidRDefault="00BF618E" w:rsidP="00771373">
            <w:pPr>
              <w:rPr>
                <w:sz w:val="18"/>
                <w:szCs w:val="21"/>
                <w:lang w:val="fr-FR"/>
              </w:rPr>
            </w:pPr>
          </w:p>
        </w:tc>
      </w:tr>
      <w:tr w:rsidR="00071406" w:rsidRPr="00E42713" w14:paraId="130314F1" w14:textId="77777777" w:rsidTr="00DA1652">
        <w:trPr>
          <w:trHeight w:val="928"/>
        </w:trPr>
        <w:tc>
          <w:tcPr>
            <w:tcW w:w="2835" w:type="dxa"/>
          </w:tcPr>
          <w:p w14:paraId="7B54CD68" w14:textId="59FCD58D" w:rsidR="00071406" w:rsidRPr="006A3543" w:rsidRDefault="00071406" w:rsidP="0062468E">
            <w:pPr>
              <w:rPr>
                <w:b/>
                <w:sz w:val="18"/>
                <w:szCs w:val="21"/>
                <w:lang w:val="fr-FR"/>
              </w:rPr>
            </w:pPr>
            <w:r w:rsidRPr="006A3543">
              <w:rPr>
                <w:b/>
                <w:sz w:val="18"/>
                <w:szCs w:val="21"/>
                <w:lang w:val="fr-FR"/>
              </w:rPr>
              <w:t xml:space="preserve">AUTRES NOTES </w:t>
            </w:r>
            <w:r w:rsidR="006A3543">
              <w:rPr>
                <w:b/>
                <w:sz w:val="18"/>
                <w:szCs w:val="21"/>
                <w:lang w:val="fr-FR"/>
              </w:rPr>
              <w:t>OU REMARQUES (LIBRE)</w:t>
            </w:r>
          </w:p>
        </w:tc>
        <w:tc>
          <w:tcPr>
            <w:tcW w:w="7650" w:type="dxa"/>
            <w:gridSpan w:val="2"/>
          </w:tcPr>
          <w:p w14:paraId="7F58F6DA" w14:textId="77777777" w:rsidR="00071406" w:rsidRPr="006A3543" w:rsidRDefault="00071406" w:rsidP="00771373">
            <w:pPr>
              <w:rPr>
                <w:sz w:val="18"/>
                <w:szCs w:val="21"/>
                <w:lang w:val="fr-FR"/>
              </w:rPr>
            </w:pPr>
          </w:p>
        </w:tc>
      </w:tr>
    </w:tbl>
    <w:p w14:paraId="6A789845" w14:textId="77777777" w:rsidR="00263FE8" w:rsidRDefault="00263FE8" w:rsidP="00263FE8">
      <w:pPr>
        <w:pStyle w:val="NoSpacing"/>
        <w:rPr>
          <w:lang w:val="fr-FR"/>
        </w:rPr>
      </w:pPr>
    </w:p>
    <w:p w14:paraId="7887DE02" w14:textId="06D9F1FF" w:rsidR="00263FE8" w:rsidRPr="00425287" w:rsidRDefault="00263FE8" w:rsidP="00263FE8">
      <w:pPr>
        <w:pStyle w:val="Heading2"/>
        <w:spacing w:before="360"/>
        <w:jc w:val="center"/>
        <w:rPr>
          <w:color w:val="00B050"/>
          <w:sz w:val="21"/>
          <w:szCs w:val="16"/>
          <w:lang w:val="fr-FR"/>
        </w:rPr>
      </w:pPr>
      <w:r w:rsidRPr="00263FE8">
        <w:rPr>
          <w:sz w:val="21"/>
          <w:szCs w:val="16"/>
          <w:lang w:val="fr-FR"/>
        </w:rPr>
        <w:t xml:space="preserve">TOUS ENSEMBLE POUR LA DECOUVERTE </w:t>
      </w:r>
      <w:r w:rsidRPr="00425287">
        <w:rPr>
          <w:color w:val="00B050"/>
          <w:sz w:val="21"/>
          <w:szCs w:val="16"/>
          <w:lang w:val="fr-FR"/>
        </w:rPr>
        <w:t>ET LA PROTECTION DES OCEANS !</w:t>
      </w:r>
    </w:p>
    <w:sectPr w:rsidR="00263FE8" w:rsidRPr="00425287" w:rsidSect="00EA419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21" w:right="742" w:bottom="1027" w:left="1008" w:header="34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D85A" w14:textId="77777777" w:rsidR="00A12E84" w:rsidRDefault="00A12E84">
      <w:pPr>
        <w:spacing w:before="0" w:after="0"/>
      </w:pPr>
      <w:r>
        <w:separator/>
      </w:r>
    </w:p>
    <w:p w14:paraId="5A78C1DF" w14:textId="77777777" w:rsidR="00A12E84" w:rsidRDefault="00A12E84"/>
  </w:endnote>
  <w:endnote w:type="continuationSeparator" w:id="0">
    <w:p w14:paraId="07E4F3EC" w14:textId="77777777" w:rsidR="00A12E84" w:rsidRDefault="00A12E84">
      <w:pPr>
        <w:spacing w:before="0" w:after="0"/>
      </w:pPr>
      <w:r>
        <w:continuationSeparator/>
      </w:r>
    </w:p>
    <w:p w14:paraId="756E5A01" w14:textId="77777777" w:rsidR="00A12E84" w:rsidRDefault="00A12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9E0B" w14:textId="3A28F512" w:rsidR="00DB79C6" w:rsidRDefault="00DB79C6">
    <w:pPr>
      <w:pStyle w:val="Footer"/>
    </w:pPr>
    <w:r>
      <w:t xml:space="preserve">Page </w:t>
    </w:r>
    <w:sdt>
      <w:sdtPr>
        <w:id w:val="-1042734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sdtContent>
    </w:sdt>
    <w:r>
      <w:rPr>
        <w:noProof/>
      </w:rPr>
      <w:t xml:space="preserve">- </w:t>
    </w:r>
    <w:r w:rsidRPr="00D54FA6">
      <w:rPr>
        <w:noProof/>
      </w:rPr>
      <w:t>ASSOCIATION WATC</w:t>
    </w:r>
    <w:r>
      <w:rPr>
        <w:noProof/>
      </w:rPr>
      <w:t xml:space="preserve">H THE SEA FRANCE - Copyrights </w:t>
    </w:r>
    <w:r>
      <w:rPr>
        <w:noProof/>
      </w:rPr>
      <w:sym w:font="Symbol" w:char="F0D3"/>
    </w:r>
    <w:r w:rsidRPr="00D54FA6">
      <w:rPr>
        <w:noProof/>
      </w:rPr>
      <w:t>2019</w:t>
    </w:r>
    <w:r>
      <w:rPr>
        <w:noProof/>
      </w:rPr>
      <w:t xml:space="preserve"> – version 1.0.0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5886" w14:textId="14C5ED90" w:rsidR="00DB79C6" w:rsidRPr="00263FE8" w:rsidRDefault="00DB79C6" w:rsidP="00263FE8">
    <w:pPr>
      <w:pStyle w:val="Footer"/>
      <w:jc w:val="center"/>
      <w:rPr>
        <w:noProof/>
        <w:sz w:val="13"/>
        <w:szCs w:val="13"/>
      </w:rPr>
    </w:pPr>
    <w:r w:rsidRPr="00263FE8">
      <w:rPr>
        <w:noProof/>
        <w:sz w:val="16"/>
        <w:szCs w:val="20"/>
      </w:rPr>
      <w:t xml:space="preserve">WATCH THE SEA FRANCE </w:t>
    </w:r>
    <w:r w:rsidR="00263FE8" w:rsidRPr="00263FE8">
      <w:rPr>
        <w:noProof/>
        <w:sz w:val="16"/>
        <w:szCs w:val="20"/>
      </w:rPr>
      <w:t xml:space="preserve">– </w:t>
    </w:r>
    <w:r w:rsidR="00263FE8" w:rsidRPr="00263FE8">
      <w:rPr>
        <w:noProof/>
        <w:sz w:val="13"/>
        <w:szCs w:val="16"/>
      </w:rPr>
      <w:t>ASSOCIATION A BUT NON LUCRATIF RECONNUE D’INTERET GENE</w:t>
    </w:r>
    <w:r w:rsidR="00263FE8" w:rsidRPr="00263FE8">
      <w:rPr>
        <w:noProof/>
        <w:sz w:val="13"/>
        <w:szCs w:val="13"/>
      </w:rPr>
      <w:t>RAL – SIRET 848 100 954 000</w:t>
    </w:r>
    <w:r w:rsidR="00E42713">
      <w:rPr>
        <w:noProof/>
        <w:sz w:val="13"/>
        <w:szCs w:val="13"/>
      </w:rPr>
      <w:t>25</w:t>
    </w:r>
    <w:r w:rsidR="00263FE8" w:rsidRPr="00263FE8">
      <w:rPr>
        <w:noProof/>
        <w:sz w:val="13"/>
        <w:szCs w:val="13"/>
      </w:rPr>
      <w:t xml:space="preserve"> </w:t>
    </w:r>
    <w:r w:rsidR="00263FE8" w:rsidRPr="00263FE8">
      <w:rPr>
        <w:noProof/>
        <w:sz w:val="16"/>
        <w:szCs w:val="20"/>
      </w:rPr>
      <w:t>–</w:t>
    </w:r>
    <w:r w:rsidR="00263FE8" w:rsidRPr="00263FE8">
      <w:rPr>
        <w:noProof/>
        <w:sz w:val="13"/>
        <w:szCs w:val="13"/>
      </w:rPr>
      <w:t xml:space="preserve"> </w:t>
    </w:r>
    <w:r w:rsidR="00263FE8" w:rsidRPr="00263FE8">
      <w:rPr>
        <w:noProof/>
        <w:sz w:val="16"/>
        <w:szCs w:val="16"/>
      </w:rPr>
      <w:t>WATCHTHESEA.ORG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F488" w14:textId="77777777" w:rsidR="00A12E84" w:rsidRDefault="00A12E84">
      <w:pPr>
        <w:spacing w:before="0" w:after="0"/>
      </w:pPr>
      <w:r>
        <w:separator/>
      </w:r>
    </w:p>
    <w:p w14:paraId="7B15DABF" w14:textId="77777777" w:rsidR="00A12E84" w:rsidRDefault="00A12E84"/>
  </w:footnote>
  <w:footnote w:type="continuationSeparator" w:id="0">
    <w:p w14:paraId="1252870D" w14:textId="77777777" w:rsidR="00A12E84" w:rsidRDefault="00A12E84">
      <w:pPr>
        <w:spacing w:before="0" w:after="0"/>
      </w:pPr>
      <w:r>
        <w:continuationSeparator/>
      </w:r>
    </w:p>
    <w:p w14:paraId="0313C369" w14:textId="77777777" w:rsidR="00A12E84" w:rsidRDefault="00A12E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E3FD" w14:textId="77777777" w:rsidR="00DB79C6" w:rsidRDefault="00DB79C6" w:rsidP="00D54FA6">
    <w:pPr>
      <w:pStyle w:val="Header"/>
      <w:jc w:val="right"/>
    </w:pPr>
    <w:r w:rsidRPr="00CF42EE">
      <w:rPr>
        <w:noProof/>
      </w:rPr>
      <w:drawing>
        <wp:inline distT="0" distB="0" distL="0" distR="0" wp14:anchorId="375EB562" wp14:editId="47614E43">
          <wp:extent cx="1130300" cy="1043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6236" cy="1049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F331" w14:textId="0CA5C934" w:rsidR="00DB79C6" w:rsidRDefault="00DB79C6" w:rsidP="008A3865">
    <w:pPr>
      <w:pStyle w:val="Header"/>
      <w:ind w:right="-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2EA"/>
    <w:multiLevelType w:val="multilevel"/>
    <w:tmpl w:val="FAE60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445A18"/>
    <w:multiLevelType w:val="multilevel"/>
    <w:tmpl w:val="FAE60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4A6141F"/>
    <w:multiLevelType w:val="hybridMultilevel"/>
    <w:tmpl w:val="20F8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1E2E"/>
    <w:multiLevelType w:val="hybridMultilevel"/>
    <w:tmpl w:val="1636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57DAC"/>
    <w:multiLevelType w:val="multilevel"/>
    <w:tmpl w:val="8FC4E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8AC66BF"/>
    <w:multiLevelType w:val="multilevel"/>
    <w:tmpl w:val="FAE60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8DD320D"/>
    <w:multiLevelType w:val="hybridMultilevel"/>
    <w:tmpl w:val="BD98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C6961"/>
    <w:multiLevelType w:val="multilevel"/>
    <w:tmpl w:val="FAE60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B654B53"/>
    <w:multiLevelType w:val="hybridMultilevel"/>
    <w:tmpl w:val="1FEE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16535"/>
    <w:multiLevelType w:val="hybridMultilevel"/>
    <w:tmpl w:val="E200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3DF0"/>
    <w:multiLevelType w:val="hybridMultilevel"/>
    <w:tmpl w:val="DC1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772B8"/>
    <w:multiLevelType w:val="hybridMultilevel"/>
    <w:tmpl w:val="7B54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64EF4"/>
    <w:multiLevelType w:val="hybridMultilevel"/>
    <w:tmpl w:val="5644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6139A"/>
    <w:multiLevelType w:val="hybridMultilevel"/>
    <w:tmpl w:val="57DE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A1111"/>
    <w:multiLevelType w:val="hybridMultilevel"/>
    <w:tmpl w:val="DEE6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03DA4"/>
    <w:multiLevelType w:val="hybridMultilevel"/>
    <w:tmpl w:val="F1CE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D5737"/>
    <w:multiLevelType w:val="multilevel"/>
    <w:tmpl w:val="8FC4E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50A1F5E"/>
    <w:multiLevelType w:val="hybridMultilevel"/>
    <w:tmpl w:val="111E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E79DF"/>
    <w:multiLevelType w:val="hybridMultilevel"/>
    <w:tmpl w:val="7188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10AC3"/>
    <w:multiLevelType w:val="hybridMultilevel"/>
    <w:tmpl w:val="2B96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505B2"/>
    <w:multiLevelType w:val="hybridMultilevel"/>
    <w:tmpl w:val="565A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22671"/>
    <w:multiLevelType w:val="multilevel"/>
    <w:tmpl w:val="FAE60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27A317D"/>
    <w:multiLevelType w:val="hybridMultilevel"/>
    <w:tmpl w:val="827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465D4"/>
    <w:multiLevelType w:val="hybridMultilevel"/>
    <w:tmpl w:val="9364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41258"/>
    <w:multiLevelType w:val="multilevel"/>
    <w:tmpl w:val="FAE60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D7F4B9C"/>
    <w:multiLevelType w:val="hybridMultilevel"/>
    <w:tmpl w:val="B23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C3976"/>
    <w:multiLevelType w:val="multilevel"/>
    <w:tmpl w:val="8FC4E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3924C88"/>
    <w:multiLevelType w:val="hybridMultilevel"/>
    <w:tmpl w:val="BF14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4B75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E1CF1"/>
    <w:multiLevelType w:val="hybridMultilevel"/>
    <w:tmpl w:val="26F4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55CFD"/>
    <w:multiLevelType w:val="hybridMultilevel"/>
    <w:tmpl w:val="8A7A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42DA1"/>
    <w:multiLevelType w:val="multilevel"/>
    <w:tmpl w:val="8FC4E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1497278"/>
    <w:multiLevelType w:val="hybridMultilevel"/>
    <w:tmpl w:val="4ACA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57A33"/>
    <w:multiLevelType w:val="hybridMultilevel"/>
    <w:tmpl w:val="5442D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66CF8"/>
    <w:multiLevelType w:val="hybridMultilevel"/>
    <w:tmpl w:val="89E0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21E11"/>
    <w:multiLevelType w:val="hybridMultilevel"/>
    <w:tmpl w:val="4EFA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F3079"/>
    <w:multiLevelType w:val="hybridMultilevel"/>
    <w:tmpl w:val="77E8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F3C4B"/>
    <w:multiLevelType w:val="hybridMultilevel"/>
    <w:tmpl w:val="91F0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2550A"/>
    <w:multiLevelType w:val="hybridMultilevel"/>
    <w:tmpl w:val="73A0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7674A"/>
    <w:multiLevelType w:val="hybridMultilevel"/>
    <w:tmpl w:val="9DFC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F68A2"/>
    <w:multiLevelType w:val="multilevel"/>
    <w:tmpl w:val="8FC4E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72739"/>
    <w:multiLevelType w:val="hybridMultilevel"/>
    <w:tmpl w:val="EBE4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42"/>
  </w:num>
  <w:num w:numId="4">
    <w:abstractNumId w:val="2"/>
  </w:num>
  <w:num w:numId="5">
    <w:abstractNumId w:val="33"/>
  </w:num>
  <w:num w:numId="6">
    <w:abstractNumId w:val="34"/>
  </w:num>
  <w:num w:numId="7">
    <w:abstractNumId w:val="12"/>
  </w:num>
  <w:num w:numId="8">
    <w:abstractNumId w:val="7"/>
  </w:num>
  <w:num w:numId="9">
    <w:abstractNumId w:val="28"/>
  </w:num>
  <w:num w:numId="10">
    <w:abstractNumId w:val="4"/>
  </w:num>
  <w:num w:numId="11">
    <w:abstractNumId w:val="24"/>
  </w:num>
  <w:num w:numId="12">
    <w:abstractNumId w:val="23"/>
  </w:num>
  <w:num w:numId="13">
    <w:abstractNumId w:val="31"/>
  </w:num>
  <w:num w:numId="14">
    <w:abstractNumId w:val="5"/>
  </w:num>
  <w:num w:numId="15">
    <w:abstractNumId w:val="17"/>
  </w:num>
  <w:num w:numId="16">
    <w:abstractNumId w:val="22"/>
  </w:num>
  <w:num w:numId="17">
    <w:abstractNumId w:val="27"/>
  </w:num>
  <w:num w:numId="18">
    <w:abstractNumId w:val="40"/>
  </w:num>
  <w:num w:numId="19">
    <w:abstractNumId w:val="0"/>
  </w:num>
  <w:num w:numId="20">
    <w:abstractNumId w:val="1"/>
  </w:num>
  <w:num w:numId="21">
    <w:abstractNumId w:val="25"/>
  </w:num>
  <w:num w:numId="22">
    <w:abstractNumId w:val="20"/>
  </w:num>
  <w:num w:numId="23">
    <w:abstractNumId w:val="30"/>
  </w:num>
  <w:num w:numId="24">
    <w:abstractNumId w:val="19"/>
  </w:num>
  <w:num w:numId="25">
    <w:abstractNumId w:val="26"/>
  </w:num>
  <w:num w:numId="26">
    <w:abstractNumId w:val="21"/>
  </w:num>
  <w:num w:numId="27">
    <w:abstractNumId w:val="8"/>
  </w:num>
  <w:num w:numId="28">
    <w:abstractNumId w:val="15"/>
  </w:num>
  <w:num w:numId="29">
    <w:abstractNumId w:val="37"/>
  </w:num>
  <w:num w:numId="30">
    <w:abstractNumId w:val="32"/>
  </w:num>
  <w:num w:numId="31">
    <w:abstractNumId w:val="11"/>
  </w:num>
  <w:num w:numId="32">
    <w:abstractNumId w:val="14"/>
  </w:num>
  <w:num w:numId="33">
    <w:abstractNumId w:val="13"/>
  </w:num>
  <w:num w:numId="34">
    <w:abstractNumId w:val="38"/>
  </w:num>
  <w:num w:numId="35">
    <w:abstractNumId w:val="3"/>
  </w:num>
  <w:num w:numId="36">
    <w:abstractNumId w:val="29"/>
  </w:num>
  <w:num w:numId="37">
    <w:abstractNumId w:val="18"/>
  </w:num>
  <w:num w:numId="38">
    <w:abstractNumId w:val="36"/>
  </w:num>
  <w:num w:numId="39">
    <w:abstractNumId w:val="39"/>
  </w:num>
  <w:num w:numId="40">
    <w:abstractNumId w:val="16"/>
  </w:num>
  <w:num w:numId="41">
    <w:abstractNumId w:val="35"/>
  </w:num>
  <w:num w:numId="42">
    <w:abstractNumId w:val="10"/>
  </w:num>
  <w:num w:numId="43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EE"/>
    <w:rsid w:val="00002DE3"/>
    <w:rsid w:val="000160AC"/>
    <w:rsid w:val="00030E99"/>
    <w:rsid w:val="00035E69"/>
    <w:rsid w:val="00061817"/>
    <w:rsid w:val="0006330A"/>
    <w:rsid w:val="00071406"/>
    <w:rsid w:val="00082083"/>
    <w:rsid w:val="0008262A"/>
    <w:rsid w:val="000855DD"/>
    <w:rsid w:val="00094CBB"/>
    <w:rsid w:val="000A3627"/>
    <w:rsid w:val="000B635F"/>
    <w:rsid w:val="000C3B84"/>
    <w:rsid w:val="000C4B34"/>
    <w:rsid w:val="000D7353"/>
    <w:rsid w:val="000F67AA"/>
    <w:rsid w:val="00104F19"/>
    <w:rsid w:val="00106768"/>
    <w:rsid w:val="00112A35"/>
    <w:rsid w:val="0011796D"/>
    <w:rsid w:val="001259A4"/>
    <w:rsid w:val="00132CAC"/>
    <w:rsid w:val="00136FE7"/>
    <w:rsid w:val="00150C79"/>
    <w:rsid w:val="0016191B"/>
    <w:rsid w:val="00166874"/>
    <w:rsid w:val="00173006"/>
    <w:rsid w:val="00185127"/>
    <w:rsid w:val="0019184F"/>
    <w:rsid w:val="00191FA6"/>
    <w:rsid w:val="001926E6"/>
    <w:rsid w:val="0019471D"/>
    <w:rsid w:val="001C5726"/>
    <w:rsid w:val="001C7F7C"/>
    <w:rsid w:val="001E24FB"/>
    <w:rsid w:val="001F096E"/>
    <w:rsid w:val="00203A04"/>
    <w:rsid w:val="0021202E"/>
    <w:rsid w:val="00254AED"/>
    <w:rsid w:val="002614F7"/>
    <w:rsid w:val="00261563"/>
    <w:rsid w:val="00263FE8"/>
    <w:rsid w:val="00264C95"/>
    <w:rsid w:val="00267453"/>
    <w:rsid w:val="00274B6A"/>
    <w:rsid w:val="00281DD4"/>
    <w:rsid w:val="002A000A"/>
    <w:rsid w:val="002A053C"/>
    <w:rsid w:val="002A39AD"/>
    <w:rsid w:val="002A4E46"/>
    <w:rsid w:val="002A5B5F"/>
    <w:rsid w:val="002B434A"/>
    <w:rsid w:val="002C2893"/>
    <w:rsid w:val="002C3AE1"/>
    <w:rsid w:val="002C4B6F"/>
    <w:rsid w:val="002D271F"/>
    <w:rsid w:val="002D7992"/>
    <w:rsid w:val="002E0CBA"/>
    <w:rsid w:val="002E53BF"/>
    <w:rsid w:val="00311686"/>
    <w:rsid w:val="003131B5"/>
    <w:rsid w:val="00314678"/>
    <w:rsid w:val="00317560"/>
    <w:rsid w:val="00321316"/>
    <w:rsid w:val="00326A2B"/>
    <w:rsid w:val="00333701"/>
    <w:rsid w:val="003378BE"/>
    <w:rsid w:val="00341980"/>
    <w:rsid w:val="0034361E"/>
    <w:rsid w:val="00344807"/>
    <w:rsid w:val="00344F82"/>
    <w:rsid w:val="00345AF2"/>
    <w:rsid w:val="00363007"/>
    <w:rsid w:val="00371D42"/>
    <w:rsid w:val="0037352C"/>
    <w:rsid w:val="00375DC7"/>
    <w:rsid w:val="003818E8"/>
    <w:rsid w:val="00396991"/>
    <w:rsid w:val="003A1056"/>
    <w:rsid w:val="003A2F68"/>
    <w:rsid w:val="003B34B0"/>
    <w:rsid w:val="003B5562"/>
    <w:rsid w:val="003B74B9"/>
    <w:rsid w:val="003C4803"/>
    <w:rsid w:val="003C4BB8"/>
    <w:rsid w:val="003C7ECE"/>
    <w:rsid w:val="003D318E"/>
    <w:rsid w:val="003E7B17"/>
    <w:rsid w:val="003F3FEC"/>
    <w:rsid w:val="00414AE3"/>
    <w:rsid w:val="00425287"/>
    <w:rsid w:val="00426ABD"/>
    <w:rsid w:val="00437C37"/>
    <w:rsid w:val="00451F2C"/>
    <w:rsid w:val="004B708A"/>
    <w:rsid w:val="004D20BF"/>
    <w:rsid w:val="004E7F6B"/>
    <w:rsid w:val="00512A2F"/>
    <w:rsid w:val="00520453"/>
    <w:rsid w:val="005237DD"/>
    <w:rsid w:val="005511A9"/>
    <w:rsid w:val="005608A4"/>
    <w:rsid w:val="00563AF2"/>
    <w:rsid w:val="005640D5"/>
    <w:rsid w:val="005845FA"/>
    <w:rsid w:val="00592551"/>
    <w:rsid w:val="005B00A8"/>
    <w:rsid w:val="005B4C2E"/>
    <w:rsid w:val="005C3E5B"/>
    <w:rsid w:val="005D760E"/>
    <w:rsid w:val="005E66F1"/>
    <w:rsid w:val="005E70E5"/>
    <w:rsid w:val="005F28CC"/>
    <w:rsid w:val="005F3AFB"/>
    <w:rsid w:val="0060162B"/>
    <w:rsid w:val="00605D24"/>
    <w:rsid w:val="00614F9F"/>
    <w:rsid w:val="0062468E"/>
    <w:rsid w:val="00662D91"/>
    <w:rsid w:val="00664A7A"/>
    <w:rsid w:val="006966B8"/>
    <w:rsid w:val="006A3543"/>
    <w:rsid w:val="006A76ED"/>
    <w:rsid w:val="006B275A"/>
    <w:rsid w:val="006B4BF4"/>
    <w:rsid w:val="006B77C9"/>
    <w:rsid w:val="006D1649"/>
    <w:rsid w:val="006E1FC8"/>
    <w:rsid w:val="006E607D"/>
    <w:rsid w:val="006F0C63"/>
    <w:rsid w:val="006F5EB7"/>
    <w:rsid w:val="006F6238"/>
    <w:rsid w:val="006F70FC"/>
    <w:rsid w:val="007263DE"/>
    <w:rsid w:val="007426EB"/>
    <w:rsid w:val="007544D0"/>
    <w:rsid w:val="00771373"/>
    <w:rsid w:val="0078599A"/>
    <w:rsid w:val="007A335D"/>
    <w:rsid w:val="007B02DB"/>
    <w:rsid w:val="007B3419"/>
    <w:rsid w:val="007B6014"/>
    <w:rsid w:val="007C4BD2"/>
    <w:rsid w:val="00800BF5"/>
    <w:rsid w:val="00812D13"/>
    <w:rsid w:val="008232AA"/>
    <w:rsid w:val="00831CC1"/>
    <w:rsid w:val="00833D09"/>
    <w:rsid w:val="008400EE"/>
    <w:rsid w:val="008508D0"/>
    <w:rsid w:val="00871CC7"/>
    <w:rsid w:val="00880D8C"/>
    <w:rsid w:val="00884666"/>
    <w:rsid w:val="00886C50"/>
    <w:rsid w:val="008A3865"/>
    <w:rsid w:val="008B69A8"/>
    <w:rsid w:val="008D36D9"/>
    <w:rsid w:val="008D7215"/>
    <w:rsid w:val="008D7A4E"/>
    <w:rsid w:val="008E11B5"/>
    <w:rsid w:val="008F185B"/>
    <w:rsid w:val="009147F0"/>
    <w:rsid w:val="00916B40"/>
    <w:rsid w:val="00921006"/>
    <w:rsid w:val="00924EFC"/>
    <w:rsid w:val="00942D46"/>
    <w:rsid w:val="00963156"/>
    <w:rsid w:val="00974DFD"/>
    <w:rsid w:val="009A6DCF"/>
    <w:rsid w:val="009C5B86"/>
    <w:rsid w:val="009D35F9"/>
    <w:rsid w:val="009E0A08"/>
    <w:rsid w:val="00A013A9"/>
    <w:rsid w:val="00A04551"/>
    <w:rsid w:val="00A06E17"/>
    <w:rsid w:val="00A11588"/>
    <w:rsid w:val="00A12E84"/>
    <w:rsid w:val="00A30507"/>
    <w:rsid w:val="00A30782"/>
    <w:rsid w:val="00A36F07"/>
    <w:rsid w:val="00A40B38"/>
    <w:rsid w:val="00A472B5"/>
    <w:rsid w:val="00A578B6"/>
    <w:rsid w:val="00A668E1"/>
    <w:rsid w:val="00A70DC7"/>
    <w:rsid w:val="00AA69EE"/>
    <w:rsid w:val="00AE5FCD"/>
    <w:rsid w:val="00AF014E"/>
    <w:rsid w:val="00B00FAC"/>
    <w:rsid w:val="00B0346F"/>
    <w:rsid w:val="00B07EF5"/>
    <w:rsid w:val="00B21F83"/>
    <w:rsid w:val="00B5514E"/>
    <w:rsid w:val="00B60337"/>
    <w:rsid w:val="00B72614"/>
    <w:rsid w:val="00BB4C06"/>
    <w:rsid w:val="00BD1695"/>
    <w:rsid w:val="00BE0FE6"/>
    <w:rsid w:val="00BE28C2"/>
    <w:rsid w:val="00BF618E"/>
    <w:rsid w:val="00C00867"/>
    <w:rsid w:val="00C06F20"/>
    <w:rsid w:val="00C23EB4"/>
    <w:rsid w:val="00C4211C"/>
    <w:rsid w:val="00C430AB"/>
    <w:rsid w:val="00C46CBF"/>
    <w:rsid w:val="00C50343"/>
    <w:rsid w:val="00C57756"/>
    <w:rsid w:val="00C67ABA"/>
    <w:rsid w:val="00C9119D"/>
    <w:rsid w:val="00CA1F02"/>
    <w:rsid w:val="00CC5D3E"/>
    <w:rsid w:val="00CD22A7"/>
    <w:rsid w:val="00CF42EE"/>
    <w:rsid w:val="00D0131A"/>
    <w:rsid w:val="00D20D62"/>
    <w:rsid w:val="00D41D85"/>
    <w:rsid w:val="00D4283F"/>
    <w:rsid w:val="00D45AF0"/>
    <w:rsid w:val="00D5018D"/>
    <w:rsid w:val="00D54FA6"/>
    <w:rsid w:val="00D569BF"/>
    <w:rsid w:val="00DA0A3D"/>
    <w:rsid w:val="00DA1652"/>
    <w:rsid w:val="00DA3E1C"/>
    <w:rsid w:val="00DB31F3"/>
    <w:rsid w:val="00DB4676"/>
    <w:rsid w:val="00DB79C6"/>
    <w:rsid w:val="00DC6512"/>
    <w:rsid w:val="00DD07C2"/>
    <w:rsid w:val="00DD40BE"/>
    <w:rsid w:val="00E14A5C"/>
    <w:rsid w:val="00E2078A"/>
    <w:rsid w:val="00E30A6D"/>
    <w:rsid w:val="00E327ED"/>
    <w:rsid w:val="00E33EC1"/>
    <w:rsid w:val="00E37602"/>
    <w:rsid w:val="00E42713"/>
    <w:rsid w:val="00E574DA"/>
    <w:rsid w:val="00E7037D"/>
    <w:rsid w:val="00E823A6"/>
    <w:rsid w:val="00E83F5C"/>
    <w:rsid w:val="00E958D2"/>
    <w:rsid w:val="00EA4194"/>
    <w:rsid w:val="00EB311C"/>
    <w:rsid w:val="00ED7511"/>
    <w:rsid w:val="00EE023E"/>
    <w:rsid w:val="00EE5100"/>
    <w:rsid w:val="00F033F7"/>
    <w:rsid w:val="00F05D1E"/>
    <w:rsid w:val="00F112A0"/>
    <w:rsid w:val="00F1438E"/>
    <w:rsid w:val="00F27CDC"/>
    <w:rsid w:val="00F34130"/>
    <w:rsid w:val="00F5447B"/>
    <w:rsid w:val="00F60248"/>
    <w:rsid w:val="00F6598F"/>
    <w:rsid w:val="00F70E34"/>
    <w:rsid w:val="00F95E04"/>
    <w:rsid w:val="00FB6D44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C6073D8"/>
  <w15:chartTrackingRefBased/>
  <w15:docId w15:val="{0C99A117-BE04-954E-ADF3-263F0F16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5F9"/>
    <w:pPr>
      <w:spacing w:after="160" w:line="24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FA6"/>
    <w:pPr>
      <w:keepNext/>
      <w:keepLines/>
      <w:spacing w:before="240" w:after="60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FA6"/>
    <w:pPr>
      <w:keepNext/>
      <w:keepLines/>
      <w:spacing w:before="480"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FE6"/>
    <w:pPr>
      <w:keepNext/>
      <w:keepLines/>
      <w:spacing w:before="360"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184F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i/>
      <w:iCs/>
      <w:color w:val="0054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5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4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54FA6"/>
    <w:rPr>
      <w:rFonts w:asciiTheme="majorHAnsi" w:eastAsiaTheme="majorEastAsia" w:hAnsiTheme="majorHAnsi" w:cstheme="majorBidi"/>
      <w:caps/>
      <w:color w:val="0072C6" w:themeColor="accent1"/>
      <w:spacing w:val="14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4FA6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E0FE6"/>
    <w:rPr>
      <w:rFonts w:asciiTheme="majorHAnsi" w:eastAsiaTheme="majorEastAsia" w:hAnsiTheme="majorHAnsi" w:cstheme="majorBidi"/>
      <w:color w:val="0072C6" w:themeColor="accent1"/>
      <w:sz w:val="28"/>
    </w:rPr>
  </w:style>
  <w:style w:type="paragraph" w:styleId="ListNumber">
    <w:name w:val="List Number"/>
    <w:basedOn w:val="Normal"/>
    <w:uiPriority w:val="32"/>
    <w:qFormat/>
    <w:rsid w:val="00B72614"/>
    <w:pPr>
      <w:numPr>
        <w:numId w:val="1"/>
      </w:numPr>
      <w:ind w:left="935" w:hanging="357"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EE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E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11796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9184F"/>
    <w:rPr>
      <w:rFonts w:asciiTheme="majorHAnsi" w:eastAsiaTheme="majorEastAsia" w:hAnsiTheme="majorHAnsi" w:cstheme="majorBidi"/>
      <w:i/>
      <w:iCs/>
      <w:color w:val="005494" w:themeColor="accent1" w:themeShade="BF"/>
    </w:rPr>
  </w:style>
  <w:style w:type="table" w:styleId="PlainTable2">
    <w:name w:val="Plain Table 2"/>
    <w:basedOn w:val="TableNormal"/>
    <w:uiPriority w:val="42"/>
    <w:rsid w:val="007B02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F6024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fr-FR" w:eastAsia="en-US"/>
    </w:rPr>
  </w:style>
  <w:style w:type="paragraph" w:customStyle="1" w:styleId="level1">
    <w:name w:val="level1"/>
    <w:basedOn w:val="Normal"/>
    <w:rsid w:val="009E0A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9E0A0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578B6"/>
    <w:pPr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A578B6"/>
    <w:pPr>
      <w:spacing w:after="100"/>
      <w:ind w:left="240"/>
      <w:jc w:val="both"/>
    </w:pPr>
  </w:style>
  <w:style w:type="character" w:customStyle="1" w:styleId="Heading5Char">
    <w:name w:val="Heading 5 Char"/>
    <w:basedOn w:val="DefaultParagraphFont"/>
    <w:link w:val="Heading5"/>
    <w:uiPriority w:val="9"/>
    <w:rsid w:val="000855DD"/>
    <w:rPr>
      <w:rFonts w:asciiTheme="majorHAnsi" w:eastAsiaTheme="majorEastAsia" w:hAnsiTheme="majorHAnsi" w:cstheme="majorBidi"/>
      <w:color w:val="005494" w:themeColor="accent1" w:themeShade="BF"/>
      <w:sz w:val="21"/>
    </w:rPr>
  </w:style>
  <w:style w:type="paragraph" w:styleId="NoSpacing">
    <w:name w:val="No Spacing"/>
    <w:uiPriority w:val="1"/>
    <w:qFormat/>
    <w:rsid w:val="00263FE8"/>
    <w:pPr>
      <w:spacing w:before="0" w:after="0" w:line="240" w:lineRule="auto"/>
    </w:pPr>
    <w:rPr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63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71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12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41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0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ilippe/Library/Containers/com.microsoft.Word/Data/Library/Application%20Support/Microsoft/Office/16.0/DTS/en-US%7b3F8232F9-88A6-324B-A2AC-64CAD927F6A7%7d/%7b4BE88513-3E50-A54C-8459-3A95C92A0DAD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A63D8F-9F13-D74B-BD98-6A99B6DC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{4BE88513-3E50-A54C-8459-3A95C92A0DAD}tf10002076.dotx</Template>
  <TotalTime>22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Balch, Philippe (Nokia - FR/Paris-Saclay)</dc:creator>
  <cp:keywords/>
  <dc:description/>
  <cp:lastModifiedBy>Balch, Philippe (Nokia - FR/Paris-Saclay)</cp:lastModifiedBy>
  <cp:revision>7</cp:revision>
  <dcterms:created xsi:type="dcterms:W3CDTF">2020-09-20T19:41:00Z</dcterms:created>
  <dcterms:modified xsi:type="dcterms:W3CDTF">2022-01-05T16:05:00Z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