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noProof/>
        </w:rPr>
        <w:alias w:val="Entrez le nom de l’organisation ou du comité :"/>
        <w:tag w:val="Entrez le nom de l’organisation ou du comité :"/>
        <w:id w:val="976303765"/>
        <w:placeholder>
          <w:docPart w:val="D2C5DC423B194419A06129CE5A6E624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Content>
        <w:p w14:paraId="382195AF" w14:textId="22D82580" w:rsidR="009A34F6" w:rsidRDefault="00F00F0B" w:rsidP="005578C9">
          <w:pPr>
            <w:pStyle w:val="Organisation"/>
          </w:pPr>
          <w:r>
            <w:rPr>
              <w:noProof/>
            </w:rPr>
            <w:drawing>
              <wp:inline distT="0" distB="0" distL="0" distR="0" wp14:anchorId="5923523A" wp14:editId="3B1653C9">
                <wp:extent cx="2668905" cy="913679"/>
                <wp:effectExtent l="0" t="0" r="0" b="1270"/>
                <wp:docPr id="2" name="Image 2" descr="Une image contenant texte, assiette, arts de la table, vaissell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2" descr="Une image contenant texte, assiette, arts de la table, vaisselle&#10;&#10;Description générée automatiquement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9854" cy="9174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7B782846" w14:textId="0ABDAE88" w:rsidR="00913F9D" w:rsidRPr="00581F24" w:rsidRDefault="00F00F0B" w:rsidP="00913F9D">
      <w:pPr>
        <w:pStyle w:val="Titre1"/>
        <w:rPr>
          <w:rFonts w:ascii="Calibri" w:hAnsi="Calibri" w:cs="Calibri"/>
          <w:b/>
          <w:bCs/>
          <w:color w:val="C00000"/>
          <w:sz w:val="32"/>
          <w:szCs w:val="32"/>
          <w:u w:val="single"/>
        </w:rPr>
      </w:pPr>
      <w:r w:rsidRPr="00581F24">
        <w:rPr>
          <w:rFonts w:ascii="Calibri" w:hAnsi="Calibri" w:cs="Calibri"/>
          <w:b/>
          <w:bCs/>
          <w:color w:val="C00000"/>
          <w:sz w:val="32"/>
          <w:szCs w:val="32"/>
          <w:u w:val="single"/>
        </w:rPr>
        <w:t>Procès -Verbal de l’assemblée générale ordinaire de l’association Autisme Vienne</w:t>
      </w:r>
    </w:p>
    <w:p w14:paraId="4BADED21" w14:textId="6C652D35" w:rsidR="00913F9D" w:rsidRPr="00581F24" w:rsidRDefault="00C27ECC" w:rsidP="00913F9D">
      <w:pPr>
        <w:pStyle w:val="Titre1"/>
        <w:rPr>
          <w:rFonts w:ascii="Calibri" w:hAnsi="Calibri" w:cs="Calibri"/>
          <w:b/>
          <w:bCs/>
          <w:color w:val="C00000"/>
          <w:sz w:val="32"/>
          <w:szCs w:val="32"/>
          <w:u w:val="single"/>
        </w:rPr>
      </w:pPr>
      <w:sdt>
        <w:sdtPr>
          <w:rPr>
            <w:rFonts w:ascii="Calibri" w:hAnsi="Calibri" w:cs="Calibri"/>
            <w:b/>
            <w:bCs/>
            <w:color w:val="C00000"/>
            <w:sz w:val="32"/>
            <w:szCs w:val="32"/>
            <w:u w:val="single"/>
          </w:rPr>
          <w:alias w:val="Entrez la date :"/>
          <w:tag w:val="Entrez la date :"/>
          <w:id w:val="-1605562503"/>
          <w:placeholder>
            <w:docPart w:val="CA3E823A599C41339D88735A617CEDED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Content>
          <w:r w:rsidR="00236C39">
            <w:rPr>
              <w:rFonts w:ascii="Calibri" w:hAnsi="Calibri" w:cs="Calibri"/>
              <w:b/>
              <w:bCs/>
              <w:color w:val="C00000"/>
              <w:sz w:val="32"/>
              <w:szCs w:val="32"/>
              <w:u w:val="single"/>
            </w:rPr>
            <w:t>14 septembre 2021</w:t>
          </w:r>
        </w:sdtContent>
      </w:sdt>
    </w:p>
    <w:p w14:paraId="3D8C50D3" w14:textId="202D3F00" w:rsidR="009A34F6" w:rsidRPr="00581F24" w:rsidRDefault="00C91D7E" w:rsidP="00EF0387">
      <w:pPr>
        <w:rPr>
          <w:rFonts w:ascii="Calibri" w:hAnsi="Calibri" w:cs="Calibri"/>
        </w:rPr>
      </w:pPr>
      <w:r>
        <w:rPr>
          <w:lang w:bidi="fr-FR"/>
        </w:rPr>
        <w:t>.</w:t>
      </w:r>
    </w:p>
    <w:p w14:paraId="2B77FC4C" w14:textId="64339740" w:rsidR="009A34F6" w:rsidRPr="00581F24" w:rsidRDefault="00C27ECC" w:rsidP="00581F24">
      <w:pPr>
        <w:pStyle w:val="Titre2"/>
        <w:jc w:val="center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Participants présents :"/>
          <w:tag w:val="Participants présents :"/>
          <w:id w:val="1371722459"/>
          <w:placeholder>
            <w:docPart w:val="5B763F3B2CFD4D0FA0BD8B5C8B46B6DB"/>
          </w:placeholder>
          <w:temporary/>
          <w:showingPlcHdr/>
          <w15:appearance w15:val="hidden"/>
        </w:sdtPr>
        <w:sdtContent>
          <w:r w:rsidR="00C91D7E" w:rsidRPr="00581F24">
            <w:rPr>
              <w:rFonts w:ascii="Calibri" w:hAnsi="Calibri" w:cs="Calibri"/>
              <w:color w:val="C00000"/>
              <w:sz w:val="32"/>
              <w:szCs w:val="32"/>
            </w:rPr>
            <w:t>Participants présents</w:t>
          </w:r>
        </w:sdtContent>
      </w:sdt>
      <w:r w:rsidR="00F00F0B" w:rsidRPr="00581F24">
        <w:rPr>
          <w:rFonts w:ascii="Calibri" w:hAnsi="Calibri" w:cs="Calibri"/>
        </w:rPr>
        <w:t>:</w:t>
      </w:r>
    </w:p>
    <w:p w14:paraId="5B2CA929" w14:textId="5BDA80B4" w:rsidR="00F00F0B" w:rsidRPr="00581F24" w:rsidRDefault="00F00F0B" w:rsidP="005578C9">
      <w:pPr>
        <w:rPr>
          <w:rFonts w:ascii="Calibri" w:hAnsi="Calibri" w:cs="Calibri"/>
        </w:rPr>
      </w:pPr>
      <w:r w:rsidRPr="00581F24">
        <w:rPr>
          <w:rFonts w:ascii="Calibri" w:hAnsi="Calibri" w:cs="Calibri"/>
          <w:b/>
          <w:bCs/>
        </w:rPr>
        <w:t>Nombre d’adhérents présents ou représentés par un pouvoir</w:t>
      </w:r>
      <w:r w:rsidR="00203979">
        <w:rPr>
          <w:rFonts w:ascii="Calibri" w:hAnsi="Calibri" w:cs="Calibri"/>
        </w:rPr>
        <w:t xml:space="preserve"> : </w:t>
      </w:r>
      <w:r w:rsidR="00533746">
        <w:rPr>
          <w:rFonts w:ascii="Calibri" w:hAnsi="Calibri" w:cs="Calibri"/>
        </w:rPr>
        <w:t>21</w:t>
      </w:r>
    </w:p>
    <w:p w14:paraId="361BDBF2" w14:textId="68492A7C" w:rsidR="00F00F0B" w:rsidRPr="00581F24" w:rsidRDefault="00F00F0B" w:rsidP="005578C9">
      <w:pPr>
        <w:rPr>
          <w:rFonts w:ascii="Calibri" w:hAnsi="Calibri" w:cs="Calibri"/>
        </w:rPr>
      </w:pPr>
      <w:r w:rsidRPr="00581F24">
        <w:rPr>
          <w:rFonts w:ascii="Calibri" w:hAnsi="Calibri" w:cs="Calibri"/>
          <w:b/>
          <w:bCs/>
        </w:rPr>
        <w:t>Nombre d’adhérents présents</w:t>
      </w:r>
      <w:r w:rsidR="00FB024F" w:rsidRPr="00581F24">
        <w:rPr>
          <w:rFonts w:ascii="Calibri" w:hAnsi="Calibri" w:cs="Calibri"/>
        </w:rPr>
        <w:t> :</w:t>
      </w:r>
      <w:r w:rsidR="00533746">
        <w:rPr>
          <w:rFonts w:ascii="Calibri" w:hAnsi="Calibri" w:cs="Calibri"/>
        </w:rPr>
        <w:t>16</w:t>
      </w:r>
    </w:p>
    <w:p w14:paraId="79178434" w14:textId="59EFB408" w:rsidR="00F00F0B" w:rsidRPr="00581F24" w:rsidRDefault="00F00F0B" w:rsidP="005578C9">
      <w:pPr>
        <w:rPr>
          <w:rFonts w:ascii="Calibri" w:hAnsi="Calibri" w:cs="Calibri"/>
        </w:rPr>
      </w:pPr>
      <w:r w:rsidRPr="00581F24">
        <w:rPr>
          <w:rFonts w:ascii="Calibri" w:hAnsi="Calibri" w:cs="Calibri"/>
          <w:b/>
          <w:bCs/>
        </w:rPr>
        <w:t>Nombre de pouvoirs au mom</w:t>
      </w:r>
      <w:r w:rsidR="00FB024F" w:rsidRPr="00581F24">
        <w:rPr>
          <w:rFonts w:ascii="Calibri" w:hAnsi="Calibri" w:cs="Calibri"/>
          <w:b/>
          <w:bCs/>
        </w:rPr>
        <w:t>e</w:t>
      </w:r>
      <w:r w:rsidRPr="00581F24">
        <w:rPr>
          <w:rFonts w:ascii="Calibri" w:hAnsi="Calibri" w:cs="Calibri"/>
          <w:b/>
          <w:bCs/>
        </w:rPr>
        <w:t>nt du vote</w:t>
      </w:r>
      <w:r w:rsidRPr="00581F24">
        <w:rPr>
          <w:rFonts w:ascii="Calibri" w:hAnsi="Calibri" w:cs="Calibri"/>
        </w:rPr>
        <w:t xml:space="preserve"> : </w:t>
      </w:r>
      <w:r w:rsidR="00533746">
        <w:rPr>
          <w:rFonts w:ascii="Calibri" w:hAnsi="Calibri" w:cs="Calibri"/>
        </w:rPr>
        <w:t>5</w:t>
      </w:r>
    </w:p>
    <w:p w14:paraId="6AE588A1" w14:textId="632EBD42" w:rsidR="00F00F0B" w:rsidRPr="00581F24" w:rsidRDefault="00F00F0B" w:rsidP="005578C9">
      <w:pPr>
        <w:rPr>
          <w:rFonts w:ascii="Calibri" w:hAnsi="Calibri" w:cs="Calibri"/>
        </w:rPr>
      </w:pPr>
      <w:r w:rsidRPr="00581F24">
        <w:rPr>
          <w:rFonts w:ascii="Calibri" w:hAnsi="Calibri" w:cs="Calibri"/>
          <w:b/>
          <w:bCs/>
        </w:rPr>
        <w:t>Nombre d’invités présents</w:t>
      </w:r>
      <w:r w:rsidRPr="00581F24">
        <w:rPr>
          <w:rFonts w:ascii="Calibri" w:hAnsi="Calibri" w:cs="Calibri"/>
        </w:rPr>
        <w:t> : 1</w:t>
      </w:r>
    </w:p>
    <w:p w14:paraId="3516AD93" w14:textId="0915C504" w:rsidR="009A34F6" w:rsidRDefault="00581F24" w:rsidP="00581F24">
      <w:pPr>
        <w:pStyle w:val="Titre2"/>
        <w:jc w:val="center"/>
        <w:rPr>
          <w:rFonts w:ascii="Calibri" w:hAnsi="Calibri" w:cs="Calibri"/>
          <w:color w:val="C00000"/>
          <w:sz w:val="32"/>
          <w:szCs w:val="32"/>
        </w:rPr>
      </w:pPr>
      <w:r w:rsidRPr="00581F24">
        <w:rPr>
          <w:rFonts w:ascii="Calibri" w:hAnsi="Calibri" w:cs="Calibri"/>
          <w:color w:val="C00000"/>
          <w:sz w:val="32"/>
          <w:szCs w:val="32"/>
        </w:rPr>
        <w:t xml:space="preserve">Rapport Moral et orientation de l’association </w:t>
      </w:r>
      <w:r>
        <w:rPr>
          <w:rFonts w:ascii="Calibri" w:hAnsi="Calibri" w:cs="Calibri"/>
          <w:color w:val="C00000"/>
          <w:sz w:val="32"/>
          <w:szCs w:val="32"/>
        </w:rPr>
        <w:t xml:space="preserve">par </w:t>
      </w:r>
      <w:r w:rsidRPr="00581F24">
        <w:rPr>
          <w:rFonts w:ascii="Calibri" w:hAnsi="Calibri" w:cs="Calibri"/>
          <w:color w:val="C00000"/>
          <w:sz w:val="32"/>
          <w:szCs w:val="32"/>
        </w:rPr>
        <w:t>la présidente Nicole COLLOT</w:t>
      </w:r>
    </w:p>
    <w:p w14:paraId="6CB3AE62" w14:textId="77777777" w:rsidR="002A3A9C" w:rsidRPr="002A3A9C" w:rsidRDefault="002A3A9C" w:rsidP="002A3A9C"/>
    <w:p w14:paraId="63E66655" w14:textId="738F0E49" w:rsidR="002A3A9C" w:rsidRDefault="002A3A9C" w:rsidP="00581F24">
      <w:pPr>
        <w:rPr>
          <w:rFonts w:ascii="Calibri" w:hAnsi="Calibri" w:cs="Calibri"/>
        </w:rPr>
      </w:pPr>
      <w:r w:rsidRPr="002A3A9C">
        <w:rPr>
          <w:rFonts w:ascii="Calibri" w:hAnsi="Calibri" w:cs="Calibri"/>
          <w:b/>
          <w:bCs/>
          <w:color w:val="00B050"/>
        </w:rPr>
        <w:t xml:space="preserve">Contexte 2020 : </w:t>
      </w:r>
      <w:r w:rsidRPr="002A3A9C">
        <w:rPr>
          <w:rFonts w:ascii="Calibri" w:hAnsi="Calibri" w:cs="Calibri"/>
        </w:rPr>
        <w:t>La</w:t>
      </w:r>
      <w:r w:rsidRPr="002A3A9C">
        <w:rPr>
          <w:rFonts w:ascii="Calibri" w:hAnsi="Calibri" w:cs="Calibri"/>
          <w:b/>
          <w:bCs/>
        </w:rPr>
        <w:t xml:space="preserve"> </w:t>
      </w:r>
      <w:r w:rsidRPr="002A3A9C">
        <w:rPr>
          <w:rFonts w:ascii="Calibri" w:hAnsi="Calibri" w:cs="Calibri"/>
        </w:rPr>
        <w:t xml:space="preserve">crise </w:t>
      </w:r>
      <w:r>
        <w:rPr>
          <w:rFonts w:ascii="Calibri" w:hAnsi="Calibri" w:cs="Calibri"/>
        </w:rPr>
        <w:t>sanitaire du COVID 19 a limité les activités (réunion, projets)</w:t>
      </w:r>
    </w:p>
    <w:p w14:paraId="52240A78" w14:textId="36290085" w:rsidR="002A3A9C" w:rsidRPr="002A3A9C" w:rsidRDefault="002A3A9C" w:rsidP="00581F24">
      <w:pPr>
        <w:rPr>
          <w:rFonts w:ascii="Calibri" w:hAnsi="Calibri" w:cs="Calibri"/>
          <w:b/>
          <w:bCs/>
        </w:rPr>
      </w:pPr>
      <w:r w:rsidRPr="002A3A9C">
        <w:rPr>
          <w:rFonts w:ascii="Calibri" w:hAnsi="Calibri" w:cs="Calibri"/>
          <w:b/>
          <w:bCs/>
          <w:color w:val="00B050"/>
        </w:rPr>
        <w:t>Une seule manifestation en 2020 (janvier)</w:t>
      </w:r>
      <w:r>
        <w:rPr>
          <w:rFonts w:ascii="Calibri" w:hAnsi="Calibri" w:cs="Calibri"/>
        </w:rPr>
        <w:t> : la galette des rois en collaboration avec ALEPA</w:t>
      </w:r>
    </w:p>
    <w:p w14:paraId="25877184" w14:textId="55842429" w:rsidR="00581F24" w:rsidRPr="00581F24" w:rsidRDefault="00581F24" w:rsidP="00581F24">
      <w:pPr>
        <w:rPr>
          <w:rFonts w:ascii="Calibri" w:hAnsi="Calibri" w:cs="Calibri"/>
        </w:rPr>
      </w:pPr>
      <w:r w:rsidRPr="00F562BA">
        <w:rPr>
          <w:rFonts w:ascii="Calibri" w:hAnsi="Calibri" w:cs="Calibri"/>
          <w:b/>
          <w:bCs/>
          <w:color w:val="00B050"/>
        </w:rPr>
        <w:t xml:space="preserve">Embauche d’une </w:t>
      </w:r>
      <w:r w:rsidR="00533746" w:rsidRPr="00F562BA">
        <w:rPr>
          <w:rFonts w:ascii="Calibri" w:hAnsi="Calibri" w:cs="Calibri"/>
          <w:b/>
          <w:bCs/>
          <w:color w:val="00B050"/>
        </w:rPr>
        <w:t>stagiaire</w:t>
      </w:r>
      <w:r w:rsidR="00533746">
        <w:rPr>
          <w:rFonts w:ascii="Calibri" w:hAnsi="Calibri" w:cs="Calibri"/>
        </w:rPr>
        <w:t xml:space="preserve"> ;</w:t>
      </w:r>
      <w:r w:rsidR="00F562BA">
        <w:rPr>
          <w:rFonts w:ascii="Calibri" w:hAnsi="Calibri" w:cs="Calibri"/>
        </w:rPr>
        <w:t xml:space="preserve"> </w:t>
      </w:r>
      <w:r w:rsidRPr="00581F24">
        <w:rPr>
          <w:rFonts w:ascii="Calibri" w:hAnsi="Calibri" w:cs="Calibri"/>
        </w:rPr>
        <w:t xml:space="preserve">au 4eme trimestres (master </w:t>
      </w:r>
      <w:proofErr w:type="gramStart"/>
      <w:r w:rsidRPr="00581F24">
        <w:rPr>
          <w:rFonts w:ascii="Calibri" w:hAnsi="Calibri" w:cs="Calibri"/>
        </w:rPr>
        <w:t>sur</w:t>
      </w:r>
      <w:proofErr w:type="gramEnd"/>
      <w:r w:rsidRPr="00581F24">
        <w:rPr>
          <w:rFonts w:ascii="Calibri" w:hAnsi="Calibri" w:cs="Calibri"/>
        </w:rPr>
        <w:t xml:space="preserve"> Niort) pour </w:t>
      </w:r>
      <w:r w:rsidR="00F562BA">
        <w:rPr>
          <w:rFonts w:ascii="Calibri" w:hAnsi="Calibri" w:cs="Calibri"/>
        </w:rPr>
        <w:t>rédiger une maquette de la nouvelle version de la plaquette et de l’affiche de l’association (en modifiant les coordonnées)</w:t>
      </w:r>
    </w:p>
    <w:p w14:paraId="7B1AD50D" w14:textId="77777777" w:rsidR="00001794" w:rsidRDefault="00F562BA" w:rsidP="00581F24">
      <w:pPr>
        <w:rPr>
          <w:rFonts w:ascii="Calibri" w:hAnsi="Calibri" w:cs="Calibri"/>
          <w:b/>
          <w:bCs/>
          <w:color w:val="00B050"/>
        </w:rPr>
      </w:pPr>
      <w:r w:rsidRPr="00F562BA">
        <w:rPr>
          <w:rFonts w:ascii="Calibri" w:hAnsi="Calibri" w:cs="Calibri"/>
          <w:b/>
          <w:bCs/>
          <w:color w:val="00B050"/>
        </w:rPr>
        <w:t>Réunions du CA</w:t>
      </w:r>
      <w:r w:rsidR="00001794">
        <w:rPr>
          <w:rFonts w:ascii="Calibri" w:hAnsi="Calibri" w:cs="Calibri"/>
          <w:b/>
          <w:bCs/>
          <w:color w:val="00B050"/>
        </w:rPr>
        <w:t> :</w:t>
      </w:r>
    </w:p>
    <w:p w14:paraId="0FF482E9" w14:textId="605013F7" w:rsidR="00581F24" w:rsidRPr="00581F24" w:rsidRDefault="00F562BA" w:rsidP="00001794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B050"/>
        </w:rPr>
        <w:t> </w:t>
      </w:r>
      <w:r w:rsidR="00581F24" w:rsidRPr="00581F24">
        <w:rPr>
          <w:rFonts w:ascii="Calibri" w:hAnsi="Calibri" w:cs="Calibri"/>
        </w:rPr>
        <w:t xml:space="preserve"> 4 réunions de CA en janvier, juillet octobre et décembre 2020, grâce à la mise</w:t>
      </w:r>
      <w:r>
        <w:rPr>
          <w:rFonts w:ascii="Calibri" w:hAnsi="Calibri" w:cs="Calibri"/>
        </w:rPr>
        <w:t xml:space="preserve"> </w:t>
      </w:r>
      <w:r w:rsidRPr="00F562BA">
        <w:rPr>
          <w:rFonts w:ascii="Calibri" w:hAnsi="Calibri" w:cs="Calibri"/>
        </w:rPr>
        <w:t xml:space="preserve">en place des réunions zoom en </w:t>
      </w:r>
      <w:proofErr w:type="spellStart"/>
      <w:r w:rsidRPr="00F562BA">
        <w:rPr>
          <w:rFonts w:ascii="Calibri" w:hAnsi="Calibri" w:cs="Calibri"/>
        </w:rPr>
        <w:t>visio</w:t>
      </w:r>
      <w:proofErr w:type="spellEnd"/>
      <w:r>
        <w:rPr>
          <w:rFonts w:ascii="Calibri" w:hAnsi="Calibri" w:cs="Calibri"/>
        </w:rPr>
        <w:t>, cette expérience facilite la participation de chacun</w:t>
      </w:r>
      <w:r w:rsidR="00063898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sera à poursuivre en adoptant un système mixte (présentiel et </w:t>
      </w:r>
      <w:proofErr w:type="spellStart"/>
      <w:r>
        <w:rPr>
          <w:rFonts w:ascii="Calibri" w:hAnsi="Calibri" w:cs="Calibri"/>
        </w:rPr>
        <w:t>visio</w:t>
      </w:r>
      <w:proofErr w:type="spellEnd"/>
      <w:r>
        <w:rPr>
          <w:rFonts w:ascii="Calibri" w:hAnsi="Calibri" w:cs="Calibri"/>
        </w:rPr>
        <w:t>)</w:t>
      </w:r>
    </w:p>
    <w:p w14:paraId="5A767D55" w14:textId="77777777" w:rsidR="00001794" w:rsidRDefault="00F562BA" w:rsidP="00581F24">
      <w:pPr>
        <w:rPr>
          <w:rFonts w:ascii="Calibri" w:hAnsi="Calibri" w:cs="Calibri"/>
        </w:rPr>
      </w:pPr>
      <w:r w:rsidRPr="00F562BA">
        <w:rPr>
          <w:rFonts w:ascii="Calibri" w:hAnsi="Calibri" w:cs="Calibri"/>
          <w:b/>
          <w:bCs/>
          <w:color w:val="00B050"/>
        </w:rPr>
        <w:t>Activités extérieures-contact avec les autres structures/associations</w:t>
      </w:r>
      <w:r>
        <w:rPr>
          <w:rFonts w:ascii="Calibri" w:hAnsi="Calibri" w:cs="Calibri"/>
        </w:rPr>
        <w:t xml:space="preserve"> : </w:t>
      </w:r>
      <w:r w:rsidR="00581F24" w:rsidRPr="00581F24">
        <w:rPr>
          <w:rFonts w:ascii="Calibri" w:hAnsi="Calibri" w:cs="Calibri"/>
        </w:rPr>
        <w:t xml:space="preserve">- </w:t>
      </w:r>
    </w:p>
    <w:p w14:paraId="197D6421" w14:textId="613C1ECD" w:rsidR="00581F24" w:rsidRPr="00001794" w:rsidRDefault="00203979" w:rsidP="00001794">
      <w:pPr>
        <w:rPr>
          <w:rFonts w:ascii="Calibri" w:hAnsi="Calibri" w:cs="Calibri"/>
          <w:b/>
          <w:bCs/>
        </w:rPr>
      </w:pPr>
      <w:r w:rsidRPr="00001794">
        <w:rPr>
          <w:rFonts w:ascii="Calibri" w:hAnsi="Calibri" w:cs="Calibri"/>
          <w:b/>
          <w:bCs/>
        </w:rPr>
        <w:t>Participation de</w:t>
      </w:r>
      <w:r w:rsidR="003E3604" w:rsidRPr="00001794">
        <w:rPr>
          <w:rFonts w:ascii="Calibri" w:hAnsi="Calibri" w:cs="Calibri"/>
          <w:b/>
          <w:bCs/>
        </w:rPr>
        <w:t xml:space="preserve"> la présidente de l’association </w:t>
      </w:r>
      <w:r w:rsidRPr="00001794">
        <w:rPr>
          <w:rFonts w:ascii="Calibri" w:hAnsi="Calibri" w:cs="Calibri"/>
          <w:b/>
          <w:bCs/>
        </w:rPr>
        <w:t>aux réun</w:t>
      </w:r>
      <w:r w:rsidR="00533746" w:rsidRPr="00001794">
        <w:rPr>
          <w:rFonts w:ascii="Calibri" w:hAnsi="Calibri" w:cs="Calibri"/>
          <w:b/>
          <w:bCs/>
        </w:rPr>
        <w:t>i</w:t>
      </w:r>
      <w:r w:rsidRPr="00001794">
        <w:rPr>
          <w:rFonts w:ascii="Calibri" w:hAnsi="Calibri" w:cs="Calibri"/>
          <w:b/>
          <w:bCs/>
        </w:rPr>
        <w:t>o</w:t>
      </w:r>
      <w:r w:rsidR="00533746" w:rsidRPr="00001794">
        <w:rPr>
          <w:rFonts w:ascii="Calibri" w:hAnsi="Calibri" w:cs="Calibri"/>
          <w:b/>
          <w:bCs/>
        </w:rPr>
        <w:t>ns suivantes :</w:t>
      </w:r>
    </w:p>
    <w:p w14:paraId="560FEA8C" w14:textId="60F5F3F6" w:rsidR="00533746" w:rsidRDefault="00533746" w:rsidP="00533746">
      <w:pPr>
        <w:pStyle w:val="Paragraphedeliste"/>
        <w:numPr>
          <w:ilvl w:val="0"/>
          <w:numId w:val="12"/>
        </w:numPr>
        <w:rPr>
          <w:rFonts w:ascii="Calibri" w:hAnsi="Calibri" w:cs="Calibri"/>
        </w:rPr>
      </w:pPr>
      <w:r w:rsidRPr="00533746">
        <w:rPr>
          <w:rFonts w:ascii="Calibri" w:hAnsi="Calibri" w:cs="Calibri"/>
        </w:rPr>
        <w:lastRenderedPageBreak/>
        <w:t>Comité de suivi PEEP 86</w:t>
      </w:r>
      <w:r>
        <w:rPr>
          <w:rFonts w:ascii="Calibri" w:hAnsi="Calibri" w:cs="Calibri"/>
        </w:rPr>
        <w:t> /</w:t>
      </w:r>
      <w:r w:rsidR="00581F24" w:rsidRPr="00533746">
        <w:rPr>
          <w:rFonts w:ascii="Calibri" w:hAnsi="Calibri" w:cs="Calibri"/>
        </w:rPr>
        <w:t xml:space="preserve"> la plateforme TND et la réforme des CMPP</w:t>
      </w:r>
    </w:p>
    <w:p w14:paraId="27E76D78" w14:textId="77777777" w:rsidR="00063898" w:rsidRPr="00063898" w:rsidRDefault="00581F24" w:rsidP="00063898">
      <w:pPr>
        <w:pStyle w:val="Paragraphedeliste"/>
        <w:numPr>
          <w:ilvl w:val="0"/>
          <w:numId w:val="12"/>
        </w:numPr>
        <w:rPr>
          <w:rFonts w:ascii="Calibri" w:hAnsi="Calibri" w:cs="Calibri"/>
        </w:rPr>
      </w:pPr>
      <w:r w:rsidRPr="00533746">
        <w:rPr>
          <w:rFonts w:ascii="Calibri" w:hAnsi="Calibri" w:cs="Calibri"/>
        </w:rPr>
        <w:t xml:space="preserve"> </w:t>
      </w:r>
      <w:r w:rsidR="003E3604">
        <w:rPr>
          <w:rFonts w:ascii="Calibri" w:hAnsi="Calibri" w:cs="Calibri"/>
        </w:rPr>
        <w:t>C</w:t>
      </w:r>
      <w:r w:rsidRPr="00533746">
        <w:rPr>
          <w:rFonts w:ascii="Calibri" w:hAnsi="Calibri" w:cs="Calibri"/>
        </w:rPr>
        <w:t>onseil départemental</w:t>
      </w:r>
      <w:r w:rsidR="000560AF" w:rsidRPr="00533746">
        <w:rPr>
          <w:rFonts w:ascii="Calibri" w:hAnsi="Calibri" w:cs="Calibri"/>
        </w:rPr>
        <w:t xml:space="preserve"> </w:t>
      </w:r>
      <w:r w:rsidR="003E3604" w:rsidRPr="00581F24">
        <w:rPr>
          <w:rFonts w:ascii="Calibri" w:hAnsi="Calibri" w:cs="Calibri"/>
        </w:rPr>
        <w:t xml:space="preserve">de la citoyenneté et de l’autonomie </w:t>
      </w:r>
      <w:proofErr w:type="gramStart"/>
      <w:r w:rsidR="003E3604" w:rsidRPr="00581F24">
        <w:rPr>
          <w:rFonts w:ascii="Calibri" w:hAnsi="Calibri" w:cs="Calibri"/>
        </w:rPr>
        <w:t>( CDCA</w:t>
      </w:r>
      <w:proofErr w:type="gramEnd"/>
      <w:r w:rsidR="003E3604" w:rsidRPr="00581F24">
        <w:rPr>
          <w:rFonts w:ascii="Calibri" w:hAnsi="Calibri" w:cs="Calibri"/>
        </w:rPr>
        <w:t>) de la Vienne</w:t>
      </w:r>
      <w:r w:rsidR="00063898" w:rsidRPr="00063898">
        <w:t xml:space="preserve"> </w:t>
      </w:r>
    </w:p>
    <w:p w14:paraId="7A5612DC" w14:textId="3D11EEB2" w:rsidR="00063898" w:rsidRDefault="00063898" w:rsidP="00063898">
      <w:pPr>
        <w:pStyle w:val="Paragraphedeliste"/>
        <w:numPr>
          <w:ilvl w:val="0"/>
          <w:numId w:val="12"/>
        </w:numPr>
        <w:rPr>
          <w:rFonts w:ascii="Calibri" w:hAnsi="Calibri" w:cs="Calibri"/>
        </w:rPr>
      </w:pPr>
      <w:r w:rsidRPr="00063898">
        <w:rPr>
          <w:rFonts w:ascii="Calibri" w:hAnsi="Calibri" w:cs="Calibri"/>
        </w:rPr>
        <w:t xml:space="preserve">URAFPC </w:t>
      </w:r>
      <w:r>
        <w:rPr>
          <w:rFonts w:ascii="Calibri" w:hAnsi="Calibri" w:cs="Calibri"/>
        </w:rPr>
        <w:t>(Union Régionale Autisme France Poitou Charente)</w:t>
      </w:r>
      <w:r w:rsidRPr="00063898">
        <w:rPr>
          <w:rFonts w:ascii="Calibri" w:hAnsi="Calibri" w:cs="Calibri"/>
        </w:rPr>
        <w:t xml:space="preserve"> à laquelle nous sommes affiliés</w:t>
      </w:r>
      <w:r>
        <w:rPr>
          <w:rFonts w:ascii="Calibri" w:hAnsi="Calibri" w:cs="Calibri"/>
        </w:rPr>
        <w:t xml:space="preserve"> et qui a offert des financements pour des séjours de répits-loisirs en 2020</w:t>
      </w:r>
    </w:p>
    <w:p w14:paraId="73FF0617" w14:textId="3FE1F523" w:rsidR="00063898" w:rsidRDefault="00063898" w:rsidP="00063898">
      <w:pPr>
        <w:pStyle w:val="Paragraphedeliste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Réunions de </w:t>
      </w:r>
      <w:proofErr w:type="spellStart"/>
      <w:r>
        <w:rPr>
          <w:rFonts w:ascii="Calibri" w:hAnsi="Calibri" w:cs="Calibri"/>
        </w:rPr>
        <w:t>FréGat</w:t>
      </w:r>
      <w:proofErr w:type="spellEnd"/>
      <w:r>
        <w:rPr>
          <w:rFonts w:ascii="Calibri" w:hAnsi="Calibri" w:cs="Calibri"/>
        </w:rPr>
        <w:t xml:space="preserve"> (</w:t>
      </w:r>
      <w:r w:rsidRPr="00063898">
        <w:rPr>
          <w:rFonts w:ascii="Calibri" w:hAnsi="Calibri" w:cs="Calibri"/>
          <w:i/>
          <w:iCs/>
        </w:rPr>
        <w:t>Favoriser la mise en place de pratiques d’accompagnement conformes aux recommandations HAS</w:t>
      </w:r>
    </w:p>
    <w:p w14:paraId="2504F872" w14:textId="77777777" w:rsidR="00063898" w:rsidRPr="00063898" w:rsidRDefault="00063898" w:rsidP="00063898">
      <w:pPr>
        <w:pStyle w:val="Paragraphedeliste"/>
        <w:numPr>
          <w:ilvl w:val="1"/>
          <w:numId w:val="12"/>
        </w:numPr>
        <w:rPr>
          <w:rFonts w:ascii="Calibri" w:hAnsi="Calibri" w:cs="Calibri"/>
        </w:rPr>
      </w:pPr>
      <w:r w:rsidRPr="00063898">
        <w:rPr>
          <w:rFonts w:ascii="Calibri" w:hAnsi="Calibri" w:cs="Calibri"/>
        </w:rPr>
        <w:t>Echanges entre associations, structures, professionnels</w:t>
      </w:r>
    </w:p>
    <w:p w14:paraId="4ABBE9A8" w14:textId="0421A703" w:rsidR="00063898" w:rsidRDefault="00063898" w:rsidP="00063898">
      <w:pPr>
        <w:pStyle w:val="Paragraphedeliste"/>
        <w:numPr>
          <w:ilvl w:val="1"/>
          <w:numId w:val="12"/>
        </w:numPr>
        <w:rPr>
          <w:rFonts w:ascii="Calibri" w:hAnsi="Calibri" w:cs="Calibri"/>
        </w:rPr>
      </w:pPr>
      <w:r w:rsidRPr="00063898">
        <w:rPr>
          <w:rFonts w:ascii="Calibri" w:hAnsi="Calibri" w:cs="Calibri"/>
        </w:rPr>
        <w:t>Réflexion sur différents thèmes (formation, prise en charge…)</w:t>
      </w:r>
    </w:p>
    <w:p w14:paraId="1A10D1DE" w14:textId="77777777" w:rsidR="00063898" w:rsidRPr="00063898" w:rsidRDefault="00063898" w:rsidP="00063898">
      <w:pPr>
        <w:pStyle w:val="Paragraphedeliste"/>
        <w:numPr>
          <w:ilvl w:val="1"/>
          <w:numId w:val="12"/>
        </w:numPr>
        <w:rPr>
          <w:rFonts w:ascii="Calibri" w:hAnsi="Calibri" w:cs="Calibri"/>
        </w:rPr>
      </w:pPr>
    </w:p>
    <w:p w14:paraId="7A770A05" w14:textId="6EB7309E" w:rsidR="00581F24" w:rsidRDefault="00063898" w:rsidP="00063898">
      <w:pPr>
        <w:pStyle w:val="Paragraphedeliste"/>
        <w:ind w:left="0"/>
        <w:rPr>
          <w:rFonts w:ascii="Calibri" w:hAnsi="Calibri" w:cs="Calibri"/>
          <w:b/>
          <w:bCs/>
          <w:color w:val="00B050"/>
        </w:rPr>
      </w:pPr>
      <w:r w:rsidRPr="00063898">
        <w:rPr>
          <w:rFonts w:ascii="Calibri" w:hAnsi="Calibri" w:cs="Calibri"/>
          <w:b/>
          <w:bCs/>
          <w:color w:val="00B050"/>
        </w:rPr>
        <w:t>Relations avec le CRA (Centre Ressource Autisme)</w:t>
      </w:r>
      <w:r w:rsidR="00001794">
        <w:rPr>
          <w:rFonts w:ascii="Calibri" w:hAnsi="Calibri" w:cs="Calibri"/>
          <w:b/>
          <w:bCs/>
          <w:color w:val="00B050"/>
        </w:rPr>
        <w:t> :</w:t>
      </w:r>
    </w:p>
    <w:p w14:paraId="04D101BB" w14:textId="77777777" w:rsidR="00001794" w:rsidRDefault="00001794" w:rsidP="00063898">
      <w:pPr>
        <w:pStyle w:val="Paragraphedeliste"/>
        <w:ind w:left="0"/>
        <w:rPr>
          <w:rFonts w:ascii="Calibri" w:hAnsi="Calibri" w:cs="Calibri"/>
          <w:b/>
          <w:bCs/>
          <w:color w:val="00B050"/>
        </w:rPr>
      </w:pPr>
    </w:p>
    <w:p w14:paraId="34D1CEED" w14:textId="77777777" w:rsidR="00001794" w:rsidRPr="00001794" w:rsidRDefault="00001794" w:rsidP="00001794">
      <w:pPr>
        <w:pStyle w:val="Paragraphedeliste"/>
        <w:numPr>
          <w:ilvl w:val="0"/>
          <w:numId w:val="12"/>
        </w:numPr>
        <w:rPr>
          <w:rFonts w:ascii="Calibri" w:hAnsi="Calibri" w:cs="Calibri"/>
        </w:rPr>
      </w:pPr>
      <w:r w:rsidRPr="00001794">
        <w:rPr>
          <w:rFonts w:ascii="Calibri" w:hAnsi="Calibri" w:cs="Calibri"/>
        </w:rPr>
        <w:t>Participation à l’évaluation externe</w:t>
      </w:r>
    </w:p>
    <w:p w14:paraId="6FFC2E8A" w14:textId="77777777" w:rsidR="00001794" w:rsidRPr="00001794" w:rsidRDefault="00001794" w:rsidP="00001794">
      <w:pPr>
        <w:pStyle w:val="Paragraphedeliste"/>
        <w:numPr>
          <w:ilvl w:val="0"/>
          <w:numId w:val="12"/>
        </w:numPr>
        <w:rPr>
          <w:rFonts w:ascii="Calibri" w:hAnsi="Calibri" w:cs="Calibri"/>
        </w:rPr>
      </w:pPr>
      <w:r w:rsidRPr="00001794">
        <w:rPr>
          <w:rFonts w:ascii="Calibri" w:hAnsi="Calibri" w:cs="Calibri"/>
        </w:rPr>
        <w:t>Participation à la réunion sur le plan de formation</w:t>
      </w:r>
    </w:p>
    <w:p w14:paraId="3892592C" w14:textId="77777777" w:rsidR="00001794" w:rsidRPr="00001794" w:rsidRDefault="00001794" w:rsidP="00001794">
      <w:pPr>
        <w:pStyle w:val="Paragraphedeliste"/>
        <w:numPr>
          <w:ilvl w:val="0"/>
          <w:numId w:val="12"/>
        </w:numPr>
        <w:rPr>
          <w:rFonts w:ascii="Calibri" w:hAnsi="Calibri" w:cs="Calibri"/>
        </w:rPr>
      </w:pPr>
      <w:r w:rsidRPr="00001794">
        <w:rPr>
          <w:rFonts w:ascii="Calibri" w:hAnsi="Calibri" w:cs="Calibri"/>
        </w:rPr>
        <w:t>Participation au COS du CRA</w:t>
      </w:r>
    </w:p>
    <w:p w14:paraId="74315819" w14:textId="3DA79868" w:rsidR="00001794" w:rsidRPr="00001794" w:rsidRDefault="00001794" w:rsidP="00001794">
      <w:pPr>
        <w:pStyle w:val="Paragraphedeliste"/>
        <w:numPr>
          <w:ilvl w:val="0"/>
          <w:numId w:val="12"/>
        </w:numPr>
        <w:rPr>
          <w:rFonts w:ascii="Calibri" w:hAnsi="Calibri" w:cs="Calibri"/>
        </w:rPr>
      </w:pPr>
      <w:r w:rsidRPr="00001794">
        <w:rPr>
          <w:rFonts w:ascii="Calibri" w:hAnsi="Calibri" w:cs="Calibri"/>
        </w:rPr>
        <w:t xml:space="preserve">Réunion des parents, le 21 octobre </w:t>
      </w:r>
      <w:proofErr w:type="gramStart"/>
      <w:r w:rsidRPr="00001794">
        <w:rPr>
          <w:rFonts w:ascii="Calibri" w:hAnsi="Calibri" w:cs="Calibri"/>
        </w:rPr>
        <w:t>2021:</w:t>
      </w:r>
      <w:proofErr w:type="gramEnd"/>
      <w:r w:rsidRPr="00001794">
        <w:rPr>
          <w:rFonts w:ascii="Calibri" w:hAnsi="Calibri" w:cs="Calibri"/>
          <w:b/>
          <w:bCs/>
        </w:rPr>
        <w:t xml:space="preserve"> « Réunion Diagnostic et Recherches en cours (autisme et troubles moteurs) »</w:t>
      </w:r>
    </w:p>
    <w:p w14:paraId="78FDB037" w14:textId="3CC5CF48" w:rsidR="00581F24" w:rsidRPr="00001794" w:rsidRDefault="00001794" w:rsidP="00581F24">
      <w:pPr>
        <w:rPr>
          <w:rFonts w:ascii="Calibri" w:hAnsi="Calibri" w:cs="Calibri"/>
          <w:b/>
          <w:bCs/>
          <w:color w:val="00B050"/>
        </w:rPr>
      </w:pPr>
      <w:r w:rsidRPr="00001794">
        <w:rPr>
          <w:rFonts w:ascii="Calibri" w:hAnsi="Calibri" w:cs="Calibri"/>
          <w:b/>
          <w:bCs/>
          <w:color w:val="00B050"/>
        </w:rPr>
        <w:t>Subventions en 2020 :</w:t>
      </w:r>
    </w:p>
    <w:p w14:paraId="420DC28F" w14:textId="48DDB765" w:rsidR="009A34F6" w:rsidRPr="00001794" w:rsidRDefault="00581F24" w:rsidP="00001794">
      <w:pPr>
        <w:pStyle w:val="Paragraphedeliste"/>
        <w:numPr>
          <w:ilvl w:val="0"/>
          <w:numId w:val="16"/>
        </w:numPr>
        <w:rPr>
          <w:rFonts w:ascii="Calibri" w:hAnsi="Calibri" w:cs="Calibri"/>
        </w:rPr>
      </w:pPr>
      <w:r w:rsidRPr="00001794">
        <w:rPr>
          <w:rFonts w:ascii="Calibri" w:hAnsi="Calibri" w:cs="Calibri"/>
        </w:rPr>
        <w:t>1 seul</w:t>
      </w:r>
      <w:r w:rsidR="00533746" w:rsidRPr="00001794">
        <w:rPr>
          <w:rFonts w:ascii="Calibri" w:hAnsi="Calibri" w:cs="Calibri"/>
        </w:rPr>
        <w:t>e</w:t>
      </w:r>
      <w:r w:rsidRPr="00001794">
        <w:rPr>
          <w:rFonts w:ascii="Calibri" w:hAnsi="Calibri" w:cs="Calibri"/>
        </w:rPr>
        <w:t xml:space="preserve"> subvention pour frais de fonctionnement de la part de la ville de Châtellerault</w:t>
      </w:r>
    </w:p>
    <w:p w14:paraId="4FE5776B" w14:textId="49D84682" w:rsidR="009A34F6" w:rsidRPr="00581F24" w:rsidRDefault="009A34F6">
      <w:pPr>
        <w:rPr>
          <w:rFonts w:ascii="Calibri" w:hAnsi="Calibri" w:cs="Calibri"/>
        </w:rPr>
      </w:pPr>
    </w:p>
    <w:p w14:paraId="31231552" w14:textId="77777777" w:rsidR="009A34F6" w:rsidRPr="00581F24" w:rsidRDefault="00C27ECC" w:rsidP="000534FF">
      <w:pPr>
        <w:pStyle w:val="Titre2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Questions en suspens :"/>
          <w:tag w:val="Questions en suspens :"/>
          <w:id w:val="878744011"/>
          <w:placeholder>
            <w:docPart w:val="36A5491856BC4FDEA3AD71F0F8AB71FA"/>
          </w:placeholder>
          <w:temporary/>
          <w:showingPlcHdr/>
          <w15:appearance w15:val="hidden"/>
        </w:sdtPr>
        <w:sdtContent>
          <w:r w:rsidR="00C91D7E" w:rsidRPr="00581F24">
            <w:rPr>
              <w:rFonts w:ascii="Calibri" w:hAnsi="Calibri" w:cs="Calibri"/>
              <w:lang w:bidi="fr-FR"/>
            </w:rPr>
            <w:t>Questions en suspens</w:t>
          </w:r>
        </w:sdtContent>
      </w:sdt>
    </w:p>
    <w:p w14:paraId="29F5AF46" w14:textId="77777777" w:rsidR="009A34F6" w:rsidRPr="00581F24" w:rsidRDefault="00C27ECC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Entrez le récapitulatif des questions existantes :"/>
          <w:tag w:val="Entrez le récapitulatif des questions existantes :"/>
          <w:id w:val="976303871"/>
          <w:placeholder>
            <w:docPart w:val="860E77A3801F4438AAB0393DF271B6E6"/>
          </w:placeholder>
          <w:temporary/>
          <w:showingPlcHdr/>
          <w15:appearance w15:val="hidden"/>
        </w:sdtPr>
        <w:sdtContent>
          <w:r w:rsidR="00272ABC" w:rsidRPr="00581F24">
            <w:rPr>
              <w:rFonts w:ascii="Calibri" w:hAnsi="Calibri" w:cs="Calibri"/>
              <w:lang w:bidi="fr-FR"/>
            </w:rPr>
            <w:t>Résumez la discussion pour chaque question existante, établissez le bilan et affectez les éléments d’action</w:t>
          </w:r>
          <w:r w:rsidR="00272ABC" w:rsidRPr="00581F24">
            <w:rPr>
              <w:rStyle w:val="Textedelespacerserv"/>
              <w:rFonts w:ascii="Calibri" w:hAnsi="Calibri" w:cs="Calibri"/>
              <w:lang w:bidi="fr-FR"/>
            </w:rPr>
            <w:t>.</w:t>
          </w:r>
        </w:sdtContent>
      </w:sdt>
    </w:p>
    <w:p w14:paraId="5151EB04" w14:textId="77777777" w:rsidR="009A34F6" w:rsidRPr="00581F24" w:rsidRDefault="00C27ECC" w:rsidP="000534FF">
      <w:pPr>
        <w:pStyle w:val="Titre2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Nouvelle activité :"/>
          <w:tag w:val="Nouvelle activité :"/>
          <w:id w:val="472188583"/>
          <w:placeholder>
            <w:docPart w:val="1E859679140E4EE6B62C522A5D524D8F"/>
          </w:placeholder>
          <w:temporary/>
          <w:showingPlcHdr/>
          <w15:appearance w15:val="hidden"/>
        </w:sdtPr>
        <w:sdtContent>
          <w:r w:rsidR="00C91D7E" w:rsidRPr="00581F24">
            <w:rPr>
              <w:rFonts w:ascii="Calibri" w:hAnsi="Calibri" w:cs="Calibri"/>
              <w:lang w:bidi="fr-FR"/>
            </w:rPr>
            <w:t>Nouvelle activité</w:t>
          </w:r>
        </w:sdtContent>
      </w:sdt>
    </w:p>
    <w:sdt>
      <w:sdtPr>
        <w:rPr>
          <w:rFonts w:ascii="Calibri" w:hAnsi="Calibri" w:cs="Calibri"/>
        </w:rPr>
        <w:alias w:val="Entrez les nouvelles questions et actions :"/>
        <w:tag w:val="Entrez les nouvelles questions et actions :"/>
        <w:id w:val="976303900"/>
        <w:placeholder>
          <w:docPart w:val="3220F8E7995B4BF881E2333B11A0E6DE"/>
        </w:placeholder>
        <w:temporary/>
        <w:showingPlcHdr/>
        <w15:appearance w15:val="hidden"/>
      </w:sdtPr>
      <w:sdtContent>
        <w:p w14:paraId="4EB1E972" w14:textId="77777777" w:rsidR="009A34F6" w:rsidRPr="00581F24" w:rsidRDefault="00272ABC">
          <w:pPr>
            <w:rPr>
              <w:rFonts w:ascii="Calibri" w:hAnsi="Calibri" w:cs="Calibri"/>
            </w:rPr>
          </w:pPr>
          <w:r w:rsidRPr="00581F24">
            <w:rPr>
              <w:rFonts w:ascii="Calibri" w:hAnsi="Calibri" w:cs="Calibri"/>
              <w:lang w:bidi="fr-FR"/>
            </w:rPr>
            <w:t>Résumez la discussion pour chaque nouvelle question, mentionnez les étapes suivantes et affectez les éléments d’action.</w:t>
          </w:r>
        </w:p>
      </w:sdtContent>
    </w:sdt>
    <w:p w14:paraId="1A5590F5" w14:textId="77777777" w:rsidR="009A34F6" w:rsidRPr="00581F24" w:rsidRDefault="00C27ECC" w:rsidP="000534FF">
      <w:pPr>
        <w:pStyle w:val="Titre2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Ordre du jour de la prochaine réunion :"/>
          <w:tag w:val="Ordre du jour de la prochaine réunion :"/>
          <w:id w:val="1971091194"/>
          <w:placeholder>
            <w:docPart w:val="C76149B721C94F0EB74B03CF60A03779"/>
          </w:placeholder>
          <w:temporary/>
          <w:showingPlcHdr/>
          <w15:appearance w15:val="hidden"/>
        </w:sdtPr>
        <w:sdtContent>
          <w:r w:rsidR="00C91D7E" w:rsidRPr="00581F24">
            <w:rPr>
              <w:rFonts w:ascii="Calibri" w:hAnsi="Calibri" w:cs="Calibri"/>
              <w:lang w:bidi="fr-FR"/>
            </w:rPr>
            <w:t>Ordre du jour de la prochaine réunion</w:t>
          </w:r>
        </w:sdtContent>
      </w:sdt>
    </w:p>
    <w:sdt>
      <w:sdtPr>
        <w:rPr>
          <w:rFonts w:ascii="Calibri" w:hAnsi="Calibri" w:cs="Calibri"/>
        </w:rPr>
        <w:alias w:val="Entrez les points à aborder lors de la prochaine réunion :"/>
        <w:tag w:val="Entrez les points à aborder lors de la prochaine réunion :"/>
        <w:id w:val="976303928"/>
        <w:placeholder>
          <w:docPart w:val="2B6242EA13A948698E4D694676C67CAB"/>
        </w:placeholder>
        <w:temporary/>
        <w:showingPlcHdr/>
        <w15:appearance w15:val="hidden"/>
      </w:sdtPr>
      <w:sdtContent>
        <w:p w14:paraId="5FA6D8F9" w14:textId="77777777" w:rsidR="009A34F6" w:rsidRPr="00581F24" w:rsidRDefault="00272ABC">
          <w:pPr>
            <w:rPr>
              <w:rFonts w:ascii="Calibri" w:hAnsi="Calibri" w:cs="Calibri"/>
            </w:rPr>
          </w:pPr>
          <w:r w:rsidRPr="00581F24">
            <w:rPr>
              <w:rFonts w:ascii="Calibri" w:hAnsi="Calibri" w:cs="Calibri"/>
              <w:lang w:bidi="fr-FR"/>
            </w:rPr>
            <w:t>Répertoriez les points à aborder lors de la prochaine réunion.</w:t>
          </w:r>
        </w:p>
      </w:sdtContent>
    </w:sdt>
    <w:p w14:paraId="1EDEBDB9" w14:textId="77777777" w:rsidR="009A34F6" w:rsidRPr="00581F24" w:rsidRDefault="00C27ECC" w:rsidP="005578C9">
      <w:pPr>
        <w:pStyle w:val="Titre2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Ajournement :"/>
          <w:tag w:val="Ajournement :"/>
          <w:id w:val="-309637195"/>
          <w:placeholder>
            <w:docPart w:val="479854B057AB4AC79F0E05F794FE25BB"/>
          </w:placeholder>
          <w:temporary/>
          <w:showingPlcHdr/>
          <w15:appearance w15:val="hidden"/>
        </w:sdtPr>
        <w:sdtContent>
          <w:r w:rsidR="00C91D7E" w:rsidRPr="00581F24">
            <w:rPr>
              <w:rFonts w:ascii="Calibri" w:hAnsi="Calibri" w:cs="Calibri"/>
              <w:lang w:bidi="fr-FR"/>
            </w:rPr>
            <w:t>Ajournement</w:t>
          </w:r>
        </w:sdtContent>
      </w:sdt>
    </w:p>
    <w:p w14:paraId="62211FF2" w14:textId="77777777" w:rsidR="009A34F6" w:rsidRPr="00581F24" w:rsidRDefault="00C27ECC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Entrez la description :"/>
          <w:tag w:val="Entrez la description :"/>
          <w:id w:val="858395328"/>
          <w:placeholder>
            <w:docPart w:val="2A9C6ACBD51948FAA0527815CDC91F1D"/>
          </w:placeholder>
          <w:temporary/>
          <w:showingPlcHdr/>
          <w15:appearance w15:val="hidden"/>
        </w:sdtPr>
        <w:sdtContent>
          <w:r w:rsidR="00C91D7E" w:rsidRPr="00581F24">
            <w:rPr>
              <w:rFonts w:ascii="Calibri" w:hAnsi="Calibri" w:cs="Calibri"/>
              <w:lang w:bidi="fr-FR"/>
            </w:rPr>
            <w:t>La réunion a été ajournée à</w:t>
          </w:r>
        </w:sdtContent>
      </w:sdt>
      <w:r w:rsidR="00C91D7E" w:rsidRPr="00581F24">
        <w:rPr>
          <w:rFonts w:ascii="Calibri" w:hAnsi="Calibri" w:cs="Calibri"/>
          <w:lang w:bidi="fr-FR"/>
        </w:rPr>
        <w:t xml:space="preserve"> </w:t>
      </w:r>
      <w:sdt>
        <w:sdtPr>
          <w:rPr>
            <w:rFonts w:ascii="Calibri" w:hAnsi="Calibri" w:cs="Calibri"/>
          </w:rPr>
          <w:alias w:val="Entrez l’heure :"/>
          <w:tag w:val="Entrez l’heure :"/>
          <w:id w:val="976303956"/>
          <w:placeholder>
            <w:docPart w:val="2160056B29B44660A248F01DD11ED1CF"/>
          </w:placeholder>
          <w:temporary/>
          <w:showingPlcHdr/>
          <w15:appearance w15:val="hidden"/>
        </w:sdtPr>
        <w:sdtContent>
          <w:r w:rsidR="00272ABC" w:rsidRPr="00581F24">
            <w:rPr>
              <w:rStyle w:val="Accentuation"/>
              <w:rFonts w:ascii="Calibri" w:hAnsi="Calibri" w:cs="Calibri"/>
              <w:lang w:bidi="fr-FR"/>
            </w:rPr>
            <w:t>heure</w:t>
          </w:r>
        </w:sdtContent>
      </w:sdt>
      <w:r w:rsidR="00C91D7E" w:rsidRPr="00581F24">
        <w:rPr>
          <w:rFonts w:ascii="Calibri" w:hAnsi="Calibri" w:cs="Calibri"/>
          <w:lang w:bidi="fr-FR"/>
        </w:rPr>
        <w:t xml:space="preserve"> </w:t>
      </w:r>
      <w:sdt>
        <w:sdtPr>
          <w:rPr>
            <w:rFonts w:ascii="Calibri" w:hAnsi="Calibri" w:cs="Calibri"/>
          </w:rPr>
          <w:alias w:val="Entrez la description :"/>
          <w:tag w:val="Entrez la description :"/>
          <w:id w:val="-1146429719"/>
          <w:placeholder>
            <w:docPart w:val="01B1B0A3C32F4B19A6C9606F50C9B624"/>
          </w:placeholder>
          <w:temporary/>
          <w:showingPlcHdr/>
          <w15:appearance w15:val="hidden"/>
        </w:sdtPr>
        <w:sdtContent>
          <w:r w:rsidR="00C91D7E" w:rsidRPr="00581F24">
            <w:rPr>
              <w:rFonts w:ascii="Calibri" w:hAnsi="Calibri" w:cs="Calibri"/>
              <w:lang w:bidi="fr-FR"/>
            </w:rPr>
            <w:t>par</w:t>
          </w:r>
        </w:sdtContent>
      </w:sdt>
      <w:r w:rsidR="00C91D7E" w:rsidRPr="00581F24">
        <w:rPr>
          <w:rFonts w:ascii="Calibri" w:hAnsi="Calibri" w:cs="Calibri"/>
          <w:lang w:bidi="fr-FR"/>
        </w:rPr>
        <w:t xml:space="preserve"> </w:t>
      </w:r>
      <w:sdt>
        <w:sdtPr>
          <w:rPr>
            <w:rFonts w:ascii="Calibri" w:hAnsi="Calibri" w:cs="Calibri"/>
          </w:rPr>
          <w:alias w:val="Nom de l’animateur :"/>
          <w:tag w:val="Nom de l’animateur :"/>
          <w:id w:val="976303983"/>
          <w:placeholder>
            <w:docPart w:val="F2E562B4E1EF4153999BA2A580A5B045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Content>
          <w:r w:rsidR="00272ABC" w:rsidRPr="00581F24">
            <w:rPr>
              <w:rFonts w:ascii="Calibri" w:hAnsi="Calibri" w:cs="Calibri"/>
              <w:lang w:bidi="fr-FR"/>
            </w:rPr>
            <w:t>nom de l’animateur</w:t>
          </w:r>
        </w:sdtContent>
      </w:sdt>
      <w:r w:rsidR="00C91D7E" w:rsidRPr="00581F24">
        <w:rPr>
          <w:rFonts w:ascii="Calibri" w:hAnsi="Calibri" w:cs="Calibri"/>
          <w:lang w:bidi="fr-FR"/>
        </w:rPr>
        <w:t xml:space="preserve">. </w:t>
      </w:r>
      <w:sdt>
        <w:sdtPr>
          <w:rPr>
            <w:rFonts w:ascii="Calibri" w:hAnsi="Calibri" w:cs="Calibri"/>
          </w:rPr>
          <w:alias w:val="Entrez la description :"/>
          <w:tag w:val="Entrez la description :"/>
          <w:id w:val="-22557934"/>
          <w:placeholder>
            <w:docPart w:val="8AFA7627FD43431C94747BA41CE60295"/>
          </w:placeholder>
          <w:temporary/>
          <w:showingPlcHdr/>
          <w15:appearance w15:val="hidden"/>
        </w:sdtPr>
        <w:sdtContent>
          <w:r w:rsidR="00A25FD3" w:rsidRPr="00581F24">
            <w:rPr>
              <w:rFonts w:ascii="Calibri" w:hAnsi="Calibri" w:cs="Calibri"/>
              <w:lang w:bidi="fr-FR"/>
            </w:rPr>
            <w:t>La prochaine réunion ordinaire aura lieu à</w:t>
          </w:r>
        </w:sdtContent>
      </w:sdt>
      <w:r w:rsidR="00C91D7E" w:rsidRPr="00581F24">
        <w:rPr>
          <w:rFonts w:ascii="Calibri" w:hAnsi="Calibri" w:cs="Calibri"/>
          <w:lang w:bidi="fr-FR"/>
        </w:rPr>
        <w:t xml:space="preserve"> </w:t>
      </w:r>
      <w:sdt>
        <w:sdtPr>
          <w:rPr>
            <w:rFonts w:ascii="Calibri" w:hAnsi="Calibri" w:cs="Calibri"/>
          </w:rPr>
          <w:alias w:val="Entrez l’heure :"/>
          <w:tag w:val="Entrez l’heure :"/>
          <w:id w:val="976303984"/>
          <w:placeholder>
            <w:docPart w:val="20BE41735E09416CBC029D2515427A04"/>
          </w:placeholder>
          <w:temporary/>
          <w:showingPlcHdr/>
          <w15:appearance w15:val="hidden"/>
        </w:sdtPr>
        <w:sdtContent>
          <w:r w:rsidR="00272ABC" w:rsidRPr="00581F24">
            <w:rPr>
              <w:rStyle w:val="Accentuation"/>
              <w:rFonts w:ascii="Calibri" w:hAnsi="Calibri" w:cs="Calibri"/>
              <w:lang w:bidi="fr-FR"/>
            </w:rPr>
            <w:t>heure</w:t>
          </w:r>
        </w:sdtContent>
      </w:sdt>
      <w:r w:rsidR="00C91D7E" w:rsidRPr="00581F24">
        <w:rPr>
          <w:rFonts w:ascii="Calibri" w:hAnsi="Calibri" w:cs="Calibri"/>
          <w:lang w:bidi="fr-FR"/>
        </w:rPr>
        <w:t xml:space="preserve"> </w:t>
      </w:r>
      <w:sdt>
        <w:sdtPr>
          <w:rPr>
            <w:rFonts w:ascii="Calibri" w:hAnsi="Calibri" w:cs="Calibri"/>
          </w:rPr>
          <w:alias w:val="Entrez la description :"/>
          <w:tag w:val="Entrez la description :"/>
          <w:id w:val="-585456075"/>
          <w:placeholder>
            <w:docPart w:val="E94975E68A1441F5B61BEEF29FD5151C"/>
          </w:placeholder>
          <w:temporary/>
          <w:showingPlcHdr/>
          <w15:appearance w15:val="hidden"/>
        </w:sdtPr>
        <w:sdtContent>
          <w:r w:rsidR="00C91D7E" w:rsidRPr="00581F24">
            <w:rPr>
              <w:rFonts w:ascii="Calibri" w:hAnsi="Calibri" w:cs="Calibri"/>
              <w:lang w:bidi="fr-FR"/>
            </w:rPr>
            <w:t>le</w:t>
          </w:r>
        </w:sdtContent>
      </w:sdt>
      <w:r w:rsidR="00C91D7E" w:rsidRPr="00581F24">
        <w:rPr>
          <w:rFonts w:ascii="Calibri" w:hAnsi="Calibri" w:cs="Calibri"/>
          <w:lang w:bidi="fr-FR"/>
        </w:rPr>
        <w:t xml:space="preserve"> </w:t>
      </w:r>
      <w:sdt>
        <w:sdtPr>
          <w:rPr>
            <w:rFonts w:ascii="Calibri" w:hAnsi="Calibri" w:cs="Calibri"/>
          </w:rPr>
          <w:alias w:val="Entrez la date :"/>
          <w:tag w:val="Entrez la date :"/>
          <w:id w:val="666140225"/>
          <w:placeholder>
            <w:docPart w:val="98FAE08132104A5CA30B4A7F22FB0353"/>
          </w:placeholder>
          <w:temporary/>
          <w:showingPlcHdr/>
          <w15:appearance w15:val="hidden"/>
        </w:sdtPr>
        <w:sdtContent>
          <w:r w:rsidR="00C91D7E" w:rsidRPr="00581F24">
            <w:rPr>
              <w:rStyle w:val="Accentuation"/>
              <w:rFonts w:ascii="Calibri" w:hAnsi="Calibri" w:cs="Calibri"/>
              <w:lang w:bidi="fr-FR"/>
            </w:rPr>
            <w:t>date</w:t>
          </w:r>
        </w:sdtContent>
      </w:sdt>
      <w:r w:rsidR="00C91D7E" w:rsidRPr="00581F24">
        <w:rPr>
          <w:rFonts w:ascii="Calibri" w:hAnsi="Calibri" w:cs="Calibri"/>
          <w:lang w:bidi="fr-FR"/>
        </w:rPr>
        <w:t xml:space="preserve"> </w:t>
      </w:r>
      <w:sdt>
        <w:sdtPr>
          <w:rPr>
            <w:rFonts w:ascii="Calibri" w:hAnsi="Calibri" w:cs="Calibri"/>
          </w:rPr>
          <w:alias w:val="Entrez la description :"/>
          <w:tag w:val="Entrez la description :"/>
          <w:id w:val="1173144702"/>
          <w:placeholder>
            <w:docPart w:val="6F7A459799E947648714AB09EF85984F"/>
          </w:placeholder>
          <w:temporary/>
          <w:showingPlcHdr/>
          <w15:appearance w15:val="hidden"/>
        </w:sdtPr>
        <w:sdtContent>
          <w:r w:rsidR="00A25FD3" w:rsidRPr="00581F24">
            <w:rPr>
              <w:rFonts w:ascii="Calibri" w:hAnsi="Calibri" w:cs="Calibri"/>
              <w:lang w:bidi="fr-FR"/>
            </w:rPr>
            <w:t>à</w:t>
          </w:r>
        </w:sdtContent>
      </w:sdt>
      <w:r w:rsidR="00C91D7E" w:rsidRPr="00581F24">
        <w:rPr>
          <w:rFonts w:ascii="Calibri" w:hAnsi="Calibri" w:cs="Calibri"/>
          <w:lang w:bidi="fr-FR"/>
        </w:rPr>
        <w:t xml:space="preserve"> </w:t>
      </w:r>
      <w:sdt>
        <w:sdtPr>
          <w:rPr>
            <w:rFonts w:ascii="Calibri" w:hAnsi="Calibri" w:cs="Calibri"/>
          </w:rPr>
          <w:alias w:val="Entrez le lieu :"/>
          <w:tag w:val="Entrez le lieu :"/>
          <w:id w:val="976304040"/>
          <w:placeholder>
            <w:docPart w:val="1EE1BDD25B194988BC477DF5B9E70002"/>
          </w:placeholder>
          <w:temporary/>
          <w:showingPlcHdr/>
          <w15:appearance w15:val="hidden"/>
        </w:sdtPr>
        <w:sdtContent>
          <w:r w:rsidR="00272ABC" w:rsidRPr="00581F24">
            <w:rPr>
              <w:rStyle w:val="Accentuation"/>
              <w:rFonts w:ascii="Calibri" w:hAnsi="Calibri" w:cs="Calibri"/>
              <w:lang w:bidi="fr-FR"/>
            </w:rPr>
            <w:t>lieu</w:t>
          </w:r>
        </w:sdtContent>
      </w:sdt>
      <w:r w:rsidR="00C91D7E" w:rsidRPr="00581F24">
        <w:rPr>
          <w:rFonts w:ascii="Calibri" w:hAnsi="Calibri" w:cs="Calibri"/>
          <w:lang w:bidi="fr-FR"/>
        </w:rPr>
        <w:t>.</w:t>
      </w:r>
    </w:p>
    <w:tbl>
      <w:tblPr>
        <w:tblStyle w:val="Grilledutableau"/>
        <w:tblW w:w="8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716"/>
        <w:gridCol w:w="5557"/>
      </w:tblGrid>
      <w:tr w:rsidR="00017927" w:rsidRPr="00581F24" w14:paraId="70D74BCB" w14:textId="77777777" w:rsidTr="003C6E9A">
        <w:trPr>
          <w:tblHeader/>
        </w:trPr>
        <w:sdt>
          <w:sdtPr>
            <w:rPr>
              <w:rFonts w:ascii="Calibri" w:hAnsi="Calibri" w:cs="Calibri"/>
            </w:rPr>
            <w:alias w:val="Compte rendu soumis par :"/>
            <w:tag w:val="Compte rendu soumis par :"/>
            <w:id w:val="-1806768384"/>
            <w:placeholder>
              <w:docPart w:val="47883D8B040B45E2B25EBA33CA831EF8"/>
            </w:placeholder>
            <w:temporary/>
            <w:showingPlcHdr/>
            <w15:appearance w15:val="hidden"/>
          </w:sdtPr>
          <w:sdtContent>
            <w:tc>
              <w:tcPr>
                <w:tcW w:w="2716" w:type="dxa"/>
              </w:tcPr>
              <w:p w14:paraId="2BD37A88" w14:textId="77777777" w:rsidR="00C91D7E" w:rsidRPr="00581F24" w:rsidRDefault="00017927" w:rsidP="005578C9">
                <w:pPr>
                  <w:rPr>
                    <w:rFonts w:ascii="Calibri" w:hAnsi="Calibri" w:cs="Calibri"/>
                  </w:rPr>
                </w:pPr>
                <w:r w:rsidRPr="00581F24">
                  <w:rPr>
                    <w:rFonts w:ascii="Calibri" w:hAnsi="Calibri" w:cs="Calibri"/>
                    <w:lang w:bidi="fr-FR"/>
                  </w:rPr>
                  <w:t>Compte rendu soumis par :</w:t>
                </w:r>
              </w:p>
            </w:tc>
          </w:sdtContent>
        </w:sdt>
        <w:tc>
          <w:tcPr>
            <w:tcW w:w="5557" w:type="dxa"/>
          </w:tcPr>
          <w:p w14:paraId="6B10714B" w14:textId="77777777" w:rsidR="00C91D7E" w:rsidRPr="00581F24" w:rsidRDefault="00C27ECC" w:rsidP="005578C9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alias w:val="Entrez le nom :"/>
                <w:tag w:val="Entrez le nom :"/>
                <w:id w:val="-1422638603"/>
                <w:placeholder>
                  <w:docPart w:val="C9E892163ED64B1D8BA630C1D9C8AAF0"/>
                </w:placeholder>
                <w:temporary/>
                <w:showingPlcHdr/>
                <w15:appearance w15:val="hidden"/>
              </w:sdtPr>
              <w:sdtContent>
                <w:r w:rsidR="00017927" w:rsidRPr="00581F24">
                  <w:rPr>
                    <w:rStyle w:val="Accentuation"/>
                    <w:rFonts w:ascii="Calibri" w:hAnsi="Calibri" w:cs="Calibri"/>
                    <w:lang w:bidi="fr-FR"/>
                  </w:rPr>
                  <w:t>Nom</w:t>
                </w:r>
              </w:sdtContent>
            </w:sdt>
          </w:p>
        </w:tc>
      </w:tr>
      <w:tr w:rsidR="00017927" w14:paraId="26FB7542" w14:textId="77777777" w:rsidTr="003C6E9A">
        <w:trPr>
          <w:tblHeader/>
        </w:trPr>
        <w:sdt>
          <w:sdtPr>
            <w:alias w:val="Approuvé par :"/>
            <w:tag w:val="Approuvé par :"/>
            <w:id w:val="-996718387"/>
            <w:placeholder>
              <w:docPart w:val="166CA8F7C61B4E15B2ECA7DC94B8D98E"/>
            </w:placeholder>
            <w:temporary/>
            <w:showingPlcHdr/>
            <w15:appearance w15:val="hidden"/>
          </w:sdtPr>
          <w:sdtContent>
            <w:tc>
              <w:tcPr>
                <w:tcW w:w="2716" w:type="dxa"/>
              </w:tcPr>
              <w:p w14:paraId="0E83AD33" w14:textId="77777777" w:rsidR="00C91D7E" w:rsidRDefault="00017927" w:rsidP="005578C9">
                <w:r>
                  <w:rPr>
                    <w:lang w:bidi="fr-FR"/>
                  </w:rPr>
                  <w:t>Approuvé par :</w:t>
                </w:r>
              </w:p>
            </w:tc>
          </w:sdtContent>
        </w:sdt>
        <w:tc>
          <w:tcPr>
            <w:tcW w:w="5557" w:type="dxa"/>
          </w:tcPr>
          <w:p w14:paraId="6C983A24" w14:textId="77777777" w:rsidR="00C91D7E" w:rsidRDefault="00C27ECC" w:rsidP="005578C9">
            <w:sdt>
              <w:sdtPr>
                <w:alias w:val="Entrez le nom :"/>
                <w:tag w:val="Entrez le nom :"/>
                <w:id w:val="-1493945733"/>
                <w:placeholder>
                  <w:docPart w:val="4242DC0C0F524152B2D963062C564DF3"/>
                </w:placeholder>
                <w:temporary/>
                <w:showingPlcHdr/>
                <w15:appearance w15:val="hidden"/>
              </w:sdtPr>
              <w:sdtContent>
                <w:r w:rsidR="00017927" w:rsidRPr="00A25FD3">
                  <w:rPr>
                    <w:rStyle w:val="Accentuation"/>
                    <w:lang w:bidi="fr-FR"/>
                  </w:rPr>
                  <w:t>Nom</w:t>
                </w:r>
              </w:sdtContent>
            </w:sdt>
          </w:p>
        </w:tc>
      </w:tr>
    </w:tbl>
    <w:p w14:paraId="17CE3A53" w14:textId="77777777" w:rsidR="009A34F6" w:rsidRDefault="009A34F6" w:rsidP="00017927"/>
    <w:sectPr w:rsidR="009A34F6" w:rsidSect="002569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8F163" w14:textId="77777777" w:rsidR="00F00F0B" w:rsidRDefault="00F00F0B" w:rsidP="006261AC">
      <w:pPr>
        <w:spacing w:after="0" w:line="240" w:lineRule="auto"/>
      </w:pPr>
      <w:r>
        <w:separator/>
      </w:r>
    </w:p>
  </w:endnote>
  <w:endnote w:type="continuationSeparator" w:id="0">
    <w:p w14:paraId="5BA3C1FF" w14:textId="77777777" w:rsidR="00F00F0B" w:rsidRDefault="00F00F0B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358B" w14:textId="77777777" w:rsidR="00B93E5B" w:rsidRDefault="00B93E5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2F298" w14:textId="77777777" w:rsidR="00B93E5B" w:rsidRDefault="00B93E5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1303C" w14:textId="77777777" w:rsidR="00B93E5B" w:rsidRDefault="00B93E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25A88" w14:textId="77777777" w:rsidR="00F00F0B" w:rsidRDefault="00F00F0B" w:rsidP="006261AC">
      <w:pPr>
        <w:spacing w:after="0" w:line="240" w:lineRule="auto"/>
      </w:pPr>
      <w:r>
        <w:separator/>
      </w:r>
    </w:p>
  </w:footnote>
  <w:footnote w:type="continuationSeparator" w:id="0">
    <w:p w14:paraId="57E93430" w14:textId="77777777" w:rsidR="00F00F0B" w:rsidRDefault="00F00F0B" w:rsidP="0062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9530" w14:textId="77777777" w:rsidR="00B93E5B" w:rsidRDefault="00B93E5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01B8A" w14:textId="77777777" w:rsidR="00B93E5B" w:rsidRDefault="00B93E5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4B55E" w14:textId="77777777" w:rsidR="00B93E5B" w:rsidRDefault="00B93E5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AC0D53"/>
    <w:multiLevelType w:val="hybridMultilevel"/>
    <w:tmpl w:val="B39C11B6"/>
    <w:lvl w:ilvl="0" w:tplc="BC72E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E65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DCE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16A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925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8E4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F4B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B61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8C5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5EF209B"/>
    <w:multiLevelType w:val="hybridMultilevel"/>
    <w:tmpl w:val="02C6BE1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3750840"/>
    <w:multiLevelType w:val="hybridMultilevel"/>
    <w:tmpl w:val="6284D2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847C5"/>
    <w:multiLevelType w:val="hybridMultilevel"/>
    <w:tmpl w:val="159C57D8"/>
    <w:lvl w:ilvl="0" w:tplc="894E0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922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5CA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9AD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D48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124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A03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6AF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205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D3F65B5"/>
    <w:multiLevelType w:val="hybridMultilevel"/>
    <w:tmpl w:val="E2B86D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00884"/>
    <w:multiLevelType w:val="hybridMultilevel"/>
    <w:tmpl w:val="F0407028"/>
    <w:lvl w:ilvl="0" w:tplc="7646B9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11"/>
  </w:num>
  <w:num w:numId="15">
    <w:abstractNumId w:val="12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0F0B"/>
    <w:rsid w:val="00001794"/>
    <w:rsid w:val="00007000"/>
    <w:rsid w:val="00017927"/>
    <w:rsid w:val="000534FF"/>
    <w:rsid w:val="000560AF"/>
    <w:rsid w:val="00063898"/>
    <w:rsid w:val="00086155"/>
    <w:rsid w:val="0012244C"/>
    <w:rsid w:val="001B4272"/>
    <w:rsid w:val="00203979"/>
    <w:rsid w:val="00236C39"/>
    <w:rsid w:val="002569A2"/>
    <w:rsid w:val="00272ABC"/>
    <w:rsid w:val="002A3A9C"/>
    <w:rsid w:val="002F19D5"/>
    <w:rsid w:val="003164F3"/>
    <w:rsid w:val="00316C23"/>
    <w:rsid w:val="003C02F6"/>
    <w:rsid w:val="003C6E9A"/>
    <w:rsid w:val="003E3604"/>
    <w:rsid w:val="00533746"/>
    <w:rsid w:val="005578C9"/>
    <w:rsid w:val="00564B60"/>
    <w:rsid w:val="00581F24"/>
    <w:rsid w:val="005D2B86"/>
    <w:rsid w:val="005F5C75"/>
    <w:rsid w:val="006261AC"/>
    <w:rsid w:val="0065155C"/>
    <w:rsid w:val="00663AC9"/>
    <w:rsid w:val="0069738C"/>
    <w:rsid w:val="006C2F90"/>
    <w:rsid w:val="00767BE9"/>
    <w:rsid w:val="007E4423"/>
    <w:rsid w:val="008B1469"/>
    <w:rsid w:val="00913F9D"/>
    <w:rsid w:val="00925080"/>
    <w:rsid w:val="00994CC9"/>
    <w:rsid w:val="009A34F6"/>
    <w:rsid w:val="00A1127D"/>
    <w:rsid w:val="00A25FD3"/>
    <w:rsid w:val="00A32DE9"/>
    <w:rsid w:val="00AD0486"/>
    <w:rsid w:val="00B93E5B"/>
    <w:rsid w:val="00BD0E68"/>
    <w:rsid w:val="00C12DA5"/>
    <w:rsid w:val="00C27ECC"/>
    <w:rsid w:val="00C91D7E"/>
    <w:rsid w:val="00CA3F46"/>
    <w:rsid w:val="00CF3F72"/>
    <w:rsid w:val="00D30FB6"/>
    <w:rsid w:val="00DB3CF3"/>
    <w:rsid w:val="00E44288"/>
    <w:rsid w:val="00E453BC"/>
    <w:rsid w:val="00E824F4"/>
    <w:rsid w:val="00EF0387"/>
    <w:rsid w:val="00F00F0B"/>
    <w:rsid w:val="00F562BA"/>
    <w:rsid w:val="00F756A7"/>
    <w:rsid w:val="00F933B5"/>
    <w:rsid w:val="00FB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8A9C7D"/>
  <w15:docId w15:val="{CDE12659-A97F-47E9-9362-7CCD50EF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Titre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Titre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Titre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Organisation">
    <w:name w:val="Organis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Textedelespacerserv">
    <w:name w:val="Placeholder Text"/>
    <w:basedOn w:val="Policepardfaut"/>
    <w:uiPriority w:val="99"/>
    <w:semiHidden/>
    <w:rsid w:val="00272ABC"/>
    <w:rPr>
      <w:color w:val="808080"/>
    </w:rPr>
  </w:style>
  <w:style w:type="paragraph" w:styleId="Textedebulles">
    <w:name w:val="Balloon Text"/>
    <w:basedOn w:val="Normal"/>
    <w:link w:val="TextedebullesC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272AB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0FB6"/>
    <w:rPr>
      <w:rFonts w:asciiTheme="minorHAnsi" w:hAnsiTheme="minorHAnsi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0FB6"/>
    <w:rPr>
      <w:rFonts w:asciiTheme="minorHAnsi" w:hAnsiTheme="minorHAnsi"/>
      <w:sz w:val="24"/>
      <w:szCs w:val="24"/>
    </w:rPr>
  </w:style>
  <w:style w:type="table" w:styleId="Grilledutableau">
    <w:name w:val="Table Grid"/>
    <w:basedOn w:val="Tableau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12"/>
    <w:unhideWhenUsed/>
    <w:qFormat/>
    <w:rsid w:val="00A25FD3"/>
    <w:rPr>
      <w:iCs/>
      <w:color w:val="595959" w:themeColor="text1" w:themeTint="A6"/>
    </w:rPr>
  </w:style>
  <w:style w:type="paragraph" w:styleId="Normalcentr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Paragraphedeliste">
    <w:name w:val="List Paragraph"/>
    <w:basedOn w:val="Normal"/>
    <w:uiPriority w:val="34"/>
    <w:unhideWhenUsed/>
    <w:rsid w:val="00533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9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2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2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6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6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\AppData\Roaming\Microsoft\Templates\Proc&#232;s-verbal%20de%20r&#233;union%20d&#8217;entreprise%20(long%20formulair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C5DC423B194419A06129CE5A6E62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AC1866-A7A5-45F6-9DBB-5F33B6C2008D}"/>
      </w:docPartPr>
      <w:docPartBody>
        <w:p w:rsidR="0067204D" w:rsidRDefault="0067204D">
          <w:pPr>
            <w:pStyle w:val="D2C5DC423B194419A06129CE5A6E6243"/>
          </w:pPr>
          <w:r>
            <w:rPr>
              <w:lang w:bidi="fr-FR"/>
            </w:rPr>
            <w:t>Nom de l’organisation ou du comité</w:t>
          </w:r>
        </w:p>
      </w:docPartBody>
    </w:docPart>
    <w:docPart>
      <w:docPartPr>
        <w:name w:val="CA3E823A599C41339D88735A617CED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398F3C-42EE-4998-BC05-9515197D9086}"/>
      </w:docPartPr>
      <w:docPartBody>
        <w:p w:rsidR="0067204D" w:rsidRDefault="0067204D">
          <w:pPr>
            <w:pStyle w:val="CA3E823A599C41339D88735A617CEDED"/>
          </w:pPr>
          <w:r>
            <w:rPr>
              <w:lang w:bidi="fr-FR"/>
            </w:rPr>
            <w:t>Date</w:t>
          </w:r>
        </w:p>
      </w:docPartBody>
    </w:docPart>
    <w:docPart>
      <w:docPartPr>
        <w:name w:val="5B763F3B2CFD4D0FA0BD8B5C8B46B6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C9F449-1B91-4DCB-B05F-E560E5E8BCFD}"/>
      </w:docPartPr>
      <w:docPartBody>
        <w:p w:rsidR="0067204D" w:rsidRDefault="0067204D">
          <w:pPr>
            <w:pStyle w:val="5B763F3B2CFD4D0FA0BD8B5C8B46B6DB"/>
          </w:pPr>
          <w:r>
            <w:rPr>
              <w:lang w:bidi="fr-FR"/>
            </w:rPr>
            <w:t>Participants présents</w:t>
          </w:r>
        </w:p>
      </w:docPartBody>
    </w:docPart>
    <w:docPart>
      <w:docPartPr>
        <w:name w:val="36A5491856BC4FDEA3AD71F0F8AB71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3B9D7A-3FC4-4996-8AF0-25D6BC042A59}"/>
      </w:docPartPr>
      <w:docPartBody>
        <w:p w:rsidR="0067204D" w:rsidRDefault="0067204D">
          <w:pPr>
            <w:pStyle w:val="36A5491856BC4FDEA3AD71F0F8AB71FA"/>
          </w:pPr>
          <w:r>
            <w:rPr>
              <w:lang w:bidi="fr-FR"/>
            </w:rPr>
            <w:t>Questions en suspens</w:t>
          </w:r>
        </w:p>
      </w:docPartBody>
    </w:docPart>
    <w:docPart>
      <w:docPartPr>
        <w:name w:val="860E77A3801F4438AAB0393DF271B6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2E5F3D-5A3C-4E49-83AB-CD18225014C2}"/>
      </w:docPartPr>
      <w:docPartBody>
        <w:p w:rsidR="0067204D" w:rsidRDefault="0067204D">
          <w:pPr>
            <w:pStyle w:val="860E77A3801F4438AAB0393DF271B6E6"/>
          </w:pPr>
          <w:r w:rsidRPr="00A32DE9">
            <w:rPr>
              <w:lang w:bidi="fr-FR"/>
            </w:rPr>
            <w:t>Résumez la discussion pour chaque question existante, établissez le bilan et affectez les éléments d’action</w:t>
          </w:r>
          <w:r>
            <w:rPr>
              <w:rStyle w:val="Textedelespacerserv"/>
              <w:lang w:bidi="fr-FR"/>
            </w:rPr>
            <w:t>.</w:t>
          </w:r>
        </w:p>
      </w:docPartBody>
    </w:docPart>
    <w:docPart>
      <w:docPartPr>
        <w:name w:val="1E859679140E4EE6B62C522A5D524D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A5287B-BFE2-433C-A4B2-9E1A9C8C6695}"/>
      </w:docPartPr>
      <w:docPartBody>
        <w:p w:rsidR="0067204D" w:rsidRDefault="0067204D">
          <w:pPr>
            <w:pStyle w:val="1E859679140E4EE6B62C522A5D524D8F"/>
          </w:pPr>
          <w:r>
            <w:rPr>
              <w:lang w:bidi="fr-FR"/>
            </w:rPr>
            <w:t>Nouvelle activité</w:t>
          </w:r>
        </w:p>
      </w:docPartBody>
    </w:docPart>
    <w:docPart>
      <w:docPartPr>
        <w:name w:val="3220F8E7995B4BF881E2333B11A0E6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479FFB-9D1F-4DEB-9C22-25577F9F42D1}"/>
      </w:docPartPr>
      <w:docPartBody>
        <w:p w:rsidR="0067204D" w:rsidRDefault="0067204D">
          <w:pPr>
            <w:pStyle w:val="3220F8E7995B4BF881E2333B11A0E6DE"/>
          </w:pPr>
          <w:r w:rsidRPr="00A32DE9">
            <w:rPr>
              <w:lang w:bidi="fr-FR"/>
            </w:rPr>
            <w:t>Résumez la discussion pour chaque nouvelle question, mentionnez les étapes suivantes et affectez les éléments d’action.</w:t>
          </w:r>
        </w:p>
      </w:docPartBody>
    </w:docPart>
    <w:docPart>
      <w:docPartPr>
        <w:name w:val="C76149B721C94F0EB74B03CF60A037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118DD2-6291-4B69-9FBD-0DD18B13EF0B}"/>
      </w:docPartPr>
      <w:docPartBody>
        <w:p w:rsidR="0067204D" w:rsidRDefault="0067204D">
          <w:pPr>
            <w:pStyle w:val="C76149B721C94F0EB74B03CF60A03779"/>
          </w:pPr>
          <w:r>
            <w:rPr>
              <w:lang w:bidi="fr-FR"/>
            </w:rPr>
            <w:t>Ordre du jour de la prochaine réunion</w:t>
          </w:r>
        </w:p>
      </w:docPartBody>
    </w:docPart>
    <w:docPart>
      <w:docPartPr>
        <w:name w:val="2B6242EA13A948698E4D694676C67C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BFF918-92D6-4198-811C-D4E8E041C26A}"/>
      </w:docPartPr>
      <w:docPartBody>
        <w:p w:rsidR="0067204D" w:rsidRDefault="0067204D">
          <w:pPr>
            <w:pStyle w:val="2B6242EA13A948698E4D694676C67CAB"/>
          </w:pPr>
          <w:r w:rsidRPr="00A32DE9">
            <w:rPr>
              <w:lang w:bidi="fr-FR"/>
            </w:rPr>
            <w:t>Répertoriez les points à aborder lors de la prochaine réunion.</w:t>
          </w:r>
        </w:p>
      </w:docPartBody>
    </w:docPart>
    <w:docPart>
      <w:docPartPr>
        <w:name w:val="479854B057AB4AC79F0E05F794FE25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90066B-A04F-4C6D-9CDA-091057B382FE}"/>
      </w:docPartPr>
      <w:docPartBody>
        <w:p w:rsidR="0067204D" w:rsidRDefault="0067204D">
          <w:pPr>
            <w:pStyle w:val="479854B057AB4AC79F0E05F794FE25BB"/>
          </w:pPr>
          <w:r>
            <w:rPr>
              <w:lang w:bidi="fr-FR"/>
            </w:rPr>
            <w:t>Ajournement</w:t>
          </w:r>
        </w:p>
      </w:docPartBody>
    </w:docPart>
    <w:docPart>
      <w:docPartPr>
        <w:name w:val="2A9C6ACBD51948FAA0527815CDC91F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F9B816-86E5-4825-8882-D3EC77F93BB9}"/>
      </w:docPartPr>
      <w:docPartBody>
        <w:p w:rsidR="0067204D" w:rsidRDefault="0067204D">
          <w:pPr>
            <w:pStyle w:val="2A9C6ACBD51948FAA0527815CDC91F1D"/>
          </w:pPr>
          <w:r>
            <w:rPr>
              <w:lang w:bidi="fr-FR"/>
            </w:rPr>
            <w:t>La réunion a été ajournée à</w:t>
          </w:r>
        </w:p>
      </w:docPartBody>
    </w:docPart>
    <w:docPart>
      <w:docPartPr>
        <w:name w:val="2160056B29B44660A248F01DD11ED1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296E8B-C758-4956-9B50-D36D2154C1FC}"/>
      </w:docPartPr>
      <w:docPartBody>
        <w:p w:rsidR="0067204D" w:rsidRDefault="0067204D">
          <w:pPr>
            <w:pStyle w:val="2160056B29B44660A248F01DD11ED1CF"/>
          </w:pPr>
          <w:r w:rsidRPr="00A25FD3">
            <w:rPr>
              <w:rStyle w:val="Accentuation"/>
              <w:lang w:bidi="fr-FR"/>
            </w:rPr>
            <w:t>heure</w:t>
          </w:r>
        </w:p>
      </w:docPartBody>
    </w:docPart>
    <w:docPart>
      <w:docPartPr>
        <w:name w:val="01B1B0A3C32F4B19A6C9606F50C9B6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6714E2-386A-414C-82E4-FD734FB3D0FE}"/>
      </w:docPartPr>
      <w:docPartBody>
        <w:p w:rsidR="0067204D" w:rsidRDefault="0067204D">
          <w:pPr>
            <w:pStyle w:val="01B1B0A3C32F4B19A6C9606F50C9B624"/>
          </w:pPr>
          <w:r>
            <w:rPr>
              <w:lang w:bidi="fr-FR"/>
            </w:rPr>
            <w:t>par</w:t>
          </w:r>
        </w:p>
      </w:docPartBody>
    </w:docPart>
    <w:docPart>
      <w:docPartPr>
        <w:name w:val="F2E562B4E1EF4153999BA2A580A5B0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EB5FE-F4D4-4190-8B8C-CE9BA5662292}"/>
      </w:docPartPr>
      <w:docPartBody>
        <w:p w:rsidR="0067204D" w:rsidRDefault="0067204D">
          <w:pPr>
            <w:pStyle w:val="F2E562B4E1EF4153999BA2A580A5B045"/>
          </w:pPr>
          <w:r>
            <w:rPr>
              <w:lang w:bidi="fr-FR"/>
            </w:rPr>
            <w:t>Nom de l’animateur</w:t>
          </w:r>
        </w:p>
      </w:docPartBody>
    </w:docPart>
    <w:docPart>
      <w:docPartPr>
        <w:name w:val="8AFA7627FD43431C94747BA41CE602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7E5E45-49E0-4842-90D4-40154069A632}"/>
      </w:docPartPr>
      <w:docPartBody>
        <w:p w:rsidR="0067204D" w:rsidRDefault="0067204D">
          <w:pPr>
            <w:pStyle w:val="8AFA7627FD43431C94747BA41CE60295"/>
          </w:pPr>
          <w:r>
            <w:rPr>
              <w:lang w:bidi="fr-FR"/>
            </w:rPr>
            <w:t>La prochaine réunion ordinaire aura lieu à</w:t>
          </w:r>
        </w:p>
      </w:docPartBody>
    </w:docPart>
    <w:docPart>
      <w:docPartPr>
        <w:name w:val="20BE41735E09416CBC029D2515427A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3671F6-EA7A-4B59-A9A5-92A88D219E68}"/>
      </w:docPartPr>
      <w:docPartBody>
        <w:p w:rsidR="0067204D" w:rsidRDefault="0067204D">
          <w:pPr>
            <w:pStyle w:val="20BE41735E09416CBC029D2515427A04"/>
          </w:pPr>
          <w:r w:rsidRPr="00A25FD3">
            <w:rPr>
              <w:rStyle w:val="Accentuation"/>
              <w:lang w:bidi="fr-FR"/>
            </w:rPr>
            <w:t>heure</w:t>
          </w:r>
        </w:p>
      </w:docPartBody>
    </w:docPart>
    <w:docPart>
      <w:docPartPr>
        <w:name w:val="E94975E68A1441F5B61BEEF29FD515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7E0572-30C2-4B64-BB5E-3AFFC555D82E}"/>
      </w:docPartPr>
      <w:docPartBody>
        <w:p w:rsidR="0067204D" w:rsidRDefault="0067204D">
          <w:pPr>
            <w:pStyle w:val="E94975E68A1441F5B61BEEF29FD5151C"/>
          </w:pPr>
          <w:r>
            <w:rPr>
              <w:lang w:bidi="fr-FR"/>
            </w:rPr>
            <w:t>le</w:t>
          </w:r>
        </w:p>
      </w:docPartBody>
    </w:docPart>
    <w:docPart>
      <w:docPartPr>
        <w:name w:val="98FAE08132104A5CA30B4A7F22FB03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E532A9-5E24-4BF8-AF0C-2CCE787A0D9C}"/>
      </w:docPartPr>
      <w:docPartBody>
        <w:p w:rsidR="0067204D" w:rsidRDefault="0067204D">
          <w:pPr>
            <w:pStyle w:val="98FAE08132104A5CA30B4A7F22FB0353"/>
          </w:pPr>
          <w:r w:rsidRPr="00A25FD3">
            <w:rPr>
              <w:rStyle w:val="Accentuation"/>
              <w:lang w:bidi="fr-FR"/>
            </w:rPr>
            <w:t>date</w:t>
          </w:r>
        </w:p>
      </w:docPartBody>
    </w:docPart>
    <w:docPart>
      <w:docPartPr>
        <w:name w:val="6F7A459799E947648714AB09EF8598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964BC1-1D92-41AB-9B90-2E85319B7DF3}"/>
      </w:docPartPr>
      <w:docPartBody>
        <w:p w:rsidR="0067204D" w:rsidRDefault="0067204D">
          <w:pPr>
            <w:pStyle w:val="6F7A459799E947648714AB09EF85984F"/>
          </w:pPr>
          <w:r>
            <w:rPr>
              <w:lang w:bidi="fr-FR"/>
            </w:rPr>
            <w:t>à</w:t>
          </w:r>
        </w:p>
      </w:docPartBody>
    </w:docPart>
    <w:docPart>
      <w:docPartPr>
        <w:name w:val="1EE1BDD25B194988BC477DF5B9E700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B4DB8-1FC1-4A97-B756-596E1913F9CE}"/>
      </w:docPartPr>
      <w:docPartBody>
        <w:p w:rsidR="0067204D" w:rsidRDefault="0067204D">
          <w:pPr>
            <w:pStyle w:val="1EE1BDD25B194988BC477DF5B9E70002"/>
          </w:pPr>
          <w:r w:rsidRPr="00A25FD3">
            <w:rPr>
              <w:rStyle w:val="Accentuation"/>
              <w:lang w:bidi="fr-FR"/>
            </w:rPr>
            <w:t>lieu</w:t>
          </w:r>
        </w:p>
      </w:docPartBody>
    </w:docPart>
    <w:docPart>
      <w:docPartPr>
        <w:name w:val="47883D8B040B45E2B25EBA33CA831E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13DB83-DC77-4F11-984C-A79CDA9E2A95}"/>
      </w:docPartPr>
      <w:docPartBody>
        <w:p w:rsidR="0067204D" w:rsidRDefault="0067204D">
          <w:pPr>
            <w:pStyle w:val="47883D8B040B45E2B25EBA33CA831EF8"/>
          </w:pPr>
          <w:r>
            <w:rPr>
              <w:lang w:bidi="fr-FR"/>
            </w:rPr>
            <w:t>Compte rendu soumis par :</w:t>
          </w:r>
        </w:p>
      </w:docPartBody>
    </w:docPart>
    <w:docPart>
      <w:docPartPr>
        <w:name w:val="C9E892163ED64B1D8BA630C1D9C8AA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DDFCE8-9DAC-4E32-94D3-4F7127E82D4B}"/>
      </w:docPartPr>
      <w:docPartBody>
        <w:p w:rsidR="0067204D" w:rsidRDefault="0067204D">
          <w:pPr>
            <w:pStyle w:val="C9E892163ED64B1D8BA630C1D9C8AAF0"/>
          </w:pPr>
          <w:r w:rsidRPr="00A25FD3">
            <w:rPr>
              <w:rStyle w:val="Accentuation"/>
              <w:lang w:bidi="fr-FR"/>
            </w:rPr>
            <w:t>Nom</w:t>
          </w:r>
        </w:p>
      </w:docPartBody>
    </w:docPart>
    <w:docPart>
      <w:docPartPr>
        <w:name w:val="166CA8F7C61B4E15B2ECA7DC94B8D9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F4046F-602F-4FC7-9613-E0D477702775}"/>
      </w:docPartPr>
      <w:docPartBody>
        <w:p w:rsidR="0067204D" w:rsidRDefault="0067204D">
          <w:pPr>
            <w:pStyle w:val="166CA8F7C61B4E15B2ECA7DC94B8D98E"/>
          </w:pPr>
          <w:r>
            <w:rPr>
              <w:lang w:bidi="fr-FR"/>
            </w:rPr>
            <w:t>Approuvé par :</w:t>
          </w:r>
        </w:p>
      </w:docPartBody>
    </w:docPart>
    <w:docPart>
      <w:docPartPr>
        <w:name w:val="4242DC0C0F524152B2D963062C564D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B3EA2D-7C47-4F11-8A22-A2507FD1A3CA}"/>
      </w:docPartPr>
      <w:docPartBody>
        <w:p w:rsidR="0067204D" w:rsidRDefault="0067204D">
          <w:pPr>
            <w:pStyle w:val="4242DC0C0F524152B2D963062C564DF3"/>
          </w:pPr>
          <w:r w:rsidRPr="00A25FD3">
            <w:rPr>
              <w:rStyle w:val="Accentuation"/>
              <w:lang w:bidi="fr-FR"/>
            </w:rPr>
            <w:t>Nom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04D"/>
    <w:rsid w:val="0067204D"/>
    <w:rsid w:val="00E1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2C5DC423B194419A06129CE5A6E6243">
    <w:name w:val="D2C5DC423B194419A06129CE5A6E6243"/>
  </w:style>
  <w:style w:type="paragraph" w:customStyle="1" w:styleId="CA3E823A599C41339D88735A617CEDED">
    <w:name w:val="CA3E823A599C41339D88735A617CEDED"/>
  </w:style>
  <w:style w:type="character" w:styleId="Accentuation">
    <w:name w:val="Emphasis"/>
    <w:basedOn w:val="Policepardfaut"/>
    <w:uiPriority w:val="12"/>
    <w:unhideWhenUsed/>
    <w:qFormat/>
    <w:rPr>
      <w:iCs/>
      <w:color w:val="595959" w:themeColor="text1" w:themeTint="A6"/>
    </w:rPr>
  </w:style>
  <w:style w:type="paragraph" w:customStyle="1" w:styleId="5B763F3B2CFD4D0FA0BD8B5C8B46B6DB">
    <w:name w:val="5B763F3B2CFD4D0FA0BD8B5C8B46B6DB"/>
  </w:style>
  <w:style w:type="paragraph" w:customStyle="1" w:styleId="36A5491856BC4FDEA3AD71F0F8AB71FA">
    <w:name w:val="36A5491856BC4FDEA3AD71F0F8AB71FA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860E77A3801F4438AAB0393DF271B6E6">
    <w:name w:val="860E77A3801F4438AAB0393DF271B6E6"/>
  </w:style>
  <w:style w:type="paragraph" w:customStyle="1" w:styleId="1E859679140E4EE6B62C522A5D524D8F">
    <w:name w:val="1E859679140E4EE6B62C522A5D524D8F"/>
  </w:style>
  <w:style w:type="paragraph" w:customStyle="1" w:styleId="3220F8E7995B4BF881E2333B11A0E6DE">
    <w:name w:val="3220F8E7995B4BF881E2333B11A0E6DE"/>
  </w:style>
  <w:style w:type="paragraph" w:customStyle="1" w:styleId="C76149B721C94F0EB74B03CF60A03779">
    <w:name w:val="C76149B721C94F0EB74B03CF60A03779"/>
  </w:style>
  <w:style w:type="paragraph" w:customStyle="1" w:styleId="2B6242EA13A948698E4D694676C67CAB">
    <w:name w:val="2B6242EA13A948698E4D694676C67CAB"/>
  </w:style>
  <w:style w:type="paragraph" w:customStyle="1" w:styleId="479854B057AB4AC79F0E05F794FE25BB">
    <w:name w:val="479854B057AB4AC79F0E05F794FE25BB"/>
  </w:style>
  <w:style w:type="paragraph" w:customStyle="1" w:styleId="2A9C6ACBD51948FAA0527815CDC91F1D">
    <w:name w:val="2A9C6ACBD51948FAA0527815CDC91F1D"/>
  </w:style>
  <w:style w:type="paragraph" w:customStyle="1" w:styleId="2160056B29B44660A248F01DD11ED1CF">
    <w:name w:val="2160056B29B44660A248F01DD11ED1CF"/>
  </w:style>
  <w:style w:type="paragraph" w:customStyle="1" w:styleId="01B1B0A3C32F4B19A6C9606F50C9B624">
    <w:name w:val="01B1B0A3C32F4B19A6C9606F50C9B624"/>
  </w:style>
  <w:style w:type="paragraph" w:customStyle="1" w:styleId="F2E562B4E1EF4153999BA2A580A5B045">
    <w:name w:val="F2E562B4E1EF4153999BA2A580A5B045"/>
  </w:style>
  <w:style w:type="paragraph" w:customStyle="1" w:styleId="8AFA7627FD43431C94747BA41CE60295">
    <w:name w:val="8AFA7627FD43431C94747BA41CE60295"/>
  </w:style>
  <w:style w:type="paragraph" w:customStyle="1" w:styleId="20BE41735E09416CBC029D2515427A04">
    <w:name w:val="20BE41735E09416CBC029D2515427A04"/>
  </w:style>
  <w:style w:type="paragraph" w:customStyle="1" w:styleId="E94975E68A1441F5B61BEEF29FD5151C">
    <w:name w:val="E94975E68A1441F5B61BEEF29FD5151C"/>
  </w:style>
  <w:style w:type="paragraph" w:customStyle="1" w:styleId="98FAE08132104A5CA30B4A7F22FB0353">
    <w:name w:val="98FAE08132104A5CA30B4A7F22FB0353"/>
  </w:style>
  <w:style w:type="paragraph" w:customStyle="1" w:styleId="6F7A459799E947648714AB09EF85984F">
    <w:name w:val="6F7A459799E947648714AB09EF85984F"/>
  </w:style>
  <w:style w:type="paragraph" w:customStyle="1" w:styleId="1EE1BDD25B194988BC477DF5B9E70002">
    <w:name w:val="1EE1BDD25B194988BC477DF5B9E70002"/>
  </w:style>
  <w:style w:type="paragraph" w:customStyle="1" w:styleId="47883D8B040B45E2B25EBA33CA831EF8">
    <w:name w:val="47883D8B040B45E2B25EBA33CA831EF8"/>
  </w:style>
  <w:style w:type="paragraph" w:customStyle="1" w:styleId="C9E892163ED64B1D8BA630C1D9C8AAF0">
    <w:name w:val="C9E892163ED64B1D8BA630C1D9C8AAF0"/>
  </w:style>
  <w:style w:type="paragraph" w:customStyle="1" w:styleId="166CA8F7C61B4E15B2ECA7DC94B8D98E">
    <w:name w:val="166CA8F7C61B4E15B2ECA7DC94B8D98E"/>
  </w:style>
  <w:style w:type="paragraph" w:customStyle="1" w:styleId="4242DC0C0F524152B2D963062C564DF3">
    <w:name w:val="4242DC0C0F524152B2D963062C564D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Procès-verbal de réunion d’entreprise (long formulaire)</Template>
  <TotalTime>521</TotalTime>
  <Pages>3</Pages>
  <Words>414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COLLOT</dc:creator>
  <cp:keywords>14 septembre 2021</cp:keywords>
  <dc:description/>
  <cp:lastModifiedBy>Nicole COLLOT</cp:lastModifiedBy>
  <cp:revision>1</cp:revision>
  <cp:lastPrinted>2012-01-04T23:03:00Z</cp:lastPrinted>
  <dcterms:created xsi:type="dcterms:W3CDTF">2021-09-20T13:52:00Z</dcterms:created>
  <dcterms:modified xsi:type="dcterms:W3CDTF">2021-10-28T11:01:00Z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