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2923" w14:textId="63B30BF7" w:rsidR="009978B1" w:rsidRDefault="009978B1" w:rsidP="00FA2EE6">
      <w:pPr>
        <w:pStyle w:val="RapportHP"/>
        <w:spacing w:after="120"/>
        <w:rPr>
          <w:b/>
        </w:rPr>
      </w:pPr>
      <w:r>
        <w:rPr>
          <w:b/>
        </w:rPr>
        <w:t>Montant des</w:t>
      </w:r>
      <w:r w:rsidR="00D00D70">
        <w:rPr>
          <w:b/>
        </w:rPr>
        <w:t xml:space="preserve"> cotisations pour la saison 20</w:t>
      </w:r>
      <w:r w:rsidR="00D310B9">
        <w:rPr>
          <w:b/>
        </w:rPr>
        <w:t>2</w:t>
      </w:r>
      <w:r w:rsidR="0098564E">
        <w:rPr>
          <w:b/>
        </w:rPr>
        <w:t>2</w:t>
      </w:r>
      <w:r>
        <w:rPr>
          <w:b/>
        </w:rPr>
        <w:t>-20</w:t>
      </w:r>
      <w:r w:rsidR="00F64B9D">
        <w:rPr>
          <w:b/>
        </w:rPr>
        <w:t>2</w:t>
      </w:r>
      <w:r w:rsidR="0098564E">
        <w:rPr>
          <w:b/>
        </w:rPr>
        <w:t>3</w:t>
      </w:r>
      <w:r>
        <w:rPr>
          <w:b/>
        </w:rPr>
        <w:t xml:space="preserve"> : </w:t>
      </w:r>
    </w:p>
    <w:tbl>
      <w:tblPr>
        <w:tblStyle w:val="Grilledutableau"/>
        <w:tblW w:w="9291" w:type="dxa"/>
        <w:tblInd w:w="279" w:type="dxa"/>
        <w:tblLayout w:type="fixed"/>
        <w:tblLook w:val="04A0" w:firstRow="1" w:lastRow="0" w:firstColumn="1" w:lastColumn="0" w:noHBand="0" w:noVBand="1"/>
      </w:tblPr>
      <w:tblGrid>
        <w:gridCol w:w="2126"/>
        <w:gridCol w:w="1674"/>
        <w:gridCol w:w="849"/>
        <w:gridCol w:w="1657"/>
        <w:gridCol w:w="894"/>
        <w:gridCol w:w="2091"/>
      </w:tblGrid>
      <w:tr w:rsidR="005613C1" w14:paraId="06661AA7" w14:textId="77777777" w:rsidTr="0026363A">
        <w:trPr>
          <w:trHeight w:val="425"/>
        </w:trPr>
        <w:tc>
          <w:tcPr>
            <w:tcW w:w="2126" w:type="dxa"/>
            <w:vAlign w:val="center"/>
          </w:tcPr>
          <w:p w14:paraId="2860DE16" w14:textId="77777777" w:rsidR="005613C1" w:rsidRPr="005F2CFE" w:rsidRDefault="005613C1" w:rsidP="00C56ABB">
            <w:pPr>
              <w:pStyle w:val="RapportHP"/>
              <w:spacing w:before="0"/>
              <w:rPr>
                <w:b/>
              </w:rPr>
            </w:pPr>
            <w:r w:rsidRPr="005F2CFE">
              <w:rPr>
                <w:b/>
              </w:rPr>
              <w:t>CATEGORIES :</w:t>
            </w:r>
          </w:p>
        </w:tc>
        <w:tc>
          <w:tcPr>
            <w:tcW w:w="2523" w:type="dxa"/>
            <w:gridSpan w:val="2"/>
            <w:vAlign w:val="center"/>
          </w:tcPr>
          <w:p w14:paraId="2734B894" w14:textId="77777777" w:rsidR="005613C1" w:rsidRPr="00FA2EE6" w:rsidRDefault="005613C1" w:rsidP="00C56ABB">
            <w:pPr>
              <w:pStyle w:val="RapportHP"/>
              <w:spacing w:before="0"/>
            </w:pPr>
            <w:r w:rsidRPr="00FA2EE6">
              <w:t>PREMIERE ADHESION :</w:t>
            </w:r>
          </w:p>
        </w:tc>
        <w:tc>
          <w:tcPr>
            <w:tcW w:w="2551" w:type="dxa"/>
            <w:gridSpan w:val="2"/>
            <w:vAlign w:val="center"/>
          </w:tcPr>
          <w:p w14:paraId="2C99BD4A" w14:textId="77777777" w:rsidR="005613C1" w:rsidRPr="00FA2EE6" w:rsidRDefault="005613C1" w:rsidP="00C56ABB">
            <w:pPr>
              <w:pStyle w:val="RapportHP"/>
              <w:spacing w:before="0"/>
            </w:pPr>
            <w:r w:rsidRPr="00FA2EE6">
              <w:t>ou RENOUVELLEMENT :</w:t>
            </w:r>
          </w:p>
        </w:tc>
        <w:tc>
          <w:tcPr>
            <w:tcW w:w="2091" w:type="dxa"/>
            <w:tcBorders>
              <w:top w:val="nil"/>
              <w:bottom w:val="nil"/>
              <w:right w:val="nil"/>
            </w:tcBorders>
          </w:tcPr>
          <w:p w14:paraId="20FF8A37" w14:textId="77777777" w:rsidR="005613C1" w:rsidRPr="00FA2EE6" w:rsidRDefault="005613C1" w:rsidP="00C56ABB">
            <w:pPr>
              <w:pStyle w:val="RapportHP"/>
              <w:spacing w:before="0"/>
              <w:jc w:val="center"/>
            </w:pPr>
          </w:p>
        </w:tc>
      </w:tr>
      <w:tr w:rsidR="00F64B9D" w14:paraId="297735CD" w14:textId="77777777" w:rsidTr="0026363A">
        <w:trPr>
          <w:trHeight w:val="425"/>
        </w:trPr>
        <w:tc>
          <w:tcPr>
            <w:tcW w:w="2126" w:type="dxa"/>
            <w:vAlign w:val="center"/>
          </w:tcPr>
          <w:p w14:paraId="161934C3" w14:textId="77777777" w:rsidR="00F64B9D" w:rsidRDefault="00F64B9D" w:rsidP="00F64B9D">
            <w:pPr>
              <w:pStyle w:val="RapportHP"/>
              <w:spacing w:before="0"/>
              <w:rPr>
                <w:sz w:val="16"/>
                <w:szCs w:val="16"/>
                <w:lang w:val="en-US"/>
              </w:rPr>
            </w:pPr>
            <w:r>
              <w:rPr>
                <w:sz w:val="16"/>
                <w:szCs w:val="16"/>
                <w:lang w:val="en-US"/>
              </w:rPr>
              <w:t>Jeunes adultes loisirs</w:t>
            </w:r>
          </w:p>
          <w:p w14:paraId="6009EA3D" w14:textId="411006E0" w:rsidR="00F64B9D" w:rsidRPr="005F2CFE" w:rsidRDefault="00F64B9D" w:rsidP="00F64B9D">
            <w:pPr>
              <w:pStyle w:val="RapportHP"/>
              <w:spacing w:before="0"/>
              <w:rPr>
                <w:sz w:val="16"/>
                <w:szCs w:val="16"/>
                <w:lang w:val="en-US"/>
              </w:rPr>
            </w:pPr>
            <w:r w:rsidRPr="005F2CFE">
              <w:rPr>
                <w:sz w:val="16"/>
                <w:szCs w:val="16"/>
                <w:lang w:val="en-US"/>
              </w:rPr>
              <w:t>(</w:t>
            </w:r>
            <w:r w:rsidR="00BA4A34">
              <w:rPr>
                <w:sz w:val="16"/>
                <w:szCs w:val="16"/>
                <w:lang w:val="en-US"/>
              </w:rPr>
              <w:t>2000-</w:t>
            </w:r>
            <w:r>
              <w:rPr>
                <w:sz w:val="16"/>
                <w:szCs w:val="16"/>
                <w:lang w:val="en-US"/>
              </w:rPr>
              <w:t>0</w:t>
            </w:r>
            <w:r w:rsidR="00BA4A34">
              <w:rPr>
                <w:sz w:val="16"/>
                <w:szCs w:val="16"/>
                <w:lang w:val="en-US"/>
              </w:rPr>
              <w:t>4</w:t>
            </w:r>
            <w:r>
              <w:rPr>
                <w:sz w:val="16"/>
                <w:szCs w:val="16"/>
                <w:lang w:val="en-US"/>
              </w:rPr>
              <w:t xml:space="preserve"> + étud.9</w:t>
            </w:r>
            <w:r w:rsidR="00BA4A34">
              <w:rPr>
                <w:sz w:val="16"/>
                <w:szCs w:val="16"/>
                <w:lang w:val="en-US"/>
              </w:rPr>
              <w:t>7</w:t>
            </w:r>
            <w:r>
              <w:rPr>
                <w:sz w:val="16"/>
                <w:szCs w:val="16"/>
                <w:lang w:val="en-US"/>
              </w:rPr>
              <w:t>-9</w:t>
            </w:r>
            <w:r w:rsidR="00BA4A34">
              <w:rPr>
                <w:sz w:val="16"/>
                <w:szCs w:val="16"/>
                <w:lang w:val="en-US"/>
              </w:rPr>
              <w:t>9</w:t>
            </w:r>
          </w:p>
        </w:tc>
        <w:tc>
          <w:tcPr>
            <w:tcW w:w="1674" w:type="dxa"/>
            <w:vAlign w:val="center"/>
          </w:tcPr>
          <w:p w14:paraId="776C1859" w14:textId="57831CFA" w:rsidR="00F64B9D" w:rsidRPr="00C56ABB" w:rsidRDefault="00F64B9D" w:rsidP="00C56ABB">
            <w:pPr>
              <w:pStyle w:val="RapportHP"/>
              <w:spacing w:before="0"/>
              <w:jc w:val="center"/>
              <w:rPr>
                <w:sz w:val="16"/>
                <w:szCs w:val="16"/>
                <w:lang w:val="en-US"/>
              </w:rPr>
            </w:pPr>
            <w:r>
              <w:rPr>
                <w:sz w:val="16"/>
                <w:szCs w:val="16"/>
                <w:lang w:val="en-US"/>
              </w:rPr>
              <w:t>4</w:t>
            </w:r>
            <w:r w:rsidR="0098564E">
              <w:rPr>
                <w:sz w:val="16"/>
                <w:szCs w:val="16"/>
                <w:lang w:val="en-US"/>
              </w:rPr>
              <w:t>60</w:t>
            </w:r>
          </w:p>
        </w:tc>
        <w:tc>
          <w:tcPr>
            <w:tcW w:w="849" w:type="dxa"/>
            <w:vAlign w:val="center"/>
          </w:tcPr>
          <w:p w14:paraId="08EF07A5" w14:textId="77777777" w:rsidR="00F64B9D" w:rsidRPr="00C56ABB" w:rsidRDefault="00F64B9D" w:rsidP="00C56ABB">
            <w:pPr>
              <w:pStyle w:val="RapportHP"/>
              <w:spacing w:before="0"/>
              <w:jc w:val="center"/>
              <w:rPr>
                <w:sz w:val="16"/>
                <w:szCs w:val="16"/>
                <w:lang w:val="en-US"/>
              </w:rPr>
            </w:pPr>
          </w:p>
        </w:tc>
        <w:tc>
          <w:tcPr>
            <w:tcW w:w="1657" w:type="dxa"/>
            <w:vAlign w:val="center"/>
          </w:tcPr>
          <w:p w14:paraId="5504FB6A" w14:textId="11353F17" w:rsidR="00F64B9D" w:rsidRPr="00C56ABB" w:rsidRDefault="00F64B9D" w:rsidP="00C56ABB">
            <w:pPr>
              <w:pStyle w:val="RapportHP"/>
              <w:spacing w:before="0"/>
              <w:jc w:val="center"/>
              <w:rPr>
                <w:sz w:val="16"/>
                <w:szCs w:val="16"/>
                <w:lang w:val="en-US"/>
              </w:rPr>
            </w:pPr>
            <w:r>
              <w:rPr>
                <w:sz w:val="16"/>
                <w:szCs w:val="16"/>
                <w:lang w:val="en-US"/>
              </w:rPr>
              <w:t>3</w:t>
            </w:r>
            <w:r w:rsidR="0098564E">
              <w:rPr>
                <w:sz w:val="16"/>
                <w:szCs w:val="16"/>
                <w:lang w:val="en-US"/>
              </w:rPr>
              <w:t>95</w:t>
            </w:r>
          </w:p>
        </w:tc>
        <w:tc>
          <w:tcPr>
            <w:tcW w:w="894" w:type="dxa"/>
            <w:vAlign w:val="center"/>
          </w:tcPr>
          <w:p w14:paraId="3B2DED5F" w14:textId="77777777" w:rsidR="00F64B9D" w:rsidRPr="00C56ABB" w:rsidRDefault="00F64B9D" w:rsidP="00C56ABB">
            <w:pPr>
              <w:pStyle w:val="RapportHP"/>
              <w:spacing w:before="0"/>
              <w:rPr>
                <w:sz w:val="16"/>
                <w:szCs w:val="16"/>
                <w:lang w:val="en-US"/>
              </w:rPr>
            </w:pPr>
          </w:p>
        </w:tc>
        <w:tc>
          <w:tcPr>
            <w:tcW w:w="2091" w:type="dxa"/>
            <w:tcBorders>
              <w:top w:val="nil"/>
              <w:bottom w:val="nil"/>
              <w:right w:val="nil"/>
            </w:tcBorders>
          </w:tcPr>
          <w:p w14:paraId="6BF82382" w14:textId="77777777" w:rsidR="00F64B9D" w:rsidRPr="00C56ABB" w:rsidRDefault="00F64B9D" w:rsidP="00C56ABB">
            <w:pPr>
              <w:pStyle w:val="RapportHP"/>
              <w:spacing w:before="0"/>
              <w:rPr>
                <w:sz w:val="16"/>
                <w:szCs w:val="16"/>
                <w:lang w:val="en-US"/>
              </w:rPr>
            </w:pPr>
          </w:p>
        </w:tc>
      </w:tr>
      <w:tr w:rsidR="005613C1" w14:paraId="25671A66" w14:textId="77777777" w:rsidTr="0026363A">
        <w:trPr>
          <w:trHeight w:val="425"/>
        </w:trPr>
        <w:tc>
          <w:tcPr>
            <w:tcW w:w="2126" w:type="dxa"/>
            <w:vAlign w:val="center"/>
          </w:tcPr>
          <w:p w14:paraId="5D57D1D0" w14:textId="77777777" w:rsidR="00BC2DF7" w:rsidRPr="00F64B9D" w:rsidRDefault="00F64B9D" w:rsidP="00C56ABB">
            <w:pPr>
              <w:pStyle w:val="RapportHP"/>
              <w:spacing w:before="0"/>
              <w:rPr>
                <w:sz w:val="16"/>
                <w:szCs w:val="16"/>
              </w:rPr>
            </w:pPr>
            <w:r w:rsidRPr="00F64B9D">
              <w:rPr>
                <w:sz w:val="16"/>
                <w:szCs w:val="16"/>
              </w:rPr>
              <w:t>Jeunes adultes compet</w:t>
            </w:r>
          </w:p>
          <w:p w14:paraId="0D18F853" w14:textId="77777777" w:rsidR="00F64B9D" w:rsidRPr="00F64B9D" w:rsidRDefault="00F64B9D" w:rsidP="00C56ABB">
            <w:pPr>
              <w:pStyle w:val="RapportHP"/>
              <w:spacing w:before="0"/>
              <w:rPr>
                <w:sz w:val="16"/>
                <w:szCs w:val="16"/>
              </w:rPr>
            </w:pPr>
            <w:r w:rsidRPr="00F64B9D">
              <w:rPr>
                <w:sz w:val="16"/>
                <w:szCs w:val="16"/>
              </w:rPr>
              <w:t>(Liste C</w:t>
            </w:r>
            <w:r>
              <w:rPr>
                <w:sz w:val="16"/>
                <w:szCs w:val="16"/>
              </w:rPr>
              <w:t>omm. Sportive)</w:t>
            </w:r>
          </w:p>
        </w:tc>
        <w:tc>
          <w:tcPr>
            <w:tcW w:w="1674" w:type="dxa"/>
            <w:vAlign w:val="center"/>
          </w:tcPr>
          <w:p w14:paraId="11FB40E0" w14:textId="3C011AD8" w:rsidR="005613C1" w:rsidRPr="00C56ABB" w:rsidRDefault="00F64B9D" w:rsidP="00C56ABB">
            <w:pPr>
              <w:pStyle w:val="RapportHP"/>
              <w:spacing w:before="0"/>
              <w:jc w:val="center"/>
              <w:rPr>
                <w:sz w:val="16"/>
                <w:szCs w:val="16"/>
                <w:lang w:val="en-US"/>
              </w:rPr>
            </w:pPr>
            <w:r>
              <w:rPr>
                <w:sz w:val="16"/>
                <w:szCs w:val="16"/>
                <w:lang w:val="en-US"/>
              </w:rPr>
              <w:t>4</w:t>
            </w:r>
            <w:r w:rsidR="004C16D8">
              <w:rPr>
                <w:sz w:val="16"/>
                <w:szCs w:val="16"/>
                <w:lang w:val="en-US"/>
              </w:rPr>
              <w:t>85</w:t>
            </w:r>
          </w:p>
        </w:tc>
        <w:tc>
          <w:tcPr>
            <w:tcW w:w="849" w:type="dxa"/>
            <w:vAlign w:val="center"/>
          </w:tcPr>
          <w:p w14:paraId="6EF4981B" w14:textId="77777777" w:rsidR="005613C1" w:rsidRPr="00C56ABB" w:rsidRDefault="005613C1" w:rsidP="00C56ABB">
            <w:pPr>
              <w:pStyle w:val="RapportHP"/>
              <w:spacing w:before="0"/>
              <w:jc w:val="center"/>
              <w:rPr>
                <w:sz w:val="16"/>
                <w:szCs w:val="16"/>
                <w:lang w:val="en-US"/>
              </w:rPr>
            </w:pPr>
          </w:p>
        </w:tc>
        <w:tc>
          <w:tcPr>
            <w:tcW w:w="1657" w:type="dxa"/>
            <w:vAlign w:val="center"/>
          </w:tcPr>
          <w:p w14:paraId="387C2FA2" w14:textId="3489153A" w:rsidR="005613C1" w:rsidRPr="00C56ABB" w:rsidRDefault="004C16D8" w:rsidP="00C56ABB">
            <w:pPr>
              <w:pStyle w:val="RapportHP"/>
              <w:spacing w:before="0"/>
              <w:jc w:val="center"/>
              <w:rPr>
                <w:sz w:val="16"/>
                <w:szCs w:val="16"/>
                <w:lang w:val="en-US"/>
              </w:rPr>
            </w:pPr>
            <w:r>
              <w:rPr>
                <w:sz w:val="16"/>
                <w:szCs w:val="16"/>
                <w:lang w:val="en-US"/>
              </w:rPr>
              <w:t>420</w:t>
            </w:r>
          </w:p>
        </w:tc>
        <w:tc>
          <w:tcPr>
            <w:tcW w:w="894" w:type="dxa"/>
            <w:vAlign w:val="center"/>
          </w:tcPr>
          <w:p w14:paraId="0F3C1C04" w14:textId="77777777" w:rsidR="005613C1" w:rsidRPr="00C56ABB" w:rsidRDefault="005613C1" w:rsidP="00C56ABB">
            <w:pPr>
              <w:pStyle w:val="RapportHP"/>
              <w:spacing w:before="0"/>
              <w:rPr>
                <w:sz w:val="16"/>
                <w:szCs w:val="16"/>
                <w:lang w:val="en-US"/>
              </w:rPr>
            </w:pPr>
          </w:p>
        </w:tc>
        <w:tc>
          <w:tcPr>
            <w:tcW w:w="2091" w:type="dxa"/>
            <w:tcBorders>
              <w:top w:val="nil"/>
              <w:bottom w:val="nil"/>
              <w:right w:val="nil"/>
            </w:tcBorders>
          </w:tcPr>
          <w:p w14:paraId="100B87D8" w14:textId="77777777" w:rsidR="005613C1" w:rsidRPr="00C56ABB" w:rsidRDefault="005613C1" w:rsidP="00C56ABB">
            <w:pPr>
              <w:pStyle w:val="RapportHP"/>
              <w:spacing w:before="0"/>
              <w:rPr>
                <w:sz w:val="16"/>
                <w:szCs w:val="16"/>
                <w:lang w:val="en-US"/>
              </w:rPr>
            </w:pPr>
          </w:p>
        </w:tc>
      </w:tr>
      <w:tr w:rsidR="005613C1" w14:paraId="6EF56483" w14:textId="77777777" w:rsidTr="0026363A">
        <w:trPr>
          <w:trHeight w:val="339"/>
        </w:trPr>
        <w:tc>
          <w:tcPr>
            <w:tcW w:w="2126" w:type="dxa"/>
            <w:vAlign w:val="center"/>
          </w:tcPr>
          <w:p w14:paraId="7F6C85FB" w14:textId="72022358" w:rsidR="005613C1" w:rsidRPr="008879F1" w:rsidRDefault="00F64B9D" w:rsidP="00C56ABB">
            <w:pPr>
              <w:pStyle w:val="RapportHP"/>
              <w:spacing w:before="0"/>
              <w:rPr>
                <w:sz w:val="16"/>
                <w:szCs w:val="16"/>
              </w:rPr>
            </w:pPr>
            <w:r>
              <w:rPr>
                <w:sz w:val="16"/>
                <w:szCs w:val="16"/>
              </w:rPr>
              <w:t>S</w:t>
            </w:r>
            <w:r w:rsidR="005613C1" w:rsidRPr="008879F1">
              <w:rPr>
                <w:sz w:val="16"/>
                <w:szCs w:val="16"/>
              </w:rPr>
              <w:t>enior A (</w:t>
            </w:r>
            <w:r w:rsidR="003F4782">
              <w:rPr>
                <w:sz w:val="16"/>
                <w:szCs w:val="16"/>
              </w:rPr>
              <w:t>199</w:t>
            </w:r>
            <w:r w:rsidR="002F711F">
              <w:rPr>
                <w:sz w:val="16"/>
                <w:szCs w:val="16"/>
              </w:rPr>
              <w:t>9</w:t>
            </w:r>
            <w:r w:rsidR="005613C1" w:rsidRPr="008879F1">
              <w:rPr>
                <w:sz w:val="16"/>
                <w:szCs w:val="16"/>
              </w:rPr>
              <w:t xml:space="preserve"> et -)</w:t>
            </w:r>
          </w:p>
        </w:tc>
        <w:tc>
          <w:tcPr>
            <w:tcW w:w="1674" w:type="dxa"/>
            <w:vAlign w:val="center"/>
          </w:tcPr>
          <w:p w14:paraId="015CE09A" w14:textId="6253C0EB" w:rsidR="005613C1" w:rsidRPr="00C953EE" w:rsidRDefault="00C56ABB" w:rsidP="00C56ABB">
            <w:pPr>
              <w:pStyle w:val="RapportHP"/>
              <w:spacing w:before="0"/>
              <w:jc w:val="center"/>
              <w:rPr>
                <w:sz w:val="16"/>
                <w:szCs w:val="16"/>
                <w:lang w:val="en-US"/>
              </w:rPr>
            </w:pPr>
            <w:r>
              <w:rPr>
                <w:sz w:val="16"/>
                <w:szCs w:val="16"/>
                <w:lang w:val="en-US"/>
              </w:rPr>
              <w:t>6</w:t>
            </w:r>
            <w:r w:rsidR="00BA4A34">
              <w:rPr>
                <w:sz w:val="16"/>
                <w:szCs w:val="16"/>
                <w:lang w:val="en-US"/>
              </w:rPr>
              <w:t>90</w:t>
            </w:r>
          </w:p>
        </w:tc>
        <w:tc>
          <w:tcPr>
            <w:tcW w:w="849" w:type="dxa"/>
            <w:vAlign w:val="center"/>
          </w:tcPr>
          <w:p w14:paraId="63213581" w14:textId="77777777" w:rsidR="005613C1" w:rsidRPr="00C953EE" w:rsidRDefault="005613C1" w:rsidP="00C56ABB">
            <w:pPr>
              <w:pStyle w:val="RapportHP"/>
              <w:spacing w:before="0"/>
              <w:jc w:val="center"/>
              <w:rPr>
                <w:sz w:val="16"/>
                <w:szCs w:val="16"/>
                <w:lang w:val="en-US"/>
              </w:rPr>
            </w:pPr>
          </w:p>
        </w:tc>
        <w:tc>
          <w:tcPr>
            <w:tcW w:w="1657" w:type="dxa"/>
            <w:vAlign w:val="center"/>
          </w:tcPr>
          <w:p w14:paraId="0C0E9399" w14:textId="09B2F1EC" w:rsidR="005613C1" w:rsidRPr="00C953EE" w:rsidRDefault="00F64B9D" w:rsidP="00C56ABB">
            <w:pPr>
              <w:pStyle w:val="RapportHP"/>
              <w:spacing w:before="0"/>
              <w:jc w:val="center"/>
              <w:rPr>
                <w:sz w:val="16"/>
                <w:szCs w:val="16"/>
                <w:lang w:val="en-US"/>
              </w:rPr>
            </w:pPr>
            <w:r>
              <w:rPr>
                <w:sz w:val="16"/>
                <w:szCs w:val="16"/>
                <w:lang w:val="en-US"/>
              </w:rPr>
              <w:t>5</w:t>
            </w:r>
            <w:r w:rsidR="004C16D8">
              <w:rPr>
                <w:sz w:val="16"/>
                <w:szCs w:val="16"/>
                <w:lang w:val="en-US"/>
              </w:rPr>
              <w:t>70</w:t>
            </w:r>
          </w:p>
        </w:tc>
        <w:tc>
          <w:tcPr>
            <w:tcW w:w="894" w:type="dxa"/>
            <w:vAlign w:val="center"/>
          </w:tcPr>
          <w:p w14:paraId="26410B95" w14:textId="77777777" w:rsidR="005613C1" w:rsidRPr="00C56ABB" w:rsidRDefault="005613C1" w:rsidP="00C56ABB">
            <w:pPr>
              <w:pStyle w:val="RapportHP"/>
              <w:spacing w:before="0"/>
              <w:rPr>
                <w:sz w:val="16"/>
                <w:szCs w:val="16"/>
                <w:lang w:val="en-US"/>
              </w:rPr>
            </w:pPr>
          </w:p>
        </w:tc>
        <w:tc>
          <w:tcPr>
            <w:tcW w:w="2091" w:type="dxa"/>
            <w:tcBorders>
              <w:top w:val="nil"/>
              <w:bottom w:val="nil"/>
              <w:right w:val="nil"/>
            </w:tcBorders>
          </w:tcPr>
          <w:p w14:paraId="2866130B" w14:textId="77777777" w:rsidR="005613C1" w:rsidRPr="00C56ABB" w:rsidRDefault="005613C1" w:rsidP="00C56ABB">
            <w:pPr>
              <w:pStyle w:val="RapportHP"/>
              <w:spacing w:before="0"/>
              <w:rPr>
                <w:sz w:val="16"/>
                <w:szCs w:val="16"/>
                <w:lang w:val="en-US"/>
              </w:rPr>
            </w:pPr>
          </w:p>
        </w:tc>
      </w:tr>
      <w:tr w:rsidR="005613C1" w14:paraId="114DF941" w14:textId="77777777" w:rsidTr="0026363A">
        <w:trPr>
          <w:trHeight w:val="272"/>
        </w:trPr>
        <w:tc>
          <w:tcPr>
            <w:tcW w:w="2126" w:type="dxa"/>
            <w:vAlign w:val="center"/>
          </w:tcPr>
          <w:p w14:paraId="571DD56C" w14:textId="77777777" w:rsidR="005613C1" w:rsidRDefault="005613C1" w:rsidP="00C56ABB">
            <w:pPr>
              <w:pStyle w:val="RapportHP"/>
              <w:tabs>
                <w:tab w:val="left" w:pos="1380"/>
              </w:tabs>
              <w:spacing w:before="0"/>
              <w:rPr>
                <w:sz w:val="16"/>
                <w:szCs w:val="16"/>
                <w:lang w:val="en-US"/>
              </w:rPr>
            </w:pPr>
            <w:r>
              <w:rPr>
                <w:sz w:val="16"/>
                <w:szCs w:val="16"/>
                <w:lang w:val="en-US"/>
              </w:rPr>
              <w:t>Athlète de Haut Niveau</w:t>
            </w:r>
          </w:p>
        </w:tc>
        <w:tc>
          <w:tcPr>
            <w:tcW w:w="1674" w:type="dxa"/>
            <w:vAlign w:val="center"/>
          </w:tcPr>
          <w:p w14:paraId="2E91765D" w14:textId="25C2D42C" w:rsidR="005613C1" w:rsidRPr="00C56ABB" w:rsidRDefault="005613C1" w:rsidP="00C56ABB">
            <w:pPr>
              <w:pStyle w:val="RapportHP"/>
              <w:spacing w:before="0"/>
              <w:jc w:val="center"/>
              <w:rPr>
                <w:sz w:val="16"/>
                <w:szCs w:val="16"/>
                <w:lang w:val="en-US"/>
              </w:rPr>
            </w:pPr>
            <w:r w:rsidRPr="00C56ABB">
              <w:rPr>
                <w:sz w:val="16"/>
                <w:szCs w:val="16"/>
                <w:lang w:val="en-US"/>
              </w:rPr>
              <w:t>2</w:t>
            </w:r>
            <w:r w:rsidR="004C16D8">
              <w:rPr>
                <w:sz w:val="16"/>
                <w:szCs w:val="16"/>
                <w:lang w:val="en-US"/>
              </w:rPr>
              <w:t>50</w:t>
            </w:r>
          </w:p>
        </w:tc>
        <w:tc>
          <w:tcPr>
            <w:tcW w:w="849" w:type="dxa"/>
            <w:vAlign w:val="center"/>
          </w:tcPr>
          <w:p w14:paraId="1D76975E" w14:textId="77777777" w:rsidR="005613C1" w:rsidRPr="00C56ABB" w:rsidRDefault="005613C1" w:rsidP="00C56ABB">
            <w:pPr>
              <w:pStyle w:val="RapportHP"/>
              <w:spacing w:before="0"/>
              <w:jc w:val="center"/>
              <w:rPr>
                <w:sz w:val="16"/>
                <w:szCs w:val="16"/>
                <w:lang w:val="en-US"/>
              </w:rPr>
            </w:pPr>
          </w:p>
        </w:tc>
        <w:tc>
          <w:tcPr>
            <w:tcW w:w="1657" w:type="dxa"/>
            <w:vAlign w:val="center"/>
          </w:tcPr>
          <w:p w14:paraId="6999B2DC" w14:textId="79C627E3" w:rsidR="005613C1" w:rsidRPr="00C56ABB" w:rsidRDefault="005613C1" w:rsidP="00C56ABB">
            <w:pPr>
              <w:pStyle w:val="RapportHP"/>
              <w:spacing w:before="0"/>
              <w:jc w:val="center"/>
              <w:rPr>
                <w:sz w:val="16"/>
                <w:szCs w:val="16"/>
                <w:lang w:val="en-US"/>
              </w:rPr>
            </w:pPr>
            <w:r w:rsidRPr="00C56ABB">
              <w:rPr>
                <w:sz w:val="16"/>
                <w:szCs w:val="16"/>
                <w:lang w:val="en-US"/>
              </w:rPr>
              <w:t>1</w:t>
            </w:r>
            <w:r w:rsidR="004C16D8">
              <w:rPr>
                <w:sz w:val="16"/>
                <w:szCs w:val="16"/>
                <w:lang w:val="en-US"/>
              </w:rPr>
              <w:t>85</w:t>
            </w:r>
          </w:p>
        </w:tc>
        <w:tc>
          <w:tcPr>
            <w:tcW w:w="894" w:type="dxa"/>
            <w:vAlign w:val="center"/>
          </w:tcPr>
          <w:p w14:paraId="486F873A" w14:textId="77777777" w:rsidR="005613C1" w:rsidRPr="00C56ABB" w:rsidRDefault="005613C1" w:rsidP="00C56ABB">
            <w:pPr>
              <w:pStyle w:val="RapportHP"/>
              <w:spacing w:before="0"/>
              <w:rPr>
                <w:sz w:val="16"/>
                <w:szCs w:val="16"/>
                <w:lang w:val="en-US"/>
              </w:rPr>
            </w:pPr>
          </w:p>
        </w:tc>
        <w:tc>
          <w:tcPr>
            <w:tcW w:w="2091" w:type="dxa"/>
            <w:tcBorders>
              <w:top w:val="nil"/>
              <w:bottom w:val="nil"/>
              <w:right w:val="nil"/>
            </w:tcBorders>
          </w:tcPr>
          <w:p w14:paraId="79A385B9" w14:textId="77777777" w:rsidR="005613C1" w:rsidRPr="00C56ABB" w:rsidRDefault="005613C1" w:rsidP="00C56ABB">
            <w:pPr>
              <w:pStyle w:val="RapportHP"/>
              <w:spacing w:before="0"/>
              <w:rPr>
                <w:sz w:val="16"/>
                <w:szCs w:val="16"/>
                <w:lang w:val="en-US"/>
              </w:rPr>
            </w:pPr>
          </w:p>
        </w:tc>
      </w:tr>
      <w:tr w:rsidR="005613C1" w14:paraId="7CBC2CA0" w14:textId="77777777" w:rsidTr="0026363A">
        <w:trPr>
          <w:trHeight w:val="276"/>
        </w:trPr>
        <w:tc>
          <w:tcPr>
            <w:tcW w:w="2126" w:type="dxa"/>
            <w:vAlign w:val="center"/>
          </w:tcPr>
          <w:p w14:paraId="5A3B386A" w14:textId="77777777" w:rsidR="005613C1" w:rsidRPr="005F2CFE" w:rsidRDefault="005613C1" w:rsidP="00C56ABB">
            <w:pPr>
              <w:pStyle w:val="RapportHP"/>
              <w:spacing w:before="0"/>
              <w:rPr>
                <w:sz w:val="16"/>
                <w:szCs w:val="16"/>
                <w:lang w:val="en-US"/>
              </w:rPr>
            </w:pPr>
            <w:r>
              <w:rPr>
                <w:sz w:val="16"/>
                <w:szCs w:val="16"/>
                <w:lang w:val="en-US"/>
              </w:rPr>
              <w:t>Garage personnel</w:t>
            </w:r>
          </w:p>
        </w:tc>
        <w:tc>
          <w:tcPr>
            <w:tcW w:w="1674" w:type="dxa"/>
            <w:vAlign w:val="center"/>
          </w:tcPr>
          <w:p w14:paraId="2CF024FB" w14:textId="43441207" w:rsidR="005613C1" w:rsidRPr="00C56ABB" w:rsidRDefault="005613C1" w:rsidP="00C56ABB">
            <w:pPr>
              <w:pStyle w:val="RapportHP"/>
              <w:spacing w:before="0"/>
              <w:jc w:val="center"/>
              <w:rPr>
                <w:sz w:val="16"/>
                <w:szCs w:val="16"/>
                <w:lang w:val="en-US"/>
              </w:rPr>
            </w:pPr>
            <w:r w:rsidRPr="00C56ABB">
              <w:rPr>
                <w:sz w:val="16"/>
                <w:szCs w:val="16"/>
                <w:lang w:val="en-US"/>
              </w:rPr>
              <w:t>1</w:t>
            </w:r>
            <w:r w:rsidR="004C16D8">
              <w:rPr>
                <w:sz w:val="16"/>
                <w:szCs w:val="16"/>
                <w:lang w:val="en-US"/>
              </w:rPr>
              <w:t>7</w:t>
            </w:r>
            <w:r w:rsidRPr="00C56ABB">
              <w:rPr>
                <w:sz w:val="16"/>
                <w:szCs w:val="16"/>
                <w:lang w:val="en-US"/>
              </w:rPr>
              <w:t>0</w:t>
            </w:r>
          </w:p>
        </w:tc>
        <w:tc>
          <w:tcPr>
            <w:tcW w:w="849" w:type="dxa"/>
            <w:vAlign w:val="center"/>
          </w:tcPr>
          <w:p w14:paraId="13C78F4C" w14:textId="77777777" w:rsidR="005613C1" w:rsidRPr="00C56ABB" w:rsidRDefault="005613C1" w:rsidP="00C56ABB">
            <w:pPr>
              <w:pStyle w:val="RapportHP"/>
              <w:spacing w:before="0"/>
              <w:jc w:val="center"/>
              <w:rPr>
                <w:sz w:val="16"/>
                <w:szCs w:val="16"/>
                <w:lang w:val="en-US"/>
              </w:rPr>
            </w:pPr>
          </w:p>
        </w:tc>
        <w:tc>
          <w:tcPr>
            <w:tcW w:w="1657" w:type="dxa"/>
            <w:vAlign w:val="center"/>
          </w:tcPr>
          <w:p w14:paraId="69D10F7A" w14:textId="74C2956B" w:rsidR="005613C1" w:rsidRPr="00C56ABB" w:rsidRDefault="005613C1" w:rsidP="00C56ABB">
            <w:pPr>
              <w:pStyle w:val="RapportHP"/>
              <w:spacing w:before="0"/>
              <w:jc w:val="center"/>
              <w:rPr>
                <w:sz w:val="16"/>
                <w:szCs w:val="16"/>
                <w:lang w:val="en-US"/>
              </w:rPr>
            </w:pPr>
            <w:r w:rsidRPr="00C56ABB">
              <w:rPr>
                <w:sz w:val="16"/>
                <w:szCs w:val="16"/>
                <w:lang w:val="en-US"/>
              </w:rPr>
              <w:t>1</w:t>
            </w:r>
            <w:r w:rsidR="004C16D8">
              <w:rPr>
                <w:sz w:val="16"/>
                <w:szCs w:val="16"/>
                <w:lang w:val="en-US"/>
              </w:rPr>
              <w:t>7</w:t>
            </w:r>
            <w:r w:rsidRPr="00C56ABB">
              <w:rPr>
                <w:sz w:val="16"/>
                <w:szCs w:val="16"/>
                <w:lang w:val="en-US"/>
              </w:rPr>
              <w:t>0</w:t>
            </w:r>
          </w:p>
        </w:tc>
        <w:tc>
          <w:tcPr>
            <w:tcW w:w="894" w:type="dxa"/>
            <w:vAlign w:val="center"/>
          </w:tcPr>
          <w:p w14:paraId="144BB65B" w14:textId="77777777" w:rsidR="005613C1" w:rsidRPr="00C56ABB" w:rsidRDefault="005613C1" w:rsidP="00C56ABB">
            <w:pPr>
              <w:pStyle w:val="RapportHP"/>
              <w:spacing w:before="0"/>
              <w:rPr>
                <w:sz w:val="16"/>
                <w:szCs w:val="16"/>
                <w:lang w:val="en-US"/>
              </w:rPr>
            </w:pPr>
          </w:p>
        </w:tc>
        <w:tc>
          <w:tcPr>
            <w:tcW w:w="2091" w:type="dxa"/>
            <w:tcBorders>
              <w:top w:val="nil"/>
              <w:bottom w:val="nil"/>
              <w:right w:val="nil"/>
            </w:tcBorders>
          </w:tcPr>
          <w:p w14:paraId="379F7E47" w14:textId="77777777" w:rsidR="005613C1" w:rsidRPr="00C56ABB" w:rsidRDefault="005613C1" w:rsidP="00C56ABB">
            <w:pPr>
              <w:pStyle w:val="RapportHP"/>
              <w:spacing w:before="0"/>
              <w:rPr>
                <w:sz w:val="16"/>
                <w:szCs w:val="16"/>
                <w:lang w:val="en-US"/>
              </w:rPr>
            </w:pPr>
          </w:p>
        </w:tc>
      </w:tr>
      <w:tr w:rsidR="005613C1" w14:paraId="35DA9B36" w14:textId="77777777" w:rsidTr="0026363A">
        <w:trPr>
          <w:trHeight w:val="279"/>
        </w:trPr>
        <w:tc>
          <w:tcPr>
            <w:tcW w:w="2126" w:type="dxa"/>
            <w:vAlign w:val="center"/>
          </w:tcPr>
          <w:p w14:paraId="5A08F73A" w14:textId="77777777" w:rsidR="005613C1" w:rsidRPr="005F2CFE" w:rsidRDefault="005613C1" w:rsidP="00C56ABB">
            <w:pPr>
              <w:pStyle w:val="RapportHP"/>
              <w:spacing w:before="0"/>
              <w:rPr>
                <w:sz w:val="16"/>
                <w:szCs w:val="16"/>
                <w:lang w:val="en-US"/>
              </w:rPr>
            </w:pPr>
            <w:r>
              <w:rPr>
                <w:sz w:val="16"/>
                <w:szCs w:val="16"/>
                <w:lang w:val="en-US"/>
              </w:rPr>
              <w:t>Vestiaire personnel</w:t>
            </w:r>
          </w:p>
        </w:tc>
        <w:tc>
          <w:tcPr>
            <w:tcW w:w="1674" w:type="dxa"/>
            <w:vAlign w:val="center"/>
          </w:tcPr>
          <w:p w14:paraId="250144B6" w14:textId="77777777" w:rsidR="005613C1" w:rsidRPr="00C56ABB" w:rsidRDefault="005613C1" w:rsidP="00C56ABB">
            <w:pPr>
              <w:pStyle w:val="RapportHP"/>
              <w:spacing w:before="0"/>
              <w:jc w:val="center"/>
              <w:rPr>
                <w:sz w:val="16"/>
                <w:szCs w:val="16"/>
                <w:lang w:val="en-US"/>
              </w:rPr>
            </w:pPr>
            <w:r w:rsidRPr="00C56ABB">
              <w:rPr>
                <w:sz w:val="16"/>
                <w:szCs w:val="16"/>
                <w:lang w:val="en-US"/>
              </w:rPr>
              <w:t>60</w:t>
            </w:r>
          </w:p>
        </w:tc>
        <w:tc>
          <w:tcPr>
            <w:tcW w:w="849" w:type="dxa"/>
            <w:vAlign w:val="center"/>
          </w:tcPr>
          <w:p w14:paraId="3CB5CF63" w14:textId="77777777" w:rsidR="005613C1" w:rsidRPr="00C56ABB" w:rsidRDefault="005613C1" w:rsidP="00C56ABB">
            <w:pPr>
              <w:pStyle w:val="RapportHP"/>
              <w:spacing w:before="0"/>
              <w:jc w:val="center"/>
              <w:rPr>
                <w:sz w:val="16"/>
                <w:szCs w:val="16"/>
                <w:lang w:val="en-US"/>
              </w:rPr>
            </w:pPr>
          </w:p>
        </w:tc>
        <w:tc>
          <w:tcPr>
            <w:tcW w:w="1657" w:type="dxa"/>
            <w:vAlign w:val="center"/>
          </w:tcPr>
          <w:p w14:paraId="25E1D791" w14:textId="77777777" w:rsidR="005613C1" w:rsidRPr="00C56ABB" w:rsidRDefault="005613C1" w:rsidP="00C56ABB">
            <w:pPr>
              <w:pStyle w:val="RapportHP"/>
              <w:spacing w:before="0"/>
              <w:jc w:val="center"/>
              <w:rPr>
                <w:sz w:val="16"/>
                <w:szCs w:val="16"/>
                <w:lang w:val="en-US"/>
              </w:rPr>
            </w:pPr>
            <w:r w:rsidRPr="00C56ABB">
              <w:rPr>
                <w:sz w:val="16"/>
                <w:szCs w:val="16"/>
                <w:lang w:val="en-US"/>
              </w:rPr>
              <w:t>60</w:t>
            </w:r>
          </w:p>
        </w:tc>
        <w:tc>
          <w:tcPr>
            <w:tcW w:w="894" w:type="dxa"/>
            <w:vAlign w:val="center"/>
          </w:tcPr>
          <w:p w14:paraId="64179DE8" w14:textId="77777777" w:rsidR="005613C1" w:rsidRPr="00C56ABB" w:rsidRDefault="005613C1" w:rsidP="00C56ABB">
            <w:pPr>
              <w:pStyle w:val="RapportHP"/>
              <w:spacing w:before="0"/>
              <w:rPr>
                <w:sz w:val="16"/>
                <w:szCs w:val="16"/>
                <w:lang w:val="en-US"/>
              </w:rPr>
            </w:pPr>
          </w:p>
        </w:tc>
        <w:tc>
          <w:tcPr>
            <w:tcW w:w="2091" w:type="dxa"/>
            <w:tcBorders>
              <w:top w:val="nil"/>
              <w:bottom w:val="nil"/>
              <w:right w:val="nil"/>
            </w:tcBorders>
          </w:tcPr>
          <w:p w14:paraId="7911AB03" w14:textId="77777777" w:rsidR="005613C1" w:rsidRPr="00C56ABB" w:rsidRDefault="005613C1" w:rsidP="00C56ABB">
            <w:pPr>
              <w:pStyle w:val="RapportHP"/>
              <w:spacing w:before="0"/>
              <w:rPr>
                <w:sz w:val="16"/>
                <w:szCs w:val="16"/>
                <w:lang w:val="en-US"/>
              </w:rPr>
            </w:pPr>
          </w:p>
        </w:tc>
      </w:tr>
    </w:tbl>
    <w:p w14:paraId="13D91EC8" w14:textId="7EF0CFE2" w:rsidR="00A5603E" w:rsidRPr="00BA760A" w:rsidRDefault="009978B1" w:rsidP="009978B1">
      <w:pPr>
        <w:pStyle w:val="RapportHP"/>
        <w:tabs>
          <w:tab w:val="center" w:pos="4253"/>
          <w:tab w:val="center" w:pos="6237"/>
        </w:tabs>
        <w:rPr>
          <w:sz w:val="16"/>
        </w:rPr>
      </w:pPr>
      <w:r w:rsidRPr="00BA760A">
        <w:rPr>
          <w:sz w:val="16"/>
        </w:rPr>
        <w:t>Les dons faits à la société en sus des cotisations ouvrent droit à une réduction d’impôt sur le revenu. Des certificats fiscaux seront délivrés aux donateurs</w:t>
      </w:r>
    </w:p>
    <w:p w14:paraId="14BE313D" w14:textId="5424491C" w:rsidR="00C67740" w:rsidRPr="00BA760A" w:rsidRDefault="00C67740">
      <w:pPr>
        <w:rPr>
          <w:rFonts w:ascii="Arial" w:eastAsia="Times New Roman" w:hAnsi="Arial" w:cs="Arial"/>
          <w:sz w:val="16"/>
          <w:szCs w:val="20"/>
        </w:rPr>
      </w:pPr>
    </w:p>
    <w:p w14:paraId="5F73A828" w14:textId="723E2F58" w:rsidR="007B2CA2" w:rsidRPr="007D3098" w:rsidRDefault="007B2CA2" w:rsidP="007B2CA2">
      <w:pPr>
        <w:pStyle w:val="RapportHP"/>
        <w:rPr>
          <w:b/>
        </w:rPr>
      </w:pPr>
      <w:r>
        <w:rPr>
          <w:b/>
        </w:rPr>
        <w:t>Déclarations</w:t>
      </w:r>
      <w:r w:rsidR="00C67740">
        <w:rPr>
          <w:b/>
        </w:rPr>
        <w:t xml:space="preserve"> </w:t>
      </w:r>
      <w:r w:rsidRPr="007D3098">
        <w:rPr>
          <w:b/>
        </w:rPr>
        <w:t>:</w:t>
      </w:r>
    </w:p>
    <w:p w14:paraId="7306ECCE" w14:textId="77777777" w:rsidR="00503E12" w:rsidRPr="00503E12" w:rsidRDefault="00503E12" w:rsidP="00503E12">
      <w:pPr>
        <w:pStyle w:val="RapportHP"/>
        <w:spacing w:before="0"/>
        <w:rPr>
          <w:sz w:val="16"/>
          <w:szCs w:val="16"/>
        </w:rPr>
      </w:pPr>
      <w:r w:rsidRPr="00503E12">
        <w:rPr>
          <w:sz w:val="16"/>
          <w:szCs w:val="16"/>
        </w:rPr>
        <w:t>(a remplir qu'il s'agisse d'une 1ere inscription ou d'un renouvellement)</w:t>
      </w:r>
    </w:p>
    <w:p w14:paraId="6BB798B7" w14:textId="150D813B" w:rsidR="007B2CA2" w:rsidRDefault="007B2CA2" w:rsidP="007B2CA2">
      <w:pPr>
        <w:pStyle w:val="RapportHP"/>
      </w:pPr>
      <w:r>
        <w:t>Je soussigné(e) ___________ :</w:t>
      </w:r>
    </w:p>
    <w:p w14:paraId="7D6A844F" w14:textId="19B9C883" w:rsidR="007B2CA2" w:rsidRPr="00C67740" w:rsidRDefault="00966284" w:rsidP="00C67740">
      <w:pPr>
        <w:pStyle w:val="RapportHP"/>
        <w:numPr>
          <w:ilvl w:val="0"/>
          <w:numId w:val="27"/>
        </w:numPr>
        <w:rPr>
          <w:sz w:val="16"/>
        </w:rPr>
      </w:pPr>
      <w:r w:rsidRPr="00C67740">
        <w:rPr>
          <w:sz w:val="16"/>
        </w:rPr>
        <w:t>Certifie</w:t>
      </w:r>
      <w:r w:rsidR="007B2CA2" w:rsidRPr="00C67740">
        <w:rPr>
          <w:sz w:val="16"/>
        </w:rPr>
        <w:t xml:space="preserve"> que </w:t>
      </w:r>
      <w:r w:rsidR="00C67740" w:rsidRPr="00C67740">
        <w:rPr>
          <w:sz w:val="16"/>
        </w:rPr>
        <w:t xml:space="preserve">je sais </w:t>
      </w:r>
      <w:r w:rsidR="00C67740" w:rsidRPr="00C67740">
        <w:rPr>
          <w:sz w:val="16"/>
          <w:u w:val="single"/>
        </w:rPr>
        <w:t>parfaitement nager</w:t>
      </w:r>
      <w:r w:rsidR="00FA2EE6" w:rsidRPr="00C67740">
        <w:rPr>
          <w:sz w:val="16"/>
        </w:rPr>
        <w:t>,</w:t>
      </w:r>
    </w:p>
    <w:p w14:paraId="7A62D730" w14:textId="22C8AA57" w:rsidR="00FA2EE6" w:rsidRDefault="00966284" w:rsidP="00FA2EE6">
      <w:pPr>
        <w:pStyle w:val="RapportHP"/>
        <w:numPr>
          <w:ilvl w:val="0"/>
          <w:numId w:val="27"/>
        </w:numPr>
        <w:rPr>
          <w:sz w:val="16"/>
        </w:rPr>
      </w:pPr>
      <w:r>
        <w:rPr>
          <w:sz w:val="16"/>
        </w:rPr>
        <w:t>Accepte</w:t>
      </w:r>
      <w:r w:rsidR="00FA2EE6">
        <w:rPr>
          <w:sz w:val="16"/>
        </w:rPr>
        <w:t xml:space="preserve"> le</w:t>
      </w:r>
      <w:r w:rsidR="00FA2EE6" w:rsidRPr="00944E91">
        <w:rPr>
          <w:sz w:val="16"/>
        </w:rPr>
        <w:t xml:space="preserve"> règlement inté</w:t>
      </w:r>
      <w:r w:rsidR="00FA2EE6">
        <w:rPr>
          <w:sz w:val="16"/>
        </w:rPr>
        <w:t>rieur (consultable sur demande),</w:t>
      </w:r>
    </w:p>
    <w:p w14:paraId="3CE63C75" w14:textId="08FA947D" w:rsidR="00C67740" w:rsidRPr="00C67740" w:rsidRDefault="00966284" w:rsidP="00C67740">
      <w:pPr>
        <w:pStyle w:val="RapportHP"/>
        <w:numPr>
          <w:ilvl w:val="0"/>
          <w:numId w:val="27"/>
        </w:numPr>
        <w:rPr>
          <w:sz w:val="16"/>
        </w:rPr>
      </w:pPr>
      <w:r>
        <w:rPr>
          <w:sz w:val="16"/>
        </w:rPr>
        <w:t>Autorise</w:t>
      </w:r>
      <w:r w:rsidR="00FA2EE6">
        <w:rPr>
          <w:sz w:val="16"/>
        </w:rPr>
        <w:t xml:space="preserve"> </w:t>
      </w:r>
      <w:r w:rsidR="00FA2EE6" w:rsidRPr="00944E91">
        <w:rPr>
          <w:sz w:val="16"/>
        </w:rPr>
        <w:t xml:space="preserve">l’utilisation d’images de la personne inscrite lors de la communication </w:t>
      </w:r>
      <w:r w:rsidR="00C67740">
        <w:rPr>
          <w:sz w:val="16"/>
        </w:rPr>
        <w:t>des activités de l’association,</w:t>
      </w:r>
    </w:p>
    <w:p w14:paraId="67AA1D42" w14:textId="77777777" w:rsidR="00433841" w:rsidRDefault="007B2CA2" w:rsidP="009B397C">
      <w:pPr>
        <w:pStyle w:val="RapportHP"/>
      </w:pPr>
      <w:r w:rsidRPr="007B2CA2">
        <w:t>Je déclare</w:t>
      </w:r>
      <w:r>
        <w:t xml:space="preserve"> </w:t>
      </w:r>
      <w:r w:rsidR="00E56173">
        <w:t>avoir pris connaissance des dispositions suivantes :</w:t>
      </w:r>
    </w:p>
    <w:p w14:paraId="04315522" w14:textId="77777777" w:rsidR="00AA0DC7" w:rsidRDefault="00AA0DC7" w:rsidP="00E56173">
      <w:pPr>
        <w:pStyle w:val="RapportHP"/>
        <w:numPr>
          <w:ilvl w:val="0"/>
          <w:numId w:val="27"/>
        </w:numPr>
        <w:spacing w:before="60"/>
        <w:ind w:left="714" w:hanging="357"/>
        <w:rPr>
          <w:sz w:val="16"/>
          <w:szCs w:val="16"/>
        </w:rPr>
      </w:pPr>
      <w:r>
        <w:rPr>
          <w:sz w:val="16"/>
          <w:szCs w:val="16"/>
        </w:rPr>
        <w:t>Pour les mineurs encadrés par un entraineur, le Club est ouvert les mardi-jeudi de 14h00 à 20h00, les mercredi</w:t>
      </w:r>
      <w:r w:rsidR="00503E12">
        <w:rPr>
          <w:sz w:val="16"/>
          <w:szCs w:val="16"/>
        </w:rPr>
        <w:t>s</w:t>
      </w:r>
      <w:r>
        <w:rPr>
          <w:sz w:val="16"/>
          <w:szCs w:val="16"/>
        </w:rPr>
        <w:t>, vendredi</w:t>
      </w:r>
      <w:r w:rsidR="00503E12">
        <w:rPr>
          <w:sz w:val="16"/>
          <w:szCs w:val="16"/>
        </w:rPr>
        <w:t>s</w:t>
      </w:r>
      <w:r>
        <w:rPr>
          <w:sz w:val="16"/>
          <w:szCs w:val="16"/>
        </w:rPr>
        <w:t xml:space="preserve"> et samedi</w:t>
      </w:r>
      <w:r w:rsidR="00503E12">
        <w:rPr>
          <w:sz w:val="16"/>
          <w:szCs w:val="16"/>
        </w:rPr>
        <w:t>s</w:t>
      </w:r>
      <w:r>
        <w:rPr>
          <w:sz w:val="16"/>
          <w:szCs w:val="16"/>
        </w:rPr>
        <w:t xml:space="preserve"> de 8h00 à 20h00 et le dimanche de 8h00 à 13h30. </w:t>
      </w:r>
    </w:p>
    <w:p w14:paraId="739B98E5" w14:textId="77777777" w:rsidR="00503E12" w:rsidRDefault="00AA0DC7" w:rsidP="00AA0DC7">
      <w:pPr>
        <w:pStyle w:val="RapportHP"/>
        <w:numPr>
          <w:ilvl w:val="0"/>
          <w:numId w:val="27"/>
        </w:numPr>
        <w:spacing w:before="60"/>
        <w:ind w:left="714" w:hanging="357"/>
        <w:rPr>
          <w:sz w:val="16"/>
          <w:szCs w:val="16"/>
        </w:rPr>
      </w:pPr>
      <w:r w:rsidRPr="00AA0DC7">
        <w:rPr>
          <w:sz w:val="16"/>
          <w:szCs w:val="16"/>
        </w:rPr>
        <w:t xml:space="preserve">Pour les seniors confirmés (compétition ou loisir), le Club est ouvert du mardi au samedi de 8h00 à 20h00, </w:t>
      </w:r>
      <w:r w:rsidR="00503E12">
        <w:rPr>
          <w:sz w:val="16"/>
          <w:szCs w:val="16"/>
        </w:rPr>
        <w:t>et le dimanche de 8h00 à 13h30.</w:t>
      </w:r>
    </w:p>
    <w:p w14:paraId="33457517" w14:textId="77777777" w:rsidR="00AA0DC7" w:rsidRDefault="00AA0DC7" w:rsidP="00AA0DC7">
      <w:pPr>
        <w:pStyle w:val="RapportHP"/>
        <w:numPr>
          <w:ilvl w:val="0"/>
          <w:numId w:val="27"/>
        </w:numPr>
        <w:spacing w:before="60"/>
        <w:ind w:left="714" w:hanging="357"/>
        <w:rPr>
          <w:sz w:val="16"/>
          <w:szCs w:val="16"/>
        </w:rPr>
      </w:pPr>
      <w:r w:rsidRPr="00AA0DC7">
        <w:rPr>
          <w:sz w:val="16"/>
          <w:szCs w:val="16"/>
        </w:rPr>
        <w:t>En tout état de cause, le club est fermé les dimanche après-midi et le lundi.</w:t>
      </w:r>
    </w:p>
    <w:p w14:paraId="0AA9BC6A" w14:textId="77777777" w:rsidR="00503E12" w:rsidRPr="00503E12" w:rsidRDefault="00503E12" w:rsidP="00503E12">
      <w:pPr>
        <w:pStyle w:val="RapportHP"/>
        <w:numPr>
          <w:ilvl w:val="0"/>
          <w:numId w:val="27"/>
        </w:numPr>
        <w:spacing w:before="60"/>
        <w:ind w:left="714" w:hanging="357"/>
        <w:rPr>
          <w:sz w:val="16"/>
          <w:szCs w:val="16"/>
        </w:rPr>
      </w:pPr>
      <w:r w:rsidRPr="00AA0DC7">
        <w:rPr>
          <w:sz w:val="16"/>
          <w:szCs w:val="16"/>
        </w:rPr>
        <w:t>La responsabilité du club ou de ses entraineurs diplômés (salariés ou non) ne saurait être engagée pour toute sortie sur un bateau du club ou privé qui serait effectuée en dehors de la présence de ces mêmes entraineurs</w:t>
      </w:r>
      <w:r>
        <w:rPr>
          <w:sz w:val="16"/>
          <w:szCs w:val="16"/>
        </w:rPr>
        <w:t>.</w:t>
      </w:r>
    </w:p>
    <w:p w14:paraId="2655EBA0" w14:textId="50ACC8D5" w:rsidR="00C67740" w:rsidRPr="00A60A3A" w:rsidRDefault="00AA0DC7" w:rsidP="009978B1">
      <w:pPr>
        <w:pStyle w:val="RapportHP"/>
        <w:numPr>
          <w:ilvl w:val="0"/>
          <w:numId w:val="27"/>
        </w:numPr>
        <w:spacing w:before="60"/>
        <w:ind w:left="714" w:hanging="357"/>
        <w:rPr>
          <w:sz w:val="16"/>
          <w:szCs w:val="16"/>
        </w:rPr>
      </w:pPr>
      <w:r>
        <w:rPr>
          <w:sz w:val="16"/>
          <w:szCs w:val="16"/>
        </w:rPr>
        <w:t>L</w:t>
      </w:r>
      <w:r w:rsidRPr="00AA0DC7">
        <w:rPr>
          <w:sz w:val="16"/>
          <w:szCs w:val="16"/>
        </w:rPr>
        <w:t>es sociétaires ne sont pas autorisés à sortir seuls sur la Marne en bateau sans que leur capacité à ramer et à se déplacer seul sur l’eau ait été expressément reconnue par un entraineur diplômé.</w:t>
      </w:r>
    </w:p>
    <w:p w14:paraId="366B9C40" w14:textId="77777777" w:rsidR="00F914FC" w:rsidRDefault="00F914FC" w:rsidP="00F914FC">
      <w:pPr>
        <w:pStyle w:val="RapportHP"/>
        <w:rPr>
          <w:b/>
        </w:rPr>
      </w:pPr>
      <w:r w:rsidRPr="007D3098">
        <w:rPr>
          <w:b/>
        </w:rPr>
        <w:t>Date et signature :</w:t>
      </w:r>
    </w:p>
    <w:p w14:paraId="59562422" w14:textId="7634F1B4" w:rsidR="00F914FC" w:rsidRPr="000B0640" w:rsidRDefault="00F914FC" w:rsidP="00F914FC">
      <w:pPr>
        <w:pStyle w:val="RapportHP"/>
        <w:rPr>
          <w:sz w:val="16"/>
        </w:rPr>
      </w:pPr>
      <w:r>
        <w:rPr>
          <w:sz w:val="16"/>
        </w:rPr>
        <w:t>Veuillez dater</w:t>
      </w:r>
      <w:r w:rsidR="00C47C7D">
        <w:rPr>
          <w:sz w:val="16"/>
        </w:rPr>
        <w:t xml:space="preserve">, </w:t>
      </w:r>
      <w:r>
        <w:rPr>
          <w:sz w:val="16"/>
        </w:rPr>
        <w:t xml:space="preserve">écrire la mention </w:t>
      </w:r>
      <w:r w:rsidRPr="007D3098">
        <w:rPr>
          <w:sz w:val="16"/>
        </w:rPr>
        <w:t>« Lu et approuvé »</w:t>
      </w:r>
      <w:r w:rsidR="00C47C7D">
        <w:rPr>
          <w:sz w:val="16"/>
        </w:rPr>
        <w:t xml:space="preserve"> et</w:t>
      </w:r>
      <w:r>
        <w:rPr>
          <w:sz w:val="16"/>
        </w:rPr>
        <w:t xml:space="preserve"> signer sur une feuille blanche, puis prendre en photo et importer ci-dessous</w:t>
      </w:r>
      <w:r>
        <w:rPr>
          <w:sz w:val="16"/>
        </w:rPr>
        <w:tab/>
      </w:r>
      <w:r>
        <w:rPr>
          <w:sz w:val="16"/>
        </w:rPr>
        <w:tab/>
      </w:r>
      <w:r>
        <w:rPr>
          <w:sz w:val="16"/>
        </w:rPr>
        <w:tab/>
      </w:r>
      <w:r>
        <w:rPr>
          <w:sz w:val="16"/>
        </w:rPr>
        <w:tab/>
      </w:r>
      <w:r>
        <w:rPr>
          <w:sz w:val="16"/>
        </w:rPr>
        <w:tab/>
      </w:r>
      <w:sdt>
        <w:sdtPr>
          <w:rPr>
            <w:sz w:val="16"/>
          </w:rPr>
          <w:id w:val="1074863888"/>
          <w:showingPlcHdr/>
          <w:picture/>
        </w:sdtPr>
        <w:sdtEndPr/>
        <w:sdtContent>
          <w:r>
            <w:rPr>
              <w:noProof/>
              <w:sz w:val="16"/>
            </w:rPr>
            <w:drawing>
              <wp:inline distT="0" distB="0" distL="0" distR="0" wp14:anchorId="58B500DF" wp14:editId="659C554C">
                <wp:extent cx="1897879" cy="648929"/>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216" cy="678108"/>
                        </a:xfrm>
                        <a:prstGeom prst="rect">
                          <a:avLst/>
                        </a:prstGeom>
                        <a:noFill/>
                        <a:ln>
                          <a:noFill/>
                        </a:ln>
                      </pic:spPr>
                    </pic:pic>
                  </a:graphicData>
                </a:graphic>
              </wp:inline>
            </w:drawing>
          </w:r>
        </w:sdtContent>
      </w:sdt>
    </w:p>
    <w:p w14:paraId="2D304B99" w14:textId="21D33306" w:rsidR="007230B4" w:rsidRPr="007D3098" w:rsidRDefault="007230B4" w:rsidP="007230B4">
      <w:pPr>
        <w:pStyle w:val="RapportHP"/>
        <w:rPr>
          <w:b/>
        </w:rPr>
      </w:pPr>
      <w:r w:rsidRPr="007D3098">
        <w:rPr>
          <w:b/>
        </w:rPr>
        <w:t>Documents à fournir en complément</w:t>
      </w:r>
      <w:r w:rsidR="00F914FC">
        <w:rPr>
          <w:b/>
        </w:rPr>
        <w:t xml:space="preserve"> </w:t>
      </w:r>
      <w:r w:rsidRPr="007D3098">
        <w:rPr>
          <w:b/>
        </w:rPr>
        <w:t>:</w:t>
      </w:r>
    </w:p>
    <w:p w14:paraId="5E57AA40" w14:textId="77777777" w:rsidR="00763DAC" w:rsidRDefault="007F06D3" w:rsidP="00763DAC">
      <w:pPr>
        <w:pStyle w:val="RapportHP"/>
        <w:spacing w:before="60"/>
        <w:ind w:left="357"/>
        <w:rPr>
          <w:sz w:val="16"/>
        </w:rPr>
      </w:pPr>
      <w:r>
        <w:rPr>
          <w:sz w:val="16"/>
        </w:rPr>
        <w:t>D</w:t>
      </w:r>
      <w:r w:rsidR="00AF7C72">
        <w:rPr>
          <w:sz w:val="16"/>
        </w:rPr>
        <w:t>ans le ca</w:t>
      </w:r>
      <w:r w:rsidR="00953BC4">
        <w:rPr>
          <w:sz w:val="16"/>
        </w:rPr>
        <w:t>s d’une première inscription</w:t>
      </w:r>
      <w:r>
        <w:rPr>
          <w:sz w:val="16"/>
        </w:rPr>
        <w:t> ou d’une réinscription après interruption :</w:t>
      </w:r>
    </w:p>
    <w:p w14:paraId="642B37BC" w14:textId="77777777" w:rsidR="0046579B" w:rsidRDefault="00953BC4" w:rsidP="00763DAC">
      <w:pPr>
        <w:pStyle w:val="RapportHP"/>
        <w:numPr>
          <w:ilvl w:val="0"/>
          <w:numId w:val="26"/>
        </w:numPr>
        <w:spacing w:before="60"/>
        <w:ind w:left="714" w:hanging="357"/>
        <w:rPr>
          <w:sz w:val="16"/>
        </w:rPr>
      </w:pPr>
      <w:r>
        <w:rPr>
          <w:sz w:val="16"/>
        </w:rPr>
        <w:t xml:space="preserve">1 </w:t>
      </w:r>
      <w:r w:rsidR="00AF7C72">
        <w:rPr>
          <w:sz w:val="16"/>
        </w:rPr>
        <w:t>photos d’identité</w:t>
      </w:r>
    </w:p>
    <w:p w14:paraId="69060302" w14:textId="77777777" w:rsidR="0046579B" w:rsidRPr="007D3098" w:rsidRDefault="00763DAC" w:rsidP="0046579B">
      <w:pPr>
        <w:pStyle w:val="RapportHP"/>
        <w:numPr>
          <w:ilvl w:val="0"/>
          <w:numId w:val="26"/>
        </w:numPr>
        <w:tabs>
          <w:tab w:val="right" w:pos="9214"/>
        </w:tabs>
        <w:spacing w:before="60"/>
        <w:ind w:left="714" w:hanging="357"/>
        <w:rPr>
          <w:sz w:val="16"/>
        </w:rPr>
      </w:pPr>
      <w:r>
        <w:rPr>
          <w:sz w:val="16"/>
        </w:rPr>
        <w:t>1</w:t>
      </w:r>
      <w:r w:rsidR="0046579B" w:rsidRPr="007D3098">
        <w:rPr>
          <w:sz w:val="16"/>
        </w:rPr>
        <w:t xml:space="preserve"> certificat médical de non contre-indication à la pratique de l’aviron en compétition ou en loisir datant de moins de 3 mois</w:t>
      </w:r>
      <w:r w:rsidR="0046579B">
        <w:rPr>
          <w:sz w:val="16"/>
        </w:rPr>
        <w:t>.</w:t>
      </w:r>
    </w:p>
    <w:p w14:paraId="26AE4A28" w14:textId="42A1CC01" w:rsidR="00763DAC" w:rsidRDefault="00763DAC" w:rsidP="00763DAC">
      <w:pPr>
        <w:pStyle w:val="RapportHP"/>
        <w:spacing w:before="60"/>
        <w:ind w:left="357"/>
        <w:rPr>
          <w:sz w:val="16"/>
        </w:rPr>
      </w:pPr>
      <w:r>
        <w:rPr>
          <w:sz w:val="16"/>
        </w:rPr>
        <w:t>Dans le cas d’une réinscription</w:t>
      </w:r>
      <w:r w:rsidR="007F06D3">
        <w:rPr>
          <w:sz w:val="16"/>
        </w:rPr>
        <w:t xml:space="preserve"> sans interruption</w:t>
      </w:r>
      <w:r>
        <w:rPr>
          <w:sz w:val="16"/>
        </w:rPr>
        <w:t> </w:t>
      </w:r>
      <w:r w:rsidR="007F06D3">
        <w:rPr>
          <w:sz w:val="16"/>
        </w:rPr>
        <w:t>/</w:t>
      </w:r>
      <w:r>
        <w:rPr>
          <w:sz w:val="16"/>
        </w:rPr>
        <w:t xml:space="preserve"> cas 1 : </w:t>
      </w:r>
      <w:r w:rsidRPr="00763DAC">
        <w:rPr>
          <w:sz w:val="16"/>
        </w:rPr>
        <w:t xml:space="preserve">vous n’avez pas donné de certificat médical </w:t>
      </w:r>
      <w:r>
        <w:rPr>
          <w:sz w:val="16"/>
        </w:rPr>
        <w:t>correspondant à votre niveau de pratique (compétition ou loisir) pour les saisons 20</w:t>
      </w:r>
      <w:r w:rsidR="007A15A3">
        <w:rPr>
          <w:sz w:val="16"/>
        </w:rPr>
        <w:t>20</w:t>
      </w:r>
      <w:r w:rsidR="00023570">
        <w:rPr>
          <w:sz w:val="16"/>
        </w:rPr>
        <w:t>-2</w:t>
      </w:r>
      <w:r w:rsidR="007A15A3">
        <w:rPr>
          <w:sz w:val="16"/>
        </w:rPr>
        <w:t>1</w:t>
      </w:r>
      <w:r w:rsidR="00023570">
        <w:rPr>
          <w:sz w:val="16"/>
        </w:rPr>
        <w:t xml:space="preserve"> </w:t>
      </w:r>
      <w:r w:rsidR="007F06D3">
        <w:rPr>
          <w:sz w:val="16"/>
        </w:rPr>
        <w:t>ni</w:t>
      </w:r>
      <w:r>
        <w:rPr>
          <w:sz w:val="16"/>
        </w:rPr>
        <w:t xml:space="preserve"> 20</w:t>
      </w:r>
      <w:r w:rsidR="00023570">
        <w:rPr>
          <w:sz w:val="16"/>
        </w:rPr>
        <w:t>2</w:t>
      </w:r>
      <w:r w:rsidR="007A15A3">
        <w:rPr>
          <w:sz w:val="16"/>
        </w:rPr>
        <w:t>1</w:t>
      </w:r>
      <w:r w:rsidR="00023570">
        <w:rPr>
          <w:sz w:val="16"/>
        </w:rPr>
        <w:t>-2</w:t>
      </w:r>
      <w:r w:rsidR="007A15A3">
        <w:rPr>
          <w:sz w:val="16"/>
        </w:rPr>
        <w:t>2</w:t>
      </w:r>
      <w:r>
        <w:rPr>
          <w:sz w:val="16"/>
        </w:rPr>
        <w:t> </w:t>
      </w:r>
      <w:r w:rsidRPr="00763DAC">
        <w:rPr>
          <w:sz w:val="16"/>
        </w:rPr>
        <w:t>:</w:t>
      </w:r>
    </w:p>
    <w:p w14:paraId="075F9FA0" w14:textId="59562923" w:rsidR="00763DAC" w:rsidRDefault="00763DAC" w:rsidP="00763DAC">
      <w:pPr>
        <w:pStyle w:val="RapportHP"/>
        <w:numPr>
          <w:ilvl w:val="0"/>
          <w:numId w:val="26"/>
        </w:numPr>
        <w:spacing w:before="60"/>
        <w:rPr>
          <w:sz w:val="16"/>
        </w:rPr>
      </w:pPr>
      <w:r w:rsidRPr="00763DAC">
        <w:rPr>
          <w:sz w:val="16"/>
        </w:rPr>
        <w:t xml:space="preserve">1 certificat médical de </w:t>
      </w:r>
      <w:r w:rsidR="00233433" w:rsidRPr="00763DAC">
        <w:rPr>
          <w:sz w:val="16"/>
        </w:rPr>
        <w:t>non-contre-indication</w:t>
      </w:r>
      <w:r w:rsidRPr="00763DAC">
        <w:rPr>
          <w:sz w:val="16"/>
        </w:rPr>
        <w:t xml:space="preserve"> à la pratique de l’aviron en compétition ou en loisir datant de moins de 3 mois.</w:t>
      </w:r>
    </w:p>
    <w:p w14:paraId="7A7B6E5A" w14:textId="5565498C" w:rsidR="00763DAC" w:rsidRDefault="00763DAC" w:rsidP="00763DAC">
      <w:pPr>
        <w:pStyle w:val="RapportHP"/>
        <w:spacing w:before="60"/>
        <w:ind w:left="360"/>
        <w:rPr>
          <w:sz w:val="16"/>
        </w:rPr>
      </w:pPr>
      <w:r>
        <w:rPr>
          <w:sz w:val="16"/>
        </w:rPr>
        <w:t>Dans le cas d’une réinscription</w:t>
      </w:r>
      <w:r w:rsidR="007F06D3">
        <w:rPr>
          <w:sz w:val="16"/>
        </w:rPr>
        <w:t xml:space="preserve"> sans interruption</w:t>
      </w:r>
      <w:r>
        <w:rPr>
          <w:sz w:val="16"/>
        </w:rPr>
        <w:t> </w:t>
      </w:r>
      <w:r w:rsidR="007F06D3">
        <w:rPr>
          <w:sz w:val="16"/>
        </w:rPr>
        <w:t>/</w:t>
      </w:r>
      <w:r>
        <w:rPr>
          <w:sz w:val="16"/>
        </w:rPr>
        <w:t xml:space="preserve"> cas 2 : </w:t>
      </w:r>
      <w:r w:rsidRPr="00763DAC">
        <w:rPr>
          <w:sz w:val="16"/>
        </w:rPr>
        <w:t>vous avez</w:t>
      </w:r>
      <w:r>
        <w:rPr>
          <w:sz w:val="16"/>
        </w:rPr>
        <w:t xml:space="preserve"> déjà donné un</w:t>
      </w:r>
      <w:r w:rsidRPr="00763DAC">
        <w:rPr>
          <w:sz w:val="16"/>
        </w:rPr>
        <w:t xml:space="preserve"> certificat médical </w:t>
      </w:r>
      <w:r>
        <w:rPr>
          <w:sz w:val="16"/>
        </w:rPr>
        <w:t xml:space="preserve">correspondant à votre niveau de pratique (loisir ou </w:t>
      </w:r>
      <w:r w:rsidR="007F06D3">
        <w:rPr>
          <w:sz w:val="16"/>
        </w:rPr>
        <w:t>compétition) pour</w:t>
      </w:r>
      <w:r>
        <w:rPr>
          <w:sz w:val="16"/>
        </w:rPr>
        <w:t xml:space="preserve"> les saisons </w:t>
      </w:r>
      <w:r w:rsidR="00023570">
        <w:rPr>
          <w:sz w:val="16"/>
        </w:rPr>
        <w:t>20</w:t>
      </w:r>
      <w:r w:rsidR="007A15A3">
        <w:rPr>
          <w:sz w:val="16"/>
        </w:rPr>
        <w:t>20</w:t>
      </w:r>
      <w:r w:rsidR="00023570">
        <w:rPr>
          <w:sz w:val="16"/>
        </w:rPr>
        <w:t>-2</w:t>
      </w:r>
      <w:r w:rsidR="007A15A3">
        <w:rPr>
          <w:sz w:val="16"/>
        </w:rPr>
        <w:t>1</w:t>
      </w:r>
      <w:r w:rsidR="00023570">
        <w:rPr>
          <w:sz w:val="16"/>
        </w:rPr>
        <w:t xml:space="preserve"> ni 202</w:t>
      </w:r>
      <w:r w:rsidR="007A15A3">
        <w:rPr>
          <w:sz w:val="16"/>
        </w:rPr>
        <w:t>1</w:t>
      </w:r>
      <w:r w:rsidR="00023570">
        <w:rPr>
          <w:sz w:val="16"/>
        </w:rPr>
        <w:t>-2</w:t>
      </w:r>
      <w:r w:rsidR="007A15A3">
        <w:rPr>
          <w:sz w:val="16"/>
        </w:rPr>
        <w:t>2</w:t>
      </w:r>
      <w:r w:rsidR="00023570">
        <w:rPr>
          <w:sz w:val="16"/>
        </w:rPr>
        <w:t> </w:t>
      </w:r>
      <w:r w:rsidRPr="00763DAC">
        <w:rPr>
          <w:sz w:val="16"/>
        </w:rPr>
        <w:t>:</w:t>
      </w:r>
    </w:p>
    <w:p w14:paraId="6C45597F" w14:textId="77777777" w:rsidR="00763DAC" w:rsidRPr="007F06D3" w:rsidRDefault="00763DAC" w:rsidP="007F06D3">
      <w:pPr>
        <w:pStyle w:val="RapportHP"/>
        <w:numPr>
          <w:ilvl w:val="0"/>
          <w:numId w:val="26"/>
        </w:numPr>
        <w:spacing w:before="60"/>
        <w:rPr>
          <w:sz w:val="16"/>
        </w:rPr>
      </w:pPr>
      <w:r>
        <w:rPr>
          <w:sz w:val="16"/>
        </w:rPr>
        <w:t xml:space="preserve">Répondez à </w:t>
      </w:r>
      <w:r w:rsidRPr="007F06D3">
        <w:rPr>
          <w:sz w:val="16"/>
        </w:rPr>
        <w:t>l’auto-questionnaire de santé « QS-Sport », téléchargeable sur internet :</w:t>
      </w:r>
      <w:r w:rsidR="007F06D3">
        <w:rPr>
          <w:i/>
          <w:iCs/>
          <w:sz w:val="16"/>
        </w:rPr>
        <w:t xml:space="preserve"> </w:t>
      </w:r>
      <w:hyperlink r:id="rId9" w:history="1">
        <w:r w:rsidR="007F06D3" w:rsidRPr="00707425">
          <w:rPr>
            <w:rStyle w:val="Lienhypertexte"/>
            <w:i/>
            <w:iCs/>
            <w:sz w:val="16"/>
          </w:rPr>
          <w:t>http://avironfrance.fr/medias/downloads/cerfa-15699-01-1-questionnaire-de-sante-qs-sport_398511972.pdf</w:t>
        </w:r>
      </w:hyperlink>
    </w:p>
    <w:p w14:paraId="3B873F12" w14:textId="77777777" w:rsidR="007F06D3" w:rsidRPr="00763DAC" w:rsidRDefault="007F06D3" w:rsidP="007F06D3">
      <w:pPr>
        <w:pStyle w:val="RapportHP"/>
        <w:spacing w:before="60"/>
        <w:ind w:left="720"/>
        <w:rPr>
          <w:sz w:val="16"/>
        </w:rPr>
      </w:pPr>
      <w:r>
        <w:rPr>
          <w:sz w:val="16"/>
        </w:rPr>
        <w:t>(Ne pas envoyer le questionnaire au club)</w:t>
      </w:r>
    </w:p>
    <w:p w14:paraId="4E8B5899" w14:textId="77777777" w:rsidR="00763DAC" w:rsidRDefault="00763DAC" w:rsidP="00AB3849">
      <w:pPr>
        <w:pStyle w:val="RapportHP"/>
        <w:numPr>
          <w:ilvl w:val="0"/>
          <w:numId w:val="26"/>
        </w:numPr>
        <w:spacing w:before="60"/>
        <w:ind w:left="714" w:hanging="357"/>
        <w:rPr>
          <w:sz w:val="16"/>
        </w:rPr>
      </w:pPr>
      <w:r>
        <w:rPr>
          <w:sz w:val="16"/>
        </w:rPr>
        <w:t>Si un « oui » au questionnaire : 1 certificat médical</w:t>
      </w:r>
    </w:p>
    <w:p w14:paraId="031DC5E4" w14:textId="3F8DF530" w:rsidR="007230B4" w:rsidRPr="003925E9" w:rsidRDefault="00763DAC" w:rsidP="009978B1">
      <w:pPr>
        <w:pStyle w:val="RapportHP"/>
        <w:numPr>
          <w:ilvl w:val="0"/>
          <w:numId w:val="26"/>
        </w:numPr>
        <w:spacing w:before="60"/>
        <w:rPr>
          <w:sz w:val="16"/>
        </w:rPr>
      </w:pPr>
      <w:r>
        <w:rPr>
          <w:sz w:val="16"/>
        </w:rPr>
        <w:t>Si aucun « oui » au questionnaire</w:t>
      </w:r>
      <w:r w:rsidR="007F06D3">
        <w:rPr>
          <w:sz w:val="16"/>
        </w:rPr>
        <w:t xml:space="preserve"> : 1 attestation sur le modèle téléchargeable sur internet </w:t>
      </w:r>
      <w:hyperlink r:id="rId10" w:history="1">
        <w:r w:rsidR="007F06D3" w:rsidRPr="007F06D3">
          <w:rPr>
            <w:rStyle w:val="Lienhypertexte"/>
            <w:i/>
            <w:iCs/>
            <w:sz w:val="16"/>
          </w:rPr>
          <w:t>http://avironfrance.fr/medias/downloads/ffaviron-attestation-questionnaire-de-sante-qs-sport-pdf_977390392.pdf</w:t>
        </w:r>
      </w:hyperlink>
      <w:r w:rsidR="007F06D3" w:rsidRPr="007F06D3">
        <w:rPr>
          <w:rStyle w:val="Lienhypertexte"/>
          <w:i/>
          <w:iCs/>
        </w:rPr>
        <w:t xml:space="preserve"> </w:t>
      </w:r>
    </w:p>
    <w:sectPr w:rsidR="007230B4" w:rsidRPr="003925E9" w:rsidSect="00957E08">
      <w:headerReference w:type="default" r:id="rId11"/>
      <w:footerReference w:type="default" r:id="rId12"/>
      <w:headerReference w:type="first" r:id="rId13"/>
      <w:footerReference w:type="first" r:id="rId14"/>
      <w:pgSz w:w="11906" w:h="16838" w:code="9"/>
      <w:pgMar w:top="2268" w:right="1134" w:bottom="113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DB13" w14:textId="77777777" w:rsidR="00954460" w:rsidRDefault="00954460">
      <w:r>
        <w:separator/>
      </w:r>
    </w:p>
  </w:endnote>
  <w:endnote w:type="continuationSeparator" w:id="0">
    <w:p w14:paraId="71ED7177" w14:textId="77777777" w:rsidR="00954460" w:rsidRDefault="0095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B783" w14:textId="77777777" w:rsidR="008548C2" w:rsidRPr="005F2CFE" w:rsidRDefault="008548C2" w:rsidP="005F2CFE">
    <w:pPr>
      <w:pStyle w:val="Pieddepage"/>
    </w:pPr>
    <w:r>
      <w:tab/>
    </w:r>
    <w:r>
      <w:tab/>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16D6" w14:textId="0D614D04" w:rsidR="008548C2" w:rsidRPr="003925E9" w:rsidRDefault="003925E9" w:rsidP="003925E9">
    <w:pPr>
      <w:pStyle w:val="RapportHP"/>
      <w:spacing w:before="60"/>
      <w:rPr>
        <w:sz w:val="16"/>
      </w:rPr>
    </w:pPr>
    <w:r w:rsidRPr="009978B1">
      <w:rPr>
        <w:sz w:val="16"/>
      </w:rPr>
      <w:t>Tout dossier incomplet sera renvoyé</w:t>
    </w:r>
    <w:r w:rsidR="008548C2">
      <w:tab/>
    </w:r>
    <w:r w:rsidR="008548C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B22E" w14:textId="77777777" w:rsidR="00954460" w:rsidRDefault="00954460">
      <w:r>
        <w:separator/>
      </w:r>
    </w:p>
  </w:footnote>
  <w:footnote w:type="continuationSeparator" w:id="0">
    <w:p w14:paraId="679A25AF" w14:textId="77777777" w:rsidR="00954460" w:rsidRDefault="0095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7570"/>
    </w:tblGrid>
    <w:tr w:rsidR="008548C2" w14:paraId="2B3EFD3D" w14:textId="77777777" w:rsidTr="00AF00A4">
      <w:trPr>
        <w:trHeight w:val="1418"/>
      </w:trPr>
      <w:tc>
        <w:tcPr>
          <w:tcW w:w="1809" w:type="dxa"/>
        </w:tcPr>
        <w:p w14:paraId="622581A9" w14:textId="1C3E5331" w:rsidR="008548C2" w:rsidRDefault="008548C2" w:rsidP="00DE4ECC">
          <w:pPr>
            <w:pStyle w:val="En-tte"/>
          </w:pPr>
        </w:p>
      </w:tc>
      <w:tc>
        <w:tcPr>
          <w:tcW w:w="7686" w:type="dxa"/>
        </w:tcPr>
        <w:p w14:paraId="6097665E" w14:textId="62D4E411" w:rsidR="008548C2" w:rsidRDefault="008548C2" w:rsidP="00E67726">
          <w:pPr>
            <w:pStyle w:val="En-tte"/>
            <w:tabs>
              <w:tab w:val="clear" w:pos="4536"/>
            </w:tabs>
          </w:pPr>
        </w:p>
      </w:tc>
    </w:tr>
  </w:tbl>
  <w:p w14:paraId="2A85E5E0" w14:textId="77777777" w:rsidR="008548C2" w:rsidRDefault="008548C2">
    <w:pPr>
      <w:pStyle w:val="En-tte"/>
    </w:pPr>
    <w:r>
      <w:rPr>
        <w:rFonts w:ascii="Garamond" w:hAnsi="Garamond"/>
      </w:rPr>
      <w:tab/>
    </w:r>
    <w:r w:rsidRPr="00664573">
      <w:rPr>
        <w:rFonts w:ascii="Garamond" w:hAnsi="Garamon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8548C2" w14:paraId="5A6CEB43" w14:textId="77777777" w:rsidTr="009978B1">
      <w:trPr>
        <w:trHeight w:val="1418"/>
      </w:trPr>
      <w:tc>
        <w:tcPr>
          <w:tcW w:w="1809" w:type="dxa"/>
        </w:tcPr>
        <w:p w14:paraId="343006FB" w14:textId="77777777" w:rsidR="008548C2" w:rsidRDefault="008548C2" w:rsidP="009978B1">
          <w:pPr>
            <w:pStyle w:val="En-tte"/>
          </w:pPr>
          <w:r w:rsidRPr="00DE4ECC">
            <w:rPr>
              <w:noProof/>
            </w:rPr>
            <w:drawing>
              <wp:inline distT="0" distB="0" distL="0" distR="0" wp14:anchorId="284FBB4B" wp14:editId="15D0F8C0">
                <wp:extent cx="990600" cy="866775"/>
                <wp:effectExtent l="19050" t="0" r="0" b="0"/>
                <wp:docPr id="2" name="Image 1" descr="C:\Users\bwitz\Pictures\ecussonEnc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tz\Pictures\ecussonEncou.jpg"/>
                        <pic:cNvPicPr>
                          <a:picLocks noChangeAspect="1" noChangeArrowheads="1"/>
                        </pic:cNvPicPr>
                      </pic:nvPicPr>
                      <pic:blipFill>
                        <a:blip r:embed="rId1"/>
                        <a:srcRect/>
                        <a:stretch>
                          <a:fillRect/>
                        </a:stretch>
                      </pic:blipFill>
                      <pic:spPr bwMode="auto">
                        <a:xfrm>
                          <a:off x="0" y="0"/>
                          <a:ext cx="990600" cy="866775"/>
                        </a:xfrm>
                        <a:prstGeom prst="rect">
                          <a:avLst/>
                        </a:prstGeom>
                        <a:noFill/>
                        <a:ln w="9525">
                          <a:noFill/>
                          <a:miter lim="800000"/>
                          <a:headEnd/>
                          <a:tailEnd/>
                        </a:ln>
                      </pic:spPr>
                    </pic:pic>
                  </a:graphicData>
                </a:graphic>
              </wp:inline>
            </w:drawing>
          </w:r>
        </w:p>
      </w:tc>
      <w:tc>
        <w:tcPr>
          <w:tcW w:w="7686" w:type="dxa"/>
        </w:tcPr>
        <w:p w14:paraId="31889823" w14:textId="77777777" w:rsidR="008548C2" w:rsidRPr="00DE4ECC" w:rsidRDefault="008548C2" w:rsidP="009978B1">
          <w:pPr>
            <w:pStyle w:val="En-tte"/>
            <w:rPr>
              <w:b/>
              <w:sz w:val="28"/>
            </w:rPr>
          </w:pPr>
          <w:r w:rsidRPr="00DE4ECC">
            <w:rPr>
              <w:b/>
              <w:sz w:val="28"/>
            </w:rPr>
            <w:t>Société d’Encouragement du Sport Nautique</w:t>
          </w:r>
        </w:p>
        <w:p w14:paraId="60413F18" w14:textId="77777777" w:rsidR="008548C2" w:rsidRDefault="008548C2" w:rsidP="009978B1">
          <w:pPr>
            <w:pStyle w:val="En-tte"/>
          </w:pPr>
          <w:r>
            <w:t xml:space="preserve">créée en 1879 </w:t>
          </w:r>
        </w:p>
        <w:p w14:paraId="421E6764" w14:textId="77777777" w:rsidR="008548C2" w:rsidRDefault="008548C2" w:rsidP="009978B1">
          <w:pPr>
            <w:pStyle w:val="En-tte"/>
          </w:pPr>
          <w:r>
            <w:t>Ile des loups, face au 1, quai du port</w:t>
          </w:r>
        </w:p>
        <w:p w14:paraId="237141D8" w14:textId="77777777" w:rsidR="008548C2" w:rsidRDefault="008548C2" w:rsidP="009978B1">
          <w:pPr>
            <w:pStyle w:val="En-tte"/>
            <w:tabs>
              <w:tab w:val="clear" w:pos="4536"/>
            </w:tabs>
          </w:pPr>
          <w:r>
            <w:t>94130 Nogent sur Marne</w:t>
          </w:r>
        </w:p>
        <w:p w14:paraId="4AF7BF21" w14:textId="77777777" w:rsidR="008548C2" w:rsidRDefault="008548C2" w:rsidP="009978B1">
          <w:pPr>
            <w:pStyle w:val="En-tte"/>
            <w:tabs>
              <w:tab w:val="clear" w:pos="4536"/>
            </w:tabs>
          </w:pPr>
          <w:r>
            <w:t>Tél 01 43 24 38 06 – e-mail : encouaviron@free.fr</w:t>
          </w:r>
        </w:p>
        <w:p w14:paraId="1D6C2FA7" w14:textId="77777777" w:rsidR="008548C2" w:rsidRDefault="008548C2" w:rsidP="009978B1">
          <w:pPr>
            <w:pStyle w:val="En-tte"/>
            <w:tabs>
              <w:tab w:val="clear" w:pos="4536"/>
            </w:tabs>
          </w:pPr>
          <w:r>
            <w:t>N° SIRET 785 740 325 000 10 - Agrément n° 13328</w:t>
          </w:r>
        </w:p>
      </w:tc>
    </w:tr>
  </w:tbl>
  <w:p w14:paraId="1F8A6220" w14:textId="77777777" w:rsidR="008548C2" w:rsidRPr="009978B1" w:rsidRDefault="008548C2" w:rsidP="009978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7468D8"/>
    <w:lvl w:ilvl="0">
      <w:numFmt w:val="decimal"/>
      <w:pStyle w:val="Enum4rapportHP"/>
      <w:lvlText w:val="*"/>
      <w:lvlJc w:val="left"/>
    </w:lvl>
  </w:abstractNum>
  <w:abstractNum w:abstractNumId="1" w15:restartNumberingAfterBreak="0">
    <w:nsid w:val="16F5632A"/>
    <w:multiLevelType w:val="hybridMultilevel"/>
    <w:tmpl w:val="F0F6B4BC"/>
    <w:lvl w:ilvl="0" w:tplc="040C000B">
      <w:start w:val="1"/>
      <w:numFmt w:val="bullet"/>
      <w:lvlText w:val=""/>
      <w:lvlJc w:val="left"/>
      <w:pPr>
        <w:tabs>
          <w:tab w:val="num" w:pos="2136"/>
        </w:tabs>
        <w:ind w:left="2136" w:hanging="360"/>
      </w:pPr>
      <w:rPr>
        <w:rFonts w:ascii="Wingdings" w:hAnsi="Wingdings" w:hint="default"/>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242720FD"/>
    <w:multiLevelType w:val="hybridMultilevel"/>
    <w:tmpl w:val="C19C0D82"/>
    <w:lvl w:ilvl="0" w:tplc="719867A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5B5769"/>
    <w:multiLevelType w:val="hybridMultilevel"/>
    <w:tmpl w:val="F4C4851A"/>
    <w:lvl w:ilvl="0" w:tplc="B838D680">
      <w:start w:val="1"/>
      <w:numFmt w:val="bullet"/>
      <w:pStyle w:val="Enum3rapportHP"/>
      <w:lvlText w:val=""/>
      <w:lvlJc w:val="left"/>
      <w:pPr>
        <w:tabs>
          <w:tab w:val="num" w:pos="1500"/>
        </w:tabs>
        <w:ind w:left="1500" w:hanging="360"/>
      </w:pPr>
      <w:rPr>
        <w:rFonts w:ascii="Wingdings" w:hAnsi="Wingdings" w:hint="default"/>
      </w:rPr>
    </w:lvl>
    <w:lvl w:ilvl="1" w:tplc="FFFFFFFF">
      <w:start w:val="1"/>
      <w:numFmt w:val="bullet"/>
      <w:lvlText w:val="o"/>
      <w:lvlJc w:val="left"/>
      <w:pPr>
        <w:tabs>
          <w:tab w:val="num" w:pos="2220"/>
        </w:tabs>
        <w:ind w:left="2220" w:hanging="360"/>
      </w:pPr>
      <w:rPr>
        <w:rFonts w:ascii="Courier New" w:hAnsi="Courier New" w:hint="default"/>
      </w:rPr>
    </w:lvl>
    <w:lvl w:ilvl="2" w:tplc="FFFFFFFF">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D5E759C"/>
    <w:multiLevelType w:val="hybridMultilevel"/>
    <w:tmpl w:val="794A6C64"/>
    <w:lvl w:ilvl="0" w:tplc="78EED93E">
      <w:start w:val="3"/>
      <w:numFmt w:val="lowerLetter"/>
      <w:lvlText w:val="%1."/>
      <w:lvlJc w:val="left"/>
      <w:pPr>
        <w:tabs>
          <w:tab w:val="num" w:pos="1068"/>
        </w:tabs>
        <w:ind w:left="1068" w:hanging="360"/>
      </w:pPr>
      <w:rPr>
        <w:rFonts w:hint="default"/>
      </w:rPr>
    </w:lvl>
    <w:lvl w:ilvl="1" w:tplc="040C0019">
      <w:start w:val="1"/>
      <w:numFmt w:val="lowerLetter"/>
      <w:lvlText w:val="%2."/>
      <w:lvlJc w:val="left"/>
      <w:pPr>
        <w:tabs>
          <w:tab w:val="num" w:pos="372"/>
        </w:tabs>
        <w:ind w:left="372" w:hanging="360"/>
      </w:pPr>
    </w:lvl>
    <w:lvl w:ilvl="2" w:tplc="040C001B">
      <w:start w:val="1"/>
      <w:numFmt w:val="lowerRoman"/>
      <w:lvlText w:val="%3."/>
      <w:lvlJc w:val="right"/>
      <w:pPr>
        <w:tabs>
          <w:tab w:val="num" w:pos="1092"/>
        </w:tabs>
        <w:ind w:left="1092" w:hanging="180"/>
      </w:pPr>
    </w:lvl>
    <w:lvl w:ilvl="3" w:tplc="040C000F">
      <w:start w:val="1"/>
      <w:numFmt w:val="decimal"/>
      <w:lvlText w:val="%4."/>
      <w:lvlJc w:val="left"/>
      <w:pPr>
        <w:tabs>
          <w:tab w:val="num" w:pos="1812"/>
        </w:tabs>
        <w:ind w:left="1812" w:hanging="360"/>
      </w:pPr>
    </w:lvl>
    <w:lvl w:ilvl="4" w:tplc="040C0019">
      <w:start w:val="1"/>
      <w:numFmt w:val="lowerLetter"/>
      <w:lvlText w:val="%5."/>
      <w:lvlJc w:val="left"/>
      <w:pPr>
        <w:tabs>
          <w:tab w:val="num" w:pos="2532"/>
        </w:tabs>
        <w:ind w:left="2532" w:hanging="360"/>
      </w:pPr>
    </w:lvl>
    <w:lvl w:ilvl="5" w:tplc="040C001B" w:tentative="1">
      <w:start w:val="1"/>
      <w:numFmt w:val="lowerRoman"/>
      <w:lvlText w:val="%6."/>
      <w:lvlJc w:val="right"/>
      <w:pPr>
        <w:tabs>
          <w:tab w:val="num" w:pos="3252"/>
        </w:tabs>
        <w:ind w:left="3252" w:hanging="180"/>
      </w:pPr>
    </w:lvl>
    <w:lvl w:ilvl="6" w:tplc="040C000F" w:tentative="1">
      <w:start w:val="1"/>
      <w:numFmt w:val="decimal"/>
      <w:lvlText w:val="%7."/>
      <w:lvlJc w:val="left"/>
      <w:pPr>
        <w:tabs>
          <w:tab w:val="num" w:pos="3972"/>
        </w:tabs>
        <w:ind w:left="3972" w:hanging="360"/>
      </w:pPr>
    </w:lvl>
    <w:lvl w:ilvl="7" w:tplc="040C0019" w:tentative="1">
      <w:start w:val="1"/>
      <w:numFmt w:val="lowerLetter"/>
      <w:lvlText w:val="%8."/>
      <w:lvlJc w:val="left"/>
      <w:pPr>
        <w:tabs>
          <w:tab w:val="num" w:pos="4692"/>
        </w:tabs>
        <w:ind w:left="4692" w:hanging="360"/>
      </w:pPr>
    </w:lvl>
    <w:lvl w:ilvl="8" w:tplc="040C001B" w:tentative="1">
      <w:start w:val="1"/>
      <w:numFmt w:val="lowerRoman"/>
      <w:lvlText w:val="%9."/>
      <w:lvlJc w:val="right"/>
      <w:pPr>
        <w:tabs>
          <w:tab w:val="num" w:pos="5412"/>
        </w:tabs>
        <w:ind w:left="5412" w:hanging="180"/>
      </w:pPr>
    </w:lvl>
  </w:abstractNum>
  <w:abstractNum w:abstractNumId="5" w15:restartNumberingAfterBreak="0">
    <w:nsid w:val="3E0F1515"/>
    <w:multiLevelType w:val="hybridMultilevel"/>
    <w:tmpl w:val="AAD8BBA6"/>
    <w:lvl w:ilvl="0" w:tplc="5EBE128E">
      <w:start w:val="1"/>
      <w:numFmt w:val="bullet"/>
      <w:pStyle w:val="Enum2rapportHP"/>
      <w:lvlText w:val="־"/>
      <w:lvlJc w:val="left"/>
      <w:pPr>
        <w:tabs>
          <w:tab w:val="num" w:pos="1800"/>
        </w:tabs>
        <w:ind w:left="1800" w:hanging="360"/>
      </w:pPr>
      <w:rPr>
        <w:rFont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60388D"/>
    <w:multiLevelType w:val="hybridMultilevel"/>
    <w:tmpl w:val="B47A5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D70971"/>
    <w:multiLevelType w:val="hybridMultilevel"/>
    <w:tmpl w:val="5F0234A4"/>
    <w:lvl w:ilvl="0" w:tplc="543A9C4A">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4C495850"/>
    <w:multiLevelType w:val="hybridMultilevel"/>
    <w:tmpl w:val="9F54CDB0"/>
    <w:lvl w:ilvl="0" w:tplc="9244D0EC">
      <w:start w:val="1"/>
      <w:numFmt w:val="bullet"/>
      <w:pStyle w:val="Enum1rapportHP"/>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DB227D"/>
    <w:multiLevelType w:val="hybridMultilevel"/>
    <w:tmpl w:val="65EC6F3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720"/>
        </w:tabs>
        <w:ind w:left="720" w:hanging="36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31806F0"/>
    <w:multiLevelType w:val="hybridMultilevel"/>
    <w:tmpl w:val="B1C0A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DA71BD"/>
    <w:multiLevelType w:val="multilevel"/>
    <w:tmpl w:val="6E6A4C4E"/>
    <w:lvl w:ilvl="0">
      <w:start w:val="1"/>
      <w:numFmt w:val="decimal"/>
      <w:pStyle w:val="Titre1RapportHP"/>
      <w:lvlText w:val="%1."/>
      <w:lvlJc w:val="left"/>
      <w:pPr>
        <w:tabs>
          <w:tab w:val="num" w:pos="360"/>
        </w:tabs>
        <w:ind w:left="360" w:hanging="360"/>
      </w:pPr>
      <w:rPr>
        <w:rFonts w:hint="default"/>
      </w:rPr>
    </w:lvl>
    <w:lvl w:ilvl="1">
      <w:start w:val="1"/>
      <w:numFmt w:val="decimal"/>
      <w:pStyle w:val="Titre2RapportHP"/>
      <w:lvlText w:val="%1.%2."/>
      <w:lvlJc w:val="left"/>
      <w:pPr>
        <w:tabs>
          <w:tab w:val="num" w:pos="1080"/>
        </w:tabs>
        <w:ind w:left="792" w:hanging="432"/>
      </w:pPr>
      <w:rPr>
        <w:rFonts w:hint="default"/>
      </w:rPr>
    </w:lvl>
    <w:lvl w:ilvl="2">
      <w:start w:val="1"/>
      <w:numFmt w:val="decimal"/>
      <w:pStyle w:val="Titre3RapportHP"/>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23291951">
    <w:abstractNumId w:val="8"/>
  </w:num>
  <w:num w:numId="2" w16cid:durableId="845556010">
    <w:abstractNumId w:val="5"/>
  </w:num>
  <w:num w:numId="3" w16cid:durableId="683164269">
    <w:abstractNumId w:val="11"/>
  </w:num>
  <w:num w:numId="4" w16cid:durableId="115832138">
    <w:abstractNumId w:val="3"/>
  </w:num>
  <w:num w:numId="5" w16cid:durableId="609168657">
    <w:abstractNumId w:val="0"/>
    <w:lvlOverride w:ilvl="0">
      <w:lvl w:ilvl="0">
        <w:start w:val="1"/>
        <w:numFmt w:val="bullet"/>
        <w:pStyle w:val="Enum4rapportHP"/>
        <w:lvlText w:val="-"/>
        <w:lvlJc w:val="left"/>
        <w:pPr>
          <w:tabs>
            <w:tab w:val="num" w:pos="1778"/>
          </w:tabs>
          <w:ind w:left="1778" w:hanging="360"/>
        </w:pPr>
        <w:rPr>
          <w:rFonts w:ascii="Times New Roman" w:hAnsi="Times New Roman" w:cs="Times New Roman" w:hint="default"/>
        </w:rPr>
      </w:lvl>
    </w:lvlOverride>
  </w:num>
  <w:num w:numId="6" w16cid:durableId="420764375">
    <w:abstractNumId w:val="9"/>
  </w:num>
  <w:num w:numId="7" w16cid:durableId="1091972350">
    <w:abstractNumId w:val="1"/>
  </w:num>
  <w:num w:numId="8" w16cid:durableId="315496541">
    <w:abstractNumId w:val="4"/>
  </w:num>
  <w:num w:numId="9" w16cid:durableId="724522741">
    <w:abstractNumId w:val="11"/>
  </w:num>
  <w:num w:numId="10" w16cid:durableId="160390451">
    <w:abstractNumId w:val="5"/>
  </w:num>
  <w:num w:numId="11" w16cid:durableId="1747458605">
    <w:abstractNumId w:val="11"/>
  </w:num>
  <w:num w:numId="12" w16cid:durableId="1555117901">
    <w:abstractNumId w:val="5"/>
  </w:num>
  <w:num w:numId="13" w16cid:durableId="386615294">
    <w:abstractNumId w:val="5"/>
  </w:num>
  <w:num w:numId="14" w16cid:durableId="1087459307">
    <w:abstractNumId w:val="11"/>
  </w:num>
  <w:num w:numId="15" w16cid:durableId="1325553331">
    <w:abstractNumId w:val="5"/>
  </w:num>
  <w:num w:numId="16" w16cid:durableId="667683314">
    <w:abstractNumId w:val="5"/>
  </w:num>
  <w:num w:numId="17" w16cid:durableId="1895191197">
    <w:abstractNumId w:val="3"/>
  </w:num>
  <w:num w:numId="18" w16cid:durableId="10479463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70379552">
    <w:abstractNumId w:val="11"/>
  </w:num>
  <w:num w:numId="20" w16cid:durableId="1032924449">
    <w:abstractNumId w:val="11"/>
  </w:num>
  <w:num w:numId="21" w16cid:durableId="1711300549">
    <w:abstractNumId w:val="5"/>
  </w:num>
  <w:num w:numId="22" w16cid:durableId="192618349">
    <w:abstractNumId w:val="5"/>
  </w:num>
  <w:num w:numId="23" w16cid:durableId="1339455765">
    <w:abstractNumId w:val="11"/>
  </w:num>
  <w:num w:numId="24" w16cid:durableId="1263607175">
    <w:abstractNumId w:val="11"/>
  </w:num>
  <w:num w:numId="25" w16cid:durableId="987593428">
    <w:abstractNumId w:val="10"/>
  </w:num>
  <w:num w:numId="26" w16cid:durableId="1624187378">
    <w:abstractNumId w:val="2"/>
  </w:num>
  <w:num w:numId="27" w16cid:durableId="194248705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96"/>
    <w:rsid w:val="00004621"/>
    <w:rsid w:val="00023570"/>
    <w:rsid w:val="00033A7A"/>
    <w:rsid w:val="000721A1"/>
    <w:rsid w:val="0008438E"/>
    <w:rsid w:val="000B3152"/>
    <w:rsid w:val="000B719D"/>
    <w:rsid w:val="000D7D5C"/>
    <w:rsid w:val="000F0D15"/>
    <w:rsid w:val="000F430F"/>
    <w:rsid w:val="00126D0F"/>
    <w:rsid w:val="00132CA1"/>
    <w:rsid w:val="001427C3"/>
    <w:rsid w:val="001433F0"/>
    <w:rsid w:val="00145B81"/>
    <w:rsid w:val="0014640B"/>
    <w:rsid w:val="00147E50"/>
    <w:rsid w:val="00152714"/>
    <w:rsid w:val="00154B56"/>
    <w:rsid w:val="00160AE0"/>
    <w:rsid w:val="00162DEC"/>
    <w:rsid w:val="001731DF"/>
    <w:rsid w:val="001931E9"/>
    <w:rsid w:val="00194468"/>
    <w:rsid w:val="0019744B"/>
    <w:rsid w:val="001A11B8"/>
    <w:rsid w:val="001A2B3A"/>
    <w:rsid w:val="001B4FCF"/>
    <w:rsid w:val="001B528D"/>
    <w:rsid w:val="001D42BE"/>
    <w:rsid w:val="001E304D"/>
    <w:rsid w:val="0021031B"/>
    <w:rsid w:val="00213BD9"/>
    <w:rsid w:val="00233433"/>
    <w:rsid w:val="00245E41"/>
    <w:rsid w:val="0026363A"/>
    <w:rsid w:val="0026387A"/>
    <w:rsid w:val="002720BE"/>
    <w:rsid w:val="00286E37"/>
    <w:rsid w:val="00294141"/>
    <w:rsid w:val="00296AFD"/>
    <w:rsid w:val="00296EAB"/>
    <w:rsid w:val="002A3C3B"/>
    <w:rsid w:val="002B2D18"/>
    <w:rsid w:val="002C0C4D"/>
    <w:rsid w:val="002D449C"/>
    <w:rsid w:val="002D4A6E"/>
    <w:rsid w:val="002E0F2A"/>
    <w:rsid w:val="002E2E9F"/>
    <w:rsid w:val="002E7836"/>
    <w:rsid w:val="002F711F"/>
    <w:rsid w:val="00371ABF"/>
    <w:rsid w:val="003849B7"/>
    <w:rsid w:val="003925E9"/>
    <w:rsid w:val="003C235E"/>
    <w:rsid w:val="003D11A2"/>
    <w:rsid w:val="003F4782"/>
    <w:rsid w:val="00402504"/>
    <w:rsid w:val="004032C6"/>
    <w:rsid w:val="004250DC"/>
    <w:rsid w:val="0043234D"/>
    <w:rsid w:val="00433841"/>
    <w:rsid w:val="00441C27"/>
    <w:rsid w:val="00442BFF"/>
    <w:rsid w:val="00461DC9"/>
    <w:rsid w:val="0046579B"/>
    <w:rsid w:val="004C16D8"/>
    <w:rsid w:val="004E724F"/>
    <w:rsid w:val="004F396E"/>
    <w:rsid w:val="00503E12"/>
    <w:rsid w:val="0051544C"/>
    <w:rsid w:val="00535D74"/>
    <w:rsid w:val="005407A4"/>
    <w:rsid w:val="00553625"/>
    <w:rsid w:val="005613C1"/>
    <w:rsid w:val="00563AD0"/>
    <w:rsid w:val="00594ACB"/>
    <w:rsid w:val="00595711"/>
    <w:rsid w:val="005A760E"/>
    <w:rsid w:val="005B593E"/>
    <w:rsid w:val="005B5E9E"/>
    <w:rsid w:val="005F2CFE"/>
    <w:rsid w:val="00600FE9"/>
    <w:rsid w:val="00617836"/>
    <w:rsid w:val="00617B6E"/>
    <w:rsid w:val="00633C1F"/>
    <w:rsid w:val="00664573"/>
    <w:rsid w:val="00682EF1"/>
    <w:rsid w:val="00705844"/>
    <w:rsid w:val="00717951"/>
    <w:rsid w:val="007230B4"/>
    <w:rsid w:val="00723B83"/>
    <w:rsid w:val="00724770"/>
    <w:rsid w:val="00762E9E"/>
    <w:rsid w:val="00763DAC"/>
    <w:rsid w:val="0077716E"/>
    <w:rsid w:val="00785924"/>
    <w:rsid w:val="007900AD"/>
    <w:rsid w:val="00791166"/>
    <w:rsid w:val="007926A4"/>
    <w:rsid w:val="00797FA4"/>
    <w:rsid w:val="007A15A3"/>
    <w:rsid w:val="007B2CA2"/>
    <w:rsid w:val="007C3474"/>
    <w:rsid w:val="007D3098"/>
    <w:rsid w:val="007D4B75"/>
    <w:rsid w:val="007E1647"/>
    <w:rsid w:val="007F014E"/>
    <w:rsid w:val="007F06D3"/>
    <w:rsid w:val="007F7ADC"/>
    <w:rsid w:val="00825C59"/>
    <w:rsid w:val="0084467D"/>
    <w:rsid w:val="008548C2"/>
    <w:rsid w:val="008879F1"/>
    <w:rsid w:val="008A2040"/>
    <w:rsid w:val="008A439D"/>
    <w:rsid w:val="008A61FC"/>
    <w:rsid w:val="008B4861"/>
    <w:rsid w:val="008B5F85"/>
    <w:rsid w:val="008D39EE"/>
    <w:rsid w:val="008E58E5"/>
    <w:rsid w:val="008F2FCE"/>
    <w:rsid w:val="0090186E"/>
    <w:rsid w:val="0091111B"/>
    <w:rsid w:val="00911782"/>
    <w:rsid w:val="00912375"/>
    <w:rsid w:val="009176A6"/>
    <w:rsid w:val="00944E91"/>
    <w:rsid w:val="00953BC4"/>
    <w:rsid w:val="00954460"/>
    <w:rsid w:val="00957E08"/>
    <w:rsid w:val="00966284"/>
    <w:rsid w:val="00973EF7"/>
    <w:rsid w:val="0097776D"/>
    <w:rsid w:val="0098564E"/>
    <w:rsid w:val="009978B1"/>
    <w:rsid w:val="009B397C"/>
    <w:rsid w:val="009C008F"/>
    <w:rsid w:val="009D1851"/>
    <w:rsid w:val="009D53AC"/>
    <w:rsid w:val="009F6D0E"/>
    <w:rsid w:val="00A15DD8"/>
    <w:rsid w:val="00A17E40"/>
    <w:rsid w:val="00A24B3D"/>
    <w:rsid w:val="00A5603E"/>
    <w:rsid w:val="00A60A3A"/>
    <w:rsid w:val="00A60DD5"/>
    <w:rsid w:val="00A7797E"/>
    <w:rsid w:val="00A8481D"/>
    <w:rsid w:val="00A97E78"/>
    <w:rsid w:val="00AA0DC7"/>
    <w:rsid w:val="00AA3400"/>
    <w:rsid w:val="00AB4981"/>
    <w:rsid w:val="00AE1678"/>
    <w:rsid w:val="00AF00A4"/>
    <w:rsid w:val="00AF5DB2"/>
    <w:rsid w:val="00AF7C72"/>
    <w:rsid w:val="00AF7F6D"/>
    <w:rsid w:val="00B017AD"/>
    <w:rsid w:val="00B05219"/>
    <w:rsid w:val="00B374D2"/>
    <w:rsid w:val="00B40099"/>
    <w:rsid w:val="00B438E4"/>
    <w:rsid w:val="00B60241"/>
    <w:rsid w:val="00B74F63"/>
    <w:rsid w:val="00B769FF"/>
    <w:rsid w:val="00B84D23"/>
    <w:rsid w:val="00B91FA5"/>
    <w:rsid w:val="00B96C93"/>
    <w:rsid w:val="00BA4A34"/>
    <w:rsid w:val="00BA760A"/>
    <w:rsid w:val="00BB2F31"/>
    <w:rsid w:val="00BB31FC"/>
    <w:rsid w:val="00BC2DF7"/>
    <w:rsid w:val="00BE4818"/>
    <w:rsid w:val="00BE723F"/>
    <w:rsid w:val="00C114E1"/>
    <w:rsid w:val="00C15A05"/>
    <w:rsid w:val="00C1680A"/>
    <w:rsid w:val="00C20438"/>
    <w:rsid w:val="00C400D0"/>
    <w:rsid w:val="00C43314"/>
    <w:rsid w:val="00C444AB"/>
    <w:rsid w:val="00C47C7D"/>
    <w:rsid w:val="00C5337D"/>
    <w:rsid w:val="00C56ABB"/>
    <w:rsid w:val="00C6309A"/>
    <w:rsid w:val="00C67740"/>
    <w:rsid w:val="00C74477"/>
    <w:rsid w:val="00C81511"/>
    <w:rsid w:val="00C94B17"/>
    <w:rsid w:val="00C953EE"/>
    <w:rsid w:val="00CC1B06"/>
    <w:rsid w:val="00CC31C1"/>
    <w:rsid w:val="00CD414D"/>
    <w:rsid w:val="00CD7DDE"/>
    <w:rsid w:val="00CF4C36"/>
    <w:rsid w:val="00D00D70"/>
    <w:rsid w:val="00D12A4A"/>
    <w:rsid w:val="00D206B3"/>
    <w:rsid w:val="00D21B8A"/>
    <w:rsid w:val="00D22955"/>
    <w:rsid w:val="00D3052F"/>
    <w:rsid w:val="00D310B9"/>
    <w:rsid w:val="00D45FEA"/>
    <w:rsid w:val="00D559E7"/>
    <w:rsid w:val="00D57878"/>
    <w:rsid w:val="00D67A28"/>
    <w:rsid w:val="00D725AD"/>
    <w:rsid w:val="00D81E76"/>
    <w:rsid w:val="00D85DE4"/>
    <w:rsid w:val="00DB0BF9"/>
    <w:rsid w:val="00DC076A"/>
    <w:rsid w:val="00DE4ECC"/>
    <w:rsid w:val="00DE6093"/>
    <w:rsid w:val="00DE6805"/>
    <w:rsid w:val="00DE6B76"/>
    <w:rsid w:val="00DF7774"/>
    <w:rsid w:val="00E01796"/>
    <w:rsid w:val="00E0533E"/>
    <w:rsid w:val="00E24063"/>
    <w:rsid w:val="00E27D8A"/>
    <w:rsid w:val="00E44B17"/>
    <w:rsid w:val="00E56173"/>
    <w:rsid w:val="00E67726"/>
    <w:rsid w:val="00E8424C"/>
    <w:rsid w:val="00E91C9B"/>
    <w:rsid w:val="00EA28CB"/>
    <w:rsid w:val="00EB3891"/>
    <w:rsid w:val="00ED27D8"/>
    <w:rsid w:val="00ED6CF7"/>
    <w:rsid w:val="00EE7127"/>
    <w:rsid w:val="00F07BF6"/>
    <w:rsid w:val="00F24F51"/>
    <w:rsid w:val="00F4288C"/>
    <w:rsid w:val="00F50D7E"/>
    <w:rsid w:val="00F56ABB"/>
    <w:rsid w:val="00F57539"/>
    <w:rsid w:val="00F64B9D"/>
    <w:rsid w:val="00F673F1"/>
    <w:rsid w:val="00F72FD6"/>
    <w:rsid w:val="00F914FC"/>
    <w:rsid w:val="00F95637"/>
    <w:rsid w:val="00FA2EE6"/>
    <w:rsid w:val="00FB2CC7"/>
    <w:rsid w:val="00FC7F64"/>
    <w:rsid w:val="00FE2BE0"/>
    <w:rsid w:val="00FF1B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E4F19D"/>
  <w15:docId w15:val="{AC7B0189-8342-4F6B-9E34-FE8E6B87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D8A"/>
    <w:rPr>
      <w:rFonts w:ascii="Calibri" w:eastAsiaTheme="minorHAnsi" w:hAnsi="Calibri" w:cs="Calibri"/>
      <w:sz w:val="22"/>
      <w:szCs w:val="22"/>
    </w:rPr>
  </w:style>
  <w:style w:type="paragraph" w:styleId="Titre1">
    <w:name w:val="heading 1"/>
    <w:basedOn w:val="Normal"/>
    <w:next w:val="Normal"/>
    <w:qFormat/>
    <w:rsid w:val="00D85DE4"/>
    <w:pPr>
      <w:keepNext/>
      <w:outlineLvl w:val="0"/>
    </w:pPr>
    <w:rPr>
      <w:u w:val="single"/>
    </w:rPr>
  </w:style>
  <w:style w:type="paragraph" w:styleId="Titre2">
    <w:name w:val="heading 2"/>
    <w:basedOn w:val="Normal"/>
    <w:next w:val="Normal"/>
    <w:qFormat/>
    <w:rsid w:val="00D85DE4"/>
    <w:pPr>
      <w:keepNext/>
      <w:jc w:val="both"/>
      <w:outlineLvl w:val="1"/>
    </w:pPr>
    <w:rPr>
      <w:b/>
      <w:bCs/>
      <w:u w:val="single"/>
    </w:rPr>
  </w:style>
  <w:style w:type="paragraph" w:styleId="Titre3">
    <w:name w:val="heading 3"/>
    <w:basedOn w:val="Normal"/>
    <w:next w:val="Normal"/>
    <w:qFormat/>
    <w:rsid w:val="00D85DE4"/>
    <w:pPr>
      <w:keepNext/>
      <w:jc w:val="both"/>
      <w:outlineLvl w:val="2"/>
    </w:pPr>
    <w:rPr>
      <w:rFonts w:cs="Arial"/>
      <w:b/>
      <w:bCs/>
      <w:u w:val="single"/>
    </w:rPr>
  </w:style>
  <w:style w:type="paragraph" w:styleId="Titre9">
    <w:name w:val="heading 9"/>
    <w:basedOn w:val="Normal"/>
    <w:next w:val="Normal"/>
    <w:qFormat/>
    <w:rsid w:val="00D85DE4"/>
    <w:pPr>
      <w:keepNext/>
      <w:outlineLvl w:val="8"/>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D85DE4"/>
    <w:pPr>
      <w:tabs>
        <w:tab w:val="center" w:pos="4536"/>
        <w:tab w:val="right" w:pos="9072"/>
      </w:tabs>
    </w:pPr>
    <w:rPr>
      <w:rFonts w:ascii="Arial" w:hAnsi="Arial"/>
      <w:sz w:val="16"/>
    </w:rPr>
  </w:style>
  <w:style w:type="paragraph" w:styleId="Pieddepage">
    <w:name w:val="footer"/>
    <w:rsid w:val="00D85DE4"/>
    <w:pPr>
      <w:tabs>
        <w:tab w:val="center" w:pos="4536"/>
        <w:tab w:val="right" w:pos="9072"/>
      </w:tabs>
    </w:pPr>
    <w:rPr>
      <w:rFonts w:ascii="Arial" w:hAnsi="Arial"/>
      <w:i/>
      <w:sz w:val="16"/>
    </w:rPr>
  </w:style>
  <w:style w:type="character" w:styleId="Numrodepage">
    <w:name w:val="page number"/>
    <w:basedOn w:val="Policepardfaut"/>
    <w:rsid w:val="00D85DE4"/>
    <w:rPr>
      <w:rFonts w:ascii="Arial" w:hAnsi="Arial"/>
      <w:i/>
      <w:sz w:val="16"/>
    </w:rPr>
  </w:style>
  <w:style w:type="paragraph" w:styleId="Titre">
    <w:name w:val="Title"/>
    <w:qFormat/>
    <w:rsid w:val="00D85DE4"/>
    <w:pPr>
      <w:pBdr>
        <w:top w:val="single" w:sz="4" w:space="1" w:color="auto"/>
        <w:left w:val="single" w:sz="4" w:space="4" w:color="auto"/>
        <w:bottom w:val="single" w:sz="4" w:space="1" w:color="auto"/>
        <w:right w:val="single" w:sz="4" w:space="4" w:color="auto"/>
      </w:pBdr>
      <w:shd w:val="pct20" w:color="auto" w:fill="auto"/>
      <w:jc w:val="center"/>
    </w:pPr>
    <w:rPr>
      <w:rFonts w:ascii="Arial" w:hAnsi="Arial"/>
      <w:b/>
      <w:sz w:val="24"/>
    </w:rPr>
  </w:style>
  <w:style w:type="character" w:styleId="Lienhypertexte">
    <w:name w:val="Hyperlink"/>
    <w:basedOn w:val="Policepardfaut"/>
    <w:rsid w:val="00664573"/>
    <w:rPr>
      <w:color w:val="0000FF" w:themeColor="hyperlink"/>
      <w:u w:val="single"/>
    </w:rPr>
  </w:style>
  <w:style w:type="paragraph" w:styleId="Textedebulles">
    <w:name w:val="Balloon Text"/>
    <w:basedOn w:val="Normal"/>
    <w:link w:val="TextedebullesCar"/>
    <w:rsid w:val="00371ABF"/>
    <w:rPr>
      <w:rFonts w:ascii="Tahoma" w:hAnsi="Tahoma" w:cs="Tahoma"/>
      <w:sz w:val="16"/>
      <w:szCs w:val="16"/>
    </w:rPr>
  </w:style>
  <w:style w:type="paragraph" w:customStyle="1" w:styleId="Enum1rapportHP">
    <w:name w:val="Enum 1 rapport H&amp;P"/>
    <w:basedOn w:val="RapportHP"/>
    <w:rsid w:val="00D85DE4"/>
    <w:pPr>
      <w:keepLines/>
      <w:numPr>
        <w:numId w:val="1"/>
      </w:numPr>
      <w:tabs>
        <w:tab w:val="clear" w:pos="360"/>
      </w:tabs>
    </w:pPr>
  </w:style>
  <w:style w:type="paragraph" w:customStyle="1" w:styleId="Enum2rapportHP">
    <w:name w:val="Enum 2 rapport H&amp;P"/>
    <w:basedOn w:val="Enum1rapportHP"/>
    <w:rsid w:val="00C444AB"/>
    <w:pPr>
      <w:numPr>
        <w:numId w:val="2"/>
      </w:numPr>
    </w:pPr>
  </w:style>
  <w:style w:type="paragraph" w:customStyle="1" w:styleId="Titre1RapportHP">
    <w:name w:val="Titre 1 Rapport H&amp;P"/>
    <w:basedOn w:val="RapportHP"/>
    <w:next w:val="RapportHP"/>
    <w:rsid w:val="00D85DE4"/>
    <w:pPr>
      <w:numPr>
        <w:numId w:val="3"/>
      </w:numPr>
      <w:spacing w:before="240" w:after="120"/>
    </w:pPr>
    <w:rPr>
      <w:b/>
    </w:rPr>
  </w:style>
  <w:style w:type="paragraph" w:customStyle="1" w:styleId="Titre2RapportHP">
    <w:name w:val="Titre 2 Rapport H&amp;P"/>
    <w:basedOn w:val="Titre1RapportHP"/>
    <w:rsid w:val="00D85DE4"/>
    <w:pPr>
      <w:keepLines/>
      <w:numPr>
        <w:ilvl w:val="1"/>
      </w:numPr>
      <w:tabs>
        <w:tab w:val="clear" w:pos="1080"/>
      </w:tabs>
      <w:ind w:left="788" w:hanging="431"/>
    </w:pPr>
  </w:style>
  <w:style w:type="paragraph" w:customStyle="1" w:styleId="Titre3RapportHP">
    <w:name w:val="Titre 3 Rapport H&amp;P"/>
    <w:basedOn w:val="Normal"/>
    <w:next w:val="Normal"/>
    <w:rsid w:val="00D85DE4"/>
    <w:pPr>
      <w:keepNext/>
      <w:keepLines/>
      <w:numPr>
        <w:ilvl w:val="2"/>
        <w:numId w:val="3"/>
      </w:numPr>
      <w:tabs>
        <w:tab w:val="clear" w:pos="1224"/>
      </w:tabs>
      <w:spacing w:after="120"/>
      <w:ind w:left="1225" w:hanging="505"/>
    </w:pPr>
    <w:rPr>
      <w:rFonts w:cs="Arial"/>
      <w:szCs w:val="20"/>
    </w:rPr>
  </w:style>
  <w:style w:type="paragraph" w:customStyle="1" w:styleId="RapportHPPar1">
    <w:name w:val="Rapport H&amp;P Par 1"/>
    <w:basedOn w:val="RapportHP"/>
    <w:rsid w:val="00D85DE4"/>
    <w:pPr>
      <w:ind w:left="357"/>
    </w:pPr>
  </w:style>
  <w:style w:type="character" w:customStyle="1" w:styleId="TextedebullesCar">
    <w:name w:val="Texte de bulles Car"/>
    <w:basedOn w:val="Policepardfaut"/>
    <w:link w:val="Textedebulles"/>
    <w:rsid w:val="00371ABF"/>
    <w:rPr>
      <w:rFonts w:ascii="Tahoma" w:hAnsi="Tahoma" w:cs="Tahoma"/>
      <w:sz w:val="16"/>
      <w:szCs w:val="16"/>
    </w:rPr>
  </w:style>
  <w:style w:type="paragraph" w:customStyle="1" w:styleId="RapportHP">
    <w:name w:val="Rapport H&amp;P"/>
    <w:rsid w:val="00D85DE4"/>
    <w:pPr>
      <w:spacing w:before="120"/>
      <w:outlineLvl w:val="0"/>
    </w:pPr>
    <w:rPr>
      <w:rFonts w:ascii="Arial" w:hAnsi="Arial" w:cs="Arial"/>
    </w:rPr>
  </w:style>
  <w:style w:type="paragraph" w:customStyle="1" w:styleId="Enum3rapportHP">
    <w:name w:val="Enum 3 rapport H&amp;P"/>
    <w:basedOn w:val="Enum2rapportHP"/>
    <w:rsid w:val="002D449C"/>
    <w:pPr>
      <w:numPr>
        <w:numId w:val="4"/>
      </w:numPr>
      <w:ind w:left="1077" w:hanging="357"/>
      <w:jc w:val="both"/>
      <w:outlineLvl w:val="2"/>
    </w:pPr>
  </w:style>
  <w:style w:type="paragraph" w:customStyle="1" w:styleId="Enum4rapportHP">
    <w:name w:val="Enum 4 rapport H&amp;P"/>
    <w:basedOn w:val="Enum3rapportHP"/>
    <w:rsid w:val="00D85DE4"/>
    <w:pPr>
      <w:numPr>
        <w:numId w:val="5"/>
      </w:numPr>
      <w:tabs>
        <w:tab w:val="clear" w:pos="1778"/>
      </w:tabs>
      <w:ind w:left="1418" w:hanging="357"/>
      <w:outlineLvl w:val="3"/>
    </w:pPr>
  </w:style>
  <w:style w:type="character" w:styleId="CitationHTML">
    <w:name w:val="HTML Cite"/>
    <w:basedOn w:val="Policepardfaut"/>
    <w:uiPriority w:val="99"/>
    <w:unhideWhenUsed/>
    <w:rsid w:val="00B60241"/>
    <w:rPr>
      <w:i/>
      <w:iCs/>
    </w:rPr>
  </w:style>
  <w:style w:type="paragraph" w:customStyle="1" w:styleId="RapportHPPar2">
    <w:name w:val="Rapport H&amp;P Par 2"/>
    <w:basedOn w:val="RapportHPPar1"/>
    <w:rsid w:val="00D85DE4"/>
    <w:pPr>
      <w:ind w:left="709"/>
    </w:pPr>
  </w:style>
  <w:style w:type="table" w:styleId="Grilledutableau">
    <w:name w:val="Table Grid"/>
    <w:basedOn w:val="TableauNormal"/>
    <w:rsid w:val="00BB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7D8A"/>
    <w:pPr>
      <w:ind w:left="720"/>
    </w:pPr>
  </w:style>
  <w:style w:type="character" w:styleId="Accentuation">
    <w:name w:val="Emphasis"/>
    <w:basedOn w:val="Policepardfaut"/>
    <w:uiPriority w:val="20"/>
    <w:qFormat/>
    <w:rsid w:val="00763DAC"/>
    <w:rPr>
      <w:i/>
      <w:iCs/>
    </w:rPr>
  </w:style>
  <w:style w:type="character" w:styleId="Mentionnonrsolue">
    <w:name w:val="Unresolved Mention"/>
    <w:basedOn w:val="Policepardfaut"/>
    <w:uiPriority w:val="99"/>
    <w:semiHidden/>
    <w:unhideWhenUsed/>
    <w:rsid w:val="007F0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vironfrance.fr/medias/downloads/ffaviron-attestation-questionnaire-de-sante-qs-sport-pdf_977390392.pdf" TargetMode="External"/><Relationship Id="rId4" Type="http://schemas.openxmlformats.org/officeDocument/2006/relationships/settings" Target="settings.xml"/><Relationship Id="rId9" Type="http://schemas.openxmlformats.org/officeDocument/2006/relationships/hyperlink" Target="http://avironfrance.fr/medias/downloads/cerfa-15699-01-1-questionnaire-de-sante-qs-sport_398511972.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tz\Desktop\Mod&#232;les%20H&amp;P\Courriers%20sous%20Word\Note%20-%20C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E600-649C-4A0B-B596-804CA6B4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 CR</Template>
  <TotalTime>5</TotalTime>
  <Pages>1</Pages>
  <Words>492</Words>
  <Characters>2924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Note H&amp;P</vt:lpstr>
    </vt:vector>
  </TitlesOfParts>
  <Company>Hommes et Performance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H&amp;P</dc:title>
  <dc:creator>user</dc:creator>
  <cp:lastModifiedBy>Hugo MARTINEZ</cp:lastModifiedBy>
  <cp:revision>7</cp:revision>
  <cp:lastPrinted>2021-06-07T07:07:00Z</cp:lastPrinted>
  <dcterms:created xsi:type="dcterms:W3CDTF">2022-07-01T16:33:00Z</dcterms:created>
  <dcterms:modified xsi:type="dcterms:W3CDTF">2022-07-01T16:46:00Z</dcterms:modified>
</cp:coreProperties>
</file>