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4CC7" w14:textId="77777777" w:rsidR="006B77DA" w:rsidRDefault="006B77DA" w:rsidP="006B77DA">
      <w:pPr>
        <w:pStyle w:val="Titre"/>
        <w:pBdr>
          <w:bottom w:val="single" w:sz="48" w:space="15" w:color="FF7A00" w:themeColor="accent1"/>
        </w:pBdr>
        <w:rPr>
          <w:rFonts w:ascii="Arial" w:eastAsia="Times New Roman" w:hAnsi="Arial" w:cs="Arial"/>
          <w:color w:val="002060"/>
          <w:sz w:val="44"/>
          <w:szCs w:val="44"/>
          <w:lang w:eastAsia="fr-FR"/>
        </w:rPr>
      </w:pPr>
      <w:r>
        <w:rPr>
          <w:rFonts w:ascii="Arial" w:eastAsia="Times New Roman" w:hAnsi="Arial" w:cs="Arial"/>
          <w:noProof/>
          <w:color w:val="002060"/>
          <w:sz w:val="44"/>
          <w:szCs w:val="44"/>
          <w:lang w:eastAsia="fr-FR" w:bidi="ar-SA"/>
        </w:rPr>
        <w:drawing>
          <wp:inline distT="0" distB="0" distL="0" distR="0" wp14:anchorId="2CA5F2CA" wp14:editId="755FF2D1">
            <wp:extent cx="1053988" cy="91227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3-02-14 à 16.55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70" cy="9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2060"/>
          <w:sz w:val="44"/>
          <w:szCs w:val="44"/>
          <w:lang w:eastAsia="fr-FR"/>
        </w:rPr>
        <w:t xml:space="preserve">            </w:t>
      </w:r>
      <w:r w:rsidR="0082791B">
        <w:rPr>
          <w:rFonts w:ascii="Arial" w:eastAsia="Times New Roman" w:hAnsi="Arial" w:cs="Arial"/>
          <w:noProof/>
          <w:color w:val="002060"/>
          <w:sz w:val="44"/>
          <w:szCs w:val="44"/>
          <w:lang w:eastAsia="fr-FR" w:bidi="ar-SA"/>
        </w:rPr>
        <w:drawing>
          <wp:inline distT="0" distB="0" distL="0" distR="0" wp14:anchorId="7CF3280B" wp14:editId="17543266">
            <wp:extent cx="3876636" cy="1084270"/>
            <wp:effectExtent l="0" t="0" r="1016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́borah Dujardin - Yoga Iyengar en Cor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23" cy="11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5F35" w14:textId="77777777" w:rsidR="004D706F" w:rsidRDefault="004D706F" w:rsidP="006B77DA">
      <w:pPr>
        <w:pStyle w:val="Titre"/>
        <w:pBdr>
          <w:bottom w:val="single" w:sz="48" w:space="15" w:color="FF7A00" w:themeColor="accent1"/>
        </w:pBdr>
        <w:rPr>
          <w:rFonts w:ascii="Arial" w:eastAsia="Times New Roman" w:hAnsi="Arial" w:cs="Arial"/>
          <w:color w:val="002060"/>
          <w:sz w:val="44"/>
          <w:szCs w:val="44"/>
          <w:lang w:eastAsia="fr-FR"/>
        </w:rPr>
      </w:pPr>
    </w:p>
    <w:p w14:paraId="0FE56A45" w14:textId="77777777" w:rsidR="008527E6" w:rsidRDefault="006B77DA" w:rsidP="006B77DA">
      <w:pPr>
        <w:pStyle w:val="Titre"/>
        <w:pBdr>
          <w:bottom w:val="single" w:sz="48" w:space="15" w:color="FF7A00" w:themeColor="accent1"/>
        </w:pBdr>
        <w:rPr>
          <w:rFonts w:ascii="Arial" w:eastAsia="Times New Roman" w:hAnsi="Arial" w:cs="Arial"/>
          <w:color w:val="002060"/>
          <w:sz w:val="44"/>
          <w:szCs w:val="44"/>
          <w:lang w:eastAsia="fr-FR"/>
        </w:rPr>
      </w:pPr>
      <w:r w:rsidRPr="006B77DA">
        <w:rPr>
          <w:rFonts w:ascii="Arial" w:eastAsia="Times New Roman" w:hAnsi="Arial" w:cs="Arial"/>
          <w:color w:val="002060"/>
          <w:sz w:val="44"/>
          <w:szCs w:val="44"/>
          <w:lang w:eastAsia="fr-FR"/>
        </w:rPr>
        <w:t>Week-end</w:t>
      </w:r>
      <w:r>
        <w:rPr>
          <w:rFonts w:ascii="Arial" w:eastAsia="Times New Roman" w:hAnsi="Arial" w:cs="Arial"/>
          <w:color w:val="002060"/>
          <w:sz w:val="44"/>
          <w:szCs w:val="44"/>
          <w:lang w:eastAsia="fr-FR"/>
        </w:rPr>
        <w:t xml:space="preserve"> </w:t>
      </w:r>
      <w:r w:rsidRPr="006B77DA">
        <w:rPr>
          <w:rFonts w:ascii="Arial" w:eastAsia="Times New Roman" w:hAnsi="Arial" w:cs="Arial"/>
          <w:color w:val="002060"/>
          <w:sz w:val="44"/>
          <w:szCs w:val="44"/>
          <w:lang w:eastAsia="fr-FR"/>
        </w:rPr>
        <w:t xml:space="preserve">découverte du yoga </w:t>
      </w:r>
      <w:proofErr w:type="spellStart"/>
      <w:r w:rsidRPr="006B77DA">
        <w:rPr>
          <w:rFonts w:ascii="Arial" w:eastAsia="Times New Roman" w:hAnsi="Arial" w:cs="Arial"/>
          <w:color w:val="002060"/>
          <w:sz w:val="44"/>
          <w:szCs w:val="44"/>
          <w:lang w:eastAsia="fr-FR"/>
        </w:rPr>
        <w:t>Iyengar</w:t>
      </w:r>
      <w:proofErr w:type="spellEnd"/>
      <w:r w:rsidRPr="006B77DA">
        <w:rPr>
          <w:rFonts w:ascii="Arial" w:eastAsia="Times New Roman" w:hAnsi="Arial" w:cs="Arial"/>
          <w:color w:val="002060"/>
          <w:sz w:val="44"/>
          <w:szCs w:val="44"/>
          <w:lang w:eastAsia="fr-FR"/>
        </w:rPr>
        <w:t xml:space="preserve"> en Corse</w:t>
      </w:r>
    </w:p>
    <w:p w14:paraId="6F2A8FD6" w14:textId="77777777" w:rsidR="006B77DA" w:rsidRPr="006B77DA" w:rsidRDefault="006B77DA" w:rsidP="006B77DA">
      <w:pPr>
        <w:pStyle w:val="Titre"/>
        <w:pBdr>
          <w:bottom w:val="single" w:sz="48" w:space="15" w:color="FF7A00" w:themeColor="accent1"/>
        </w:pBdr>
        <w:rPr>
          <w:color w:val="002060"/>
          <w:sz w:val="44"/>
          <w:szCs w:val="44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  <w:t>Avec Déborah Dujardin enseignante certifiée</w:t>
      </w:r>
    </w:p>
    <w:p w14:paraId="4EDCFC7A" w14:textId="77777777" w:rsidR="004D706F" w:rsidRDefault="006B77DA" w:rsidP="004D706F">
      <w:pPr>
        <w:pStyle w:val="Titre1"/>
        <w:rPr>
          <w:color w:val="000000" w:themeColor="text1"/>
        </w:rPr>
      </w:pPr>
      <w:r w:rsidRPr="006B77DA">
        <w:rPr>
          <w:color w:val="000000" w:themeColor="text1"/>
        </w:rPr>
        <w:t>Du 21 au 23 Avril 2023</w:t>
      </w:r>
    </w:p>
    <w:p w14:paraId="0ECEB85A" w14:textId="77777777" w:rsidR="006B77DA" w:rsidRPr="00506D03" w:rsidRDefault="006B77DA" w:rsidP="004D706F">
      <w:pPr>
        <w:pStyle w:val="Titre1"/>
        <w:rPr>
          <w:color w:val="000000" w:themeColor="text1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  <w:t>Stage très ludique et accessible aux débutants. Idéal pour découvrir la pratique le temps d’un week-end.</w:t>
      </w:r>
    </w:p>
    <w:p w14:paraId="2B831AFB" w14:textId="77777777" w:rsidR="008527E6" w:rsidRPr="00506D03" w:rsidRDefault="006B77DA" w:rsidP="006B77DA">
      <w:pPr>
        <w:rPr>
          <w:color w:val="000000" w:themeColor="text1"/>
        </w:rPr>
      </w:pPr>
      <w:r w:rsidRPr="00506D03">
        <w:rPr>
          <w:rFonts w:ascii="Arial" w:eastAsia="Times New Roman" w:hAnsi="Arial" w:cs="Arial"/>
          <w:color w:val="000000" w:themeColor="text1"/>
        </w:rPr>
        <w:t xml:space="preserve">Les Jardins de la Glacière, </w:t>
      </w:r>
      <w:proofErr w:type="spellStart"/>
      <w:r w:rsidRPr="00506D03">
        <w:rPr>
          <w:rFonts w:ascii="Arial" w:eastAsia="Times New Roman" w:hAnsi="Arial" w:cs="Arial"/>
          <w:color w:val="000000" w:themeColor="text1"/>
        </w:rPr>
        <w:t>Zurmulu</w:t>
      </w:r>
      <w:proofErr w:type="spellEnd"/>
      <w:r w:rsidRPr="00506D03">
        <w:rPr>
          <w:rFonts w:ascii="Arial" w:eastAsia="Times New Roman" w:hAnsi="Arial" w:cs="Arial"/>
          <w:color w:val="000000" w:themeColor="text1"/>
        </w:rPr>
        <w:t xml:space="preserve">, Vallée de la </w:t>
      </w:r>
      <w:proofErr w:type="spellStart"/>
      <w:r w:rsidRPr="00506D03">
        <w:rPr>
          <w:rFonts w:ascii="Arial" w:eastAsia="Times New Roman" w:hAnsi="Arial" w:cs="Arial"/>
          <w:color w:val="000000" w:themeColor="text1"/>
        </w:rPr>
        <w:t>Restonica</w:t>
      </w:r>
      <w:proofErr w:type="spellEnd"/>
      <w:r w:rsidRPr="00506D03">
        <w:rPr>
          <w:rFonts w:ascii="Arial" w:eastAsia="Times New Roman" w:hAnsi="Arial" w:cs="Arial"/>
          <w:color w:val="000000" w:themeColor="text1"/>
        </w:rPr>
        <w:t>, 20250 Corte</w:t>
      </w:r>
    </w:p>
    <w:p w14:paraId="5FAED132" w14:textId="77777777" w:rsidR="008527E6" w:rsidRPr="007A31C4" w:rsidRDefault="008527E6">
      <w:pPr>
        <w:jc w:val="center"/>
      </w:pPr>
    </w:p>
    <w:p w14:paraId="509C45FA" w14:textId="77777777" w:rsidR="004D706F" w:rsidRDefault="004D706F" w:rsidP="00A77B55">
      <w:pPr>
        <w:rPr>
          <w:rFonts w:ascii="Helvetica" w:eastAsia="Times New Roman" w:hAnsi="Helvetica"/>
        </w:rPr>
      </w:pPr>
    </w:p>
    <w:p w14:paraId="1635675B" w14:textId="77777777" w:rsidR="004D706F" w:rsidRDefault="0082791B" w:rsidP="004D706F">
      <w:pPr>
        <w:rPr>
          <w:rFonts w:ascii="Helvetica" w:eastAsia="Times New Roman" w:hAnsi="Helvetica"/>
        </w:rPr>
      </w:pPr>
      <w:r w:rsidRPr="004D706F">
        <w:rPr>
          <w:rFonts w:ascii="Helvetica" w:eastAsia="Times New Roman" w:hAnsi="Helvetica"/>
          <w:u w:val="single"/>
        </w:rPr>
        <w:t xml:space="preserve">Participation </w:t>
      </w:r>
      <w:r w:rsidRPr="004D706F">
        <w:rPr>
          <w:rFonts w:ascii="Helvetica" w:eastAsia="Times New Roman" w:hAnsi="Helvetica"/>
          <w:u w:val="single"/>
        </w:rPr>
        <w:t>:</w:t>
      </w:r>
      <w:r>
        <w:rPr>
          <w:rFonts w:ascii="Helvetica" w:eastAsia="Times New Roman" w:hAnsi="Helvetica"/>
        </w:rPr>
        <w:t xml:space="preserve"> 90</w:t>
      </w:r>
      <w:r>
        <w:rPr>
          <w:rFonts w:ascii="Helvetica" w:eastAsia="Times New Roman" w:hAnsi="Helvetica"/>
        </w:rPr>
        <w:t xml:space="preserve"> €</w:t>
      </w:r>
      <w:r>
        <w:rPr>
          <w:rFonts w:ascii="Helvetica" w:eastAsia="Times New Roman" w:hAnsi="Helvetica"/>
        </w:rPr>
        <w:t xml:space="preserve"> </w:t>
      </w:r>
    </w:p>
    <w:p w14:paraId="19CAD83E" w14:textId="77777777" w:rsidR="004D706F" w:rsidRDefault="004D706F" w:rsidP="004D706F">
      <w:pPr>
        <w:rPr>
          <w:rFonts w:eastAsia="Times New Roman"/>
        </w:rPr>
      </w:pPr>
      <w:r>
        <w:rPr>
          <w:rFonts w:ascii="Helvetica" w:eastAsia="Times New Roman" w:hAnsi="Helvetica"/>
        </w:rPr>
        <w:t xml:space="preserve">A </w:t>
      </w:r>
      <w:r>
        <w:rPr>
          <w:rFonts w:ascii="Helvetica" w:eastAsia="Times New Roman" w:hAnsi="Helvetica"/>
        </w:rPr>
        <w:t xml:space="preserve">verser sur le compte de Déborah Dujardin </w:t>
      </w:r>
      <w:r>
        <w:rPr>
          <w:rFonts w:eastAsia="Times New Roman"/>
        </w:rPr>
        <w:t>FR76 3000 3002 7200 0504 5760 687</w:t>
      </w:r>
    </w:p>
    <w:p w14:paraId="15D66F42" w14:textId="77777777" w:rsidR="00514BB5" w:rsidRDefault="004D706F" w:rsidP="004D706F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Hébergement</w:t>
      </w:r>
      <w:r w:rsidR="0082791B">
        <w:rPr>
          <w:rFonts w:ascii="Helvetica" w:eastAsia="Times New Roman" w:hAnsi="Helvetica"/>
        </w:rPr>
        <w:t xml:space="preserve"> non compris</w:t>
      </w:r>
      <w:r>
        <w:rPr>
          <w:rFonts w:ascii="Helvetica" w:eastAsia="Times New Roman" w:hAnsi="Helvetica"/>
        </w:rPr>
        <w:t>, contactez notre partenaire : www.lesjardinsdelaglaciere.com</w:t>
      </w:r>
      <w:r w:rsidR="0082791B">
        <w:rPr>
          <w:rFonts w:ascii="Helvetica" w:eastAsia="Times New Roman" w:hAnsi="Helvetica"/>
        </w:rPr>
        <w:t xml:space="preserve"> </w:t>
      </w:r>
    </w:p>
    <w:p w14:paraId="5E76FB4F" w14:textId="77777777" w:rsidR="004D706F" w:rsidRDefault="004D706F" w:rsidP="00A77B55">
      <w:pPr>
        <w:rPr>
          <w:rFonts w:ascii="Helvetica" w:eastAsia="Times New Roman" w:hAnsi="Helvetica"/>
        </w:rPr>
      </w:pPr>
    </w:p>
    <w:p w14:paraId="1593F8B8" w14:textId="77777777" w:rsidR="00506D03" w:rsidRDefault="0082791B" w:rsidP="00A77B55">
      <w:pPr>
        <w:rPr>
          <w:rFonts w:ascii="Helvetica" w:eastAsia="Times New Roman" w:hAnsi="Helvetica"/>
        </w:rPr>
      </w:pPr>
      <w:r w:rsidRPr="004D706F">
        <w:rPr>
          <w:rFonts w:ascii="Helvetica" w:eastAsia="Times New Roman" w:hAnsi="Helvetica"/>
          <w:u w:val="single"/>
        </w:rPr>
        <w:t>Objectifs :</w:t>
      </w: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dé</w:t>
      </w:r>
      <w:r w:rsidR="004D706F">
        <w:rPr>
          <w:rFonts w:ascii="Helvetica" w:eastAsia="Times New Roman" w:hAnsi="Helvetica"/>
        </w:rPr>
        <w:t>couvrir ou revoir les bases du</w:t>
      </w:r>
      <w:r w:rsidR="00150507">
        <w:rPr>
          <w:rFonts w:ascii="Helvetica" w:eastAsia="Times New Roman" w:hAnsi="Helvetica"/>
        </w:rPr>
        <w:t xml:space="preserve"> Yoga </w:t>
      </w:r>
      <w:proofErr w:type="spellStart"/>
      <w:r w:rsidR="00150507">
        <w:rPr>
          <w:rFonts w:ascii="Helvetica" w:eastAsia="Times New Roman" w:hAnsi="Helvetica"/>
        </w:rPr>
        <w:t>Iyengar</w:t>
      </w:r>
      <w:proofErr w:type="spellEnd"/>
      <w:r w:rsidR="00150507">
        <w:rPr>
          <w:rFonts w:ascii="Helvetica" w:eastAsia="Times New Roman" w:hAnsi="Helvetica"/>
        </w:rPr>
        <w:t xml:space="preserve"> lors d’un stage immersif accessible à</w:t>
      </w:r>
      <w:r w:rsidR="004D706F">
        <w:rPr>
          <w:rFonts w:ascii="Helvetica" w:eastAsia="Times New Roman" w:hAnsi="Helvetica"/>
        </w:rPr>
        <w:t xml:space="preserve"> tous et to</w:t>
      </w:r>
      <w:r w:rsidR="00150507">
        <w:rPr>
          <w:rFonts w:ascii="Helvetica" w:eastAsia="Times New Roman" w:hAnsi="Helvetica"/>
        </w:rPr>
        <w:t>u</w:t>
      </w:r>
      <w:r w:rsidR="004D706F">
        <w:rPr>
          <w:rFonts w:ascii="Helvetica" w:eastAsia="Times New Roman" w:hAnsi="Helvetica"/>
        </w:rPr>
        <w:t>t</w:t>
      </w:r>
      <w:r w:rsidR="00150507">
        <w:rPr>
          <w:rFonts w:ascii="Helvetica" w:eastAsia="Times New Roman" w:hAnsi="Helvetica"/>
        </w:rPr>
        <w:t>es.</w:t>
      </w:r>
    </w:p>
    <w:p w14:paraId="68B95759" w14:textId="77777777" w:rsidR="00506D03" w:rsidRPr="00506D03" w:rsidRDefault="00506D03" w:rsidP="00A77B55">
      <w:pPr>
        <w:rPr>
          <w:rFonts w:ascii="Helvetica" w:eastAsia="Times New Roman" w:hAnsi="Helvetica"/>
          <w:u w:val="single"/>
        </w:rPr>
      </w:pPr>
    </w:p>
    <w:p w14:paraId="2958ED7D" w14:textId="77777777" w:rsidR="00506D03" w:rsidRDefault="00506D03" w:rsidP="00A77B55">
      <w:pPr>
        <w:rPr>
          <w:rFonts w:ascii="Helvetica" w:eastAsia="Times New Roman" w:hAnsi="Helvetica"/>
        </w:rPr>
      </w:pPr>
      <w:r w:rsidRPr="00506D03">
        <w:rPr>
          <w:rFonts w:ascii="Helvetica" w:eastAsia="Times New Roman" w:hAnsi="Helvetica"/>
          <w:u w:val="single"/>
        </w:rPr>
        <w:t>Bulletin d’inscription à remplir et envoyer à :</w:t>
      </w:r>
      <w:r>
        <w:rPr>
          <w:rFonts w:ascii="Helvetica" w:eastAsia="Times New Roman" w:hAnsi="Helvetica"/>
        </w:rPr>
        <w:t xml:space="preserve"> </w:t>
      </w:r>
      <w:r w:rsidRPr="00506D03">
        <w:rPr>
          <w:rFonts w:ascii="Helvetica" w:eastAsia="Times New Roman" w:hAnsi="Helvetica"/>
          <w:b/>
        </w:rPr>
        <w:t>yogastudioajaccio@gmail.com</w:t>
      </w:r>
      <w:r w:rsidR="0082791B">
        <w:rPr>
          <w:rFonts w:eastAsia="Times New Roman"/>
        </w:rPr>
        <w:br/>
      </w:r>
      <w:r w:rsidR="0082791B">
        <w:rPr>
          <w:rFonts w:ascii="Helvetica" w:eastAsia="Times New Roman" w:hAnsi="Helvetica"/>
        </w:rPr>
        <w:t>----------------------------------------------------------------------------------------------------------</w:t>
      </w:r>
    </w:p>
    <w:p w14:paraId="539BAD6D" w14:textId="77777777" w:rsidR="00506D03" w:rsidRDefault="00506D03" w:rsidP="00A77B55">
      <w:pPr>
        <w:rPr>
          <w:rFonts w:ascii="Helvetica" w:eastAsia="Times New Roman" w:hAnsi="Helvetica"/>
        </w:rPr>
      </w:pPr>
    </w:p>
    <w:p w14:paraId="16590059" w14:textId="77777777" w:rsidR="00506D03" w:rsidRDefault="00506D03" w:rsidP="00A77B55">
      <w:pPr>
        <w:rPr>
          <w:rFonts w:ascii="Helvetica" w:eastAsia="Times New Roman" w:hAnsi="Helvetica"/>
        </w:rPr>
      </w:pPr>
      <w:r>
        <w:t xml:space="preserve">Inscription au week-end découverte du yoga </w:t>
      </w:r>
      <w:proofErr w:type="spellStart"/>
      <w:r>
        <w:t>Iyengar</w:t>
      </w:r>
      <w:proofErr w:type="spellEnd"/>
      <w:r>
        <w:t xml:space="preserve"> en Corse avec Déborah du 21 au 23 Avril 2023 :</w:t>
      </w:r>
    </w:p>
    <w:p w14:paraId="6F6F1053" w14:textId="77777777" w:rsidR="00506D03" w:rsidRDefault="00506D03" w:rsidP="00A77B55">
      <w:pPr>
        <w:rPr>
          <w:rFonts w:ascii="Helvetica" w:eastAsia="Times New Roman" w:hAnsi="Helvetica"/>
        </w:rPr>
      </w:pPr>
    </w:p>
    <w:p w14:paraId="12D2309F" w14:textId="77777777" w:rsidR="00506D03" w:rsidRPr="00506D03" w:rsidRDefault="00506D03" w:rsidP="00A77B55">
      <w:pPr>
        <w:rPr>
          <w:rFonts w:ascii="Helvetica" w:eastAsia="Times New Roman" w:hAnsi="Helvetica"/>
        </w:rPr>
      </w:pPr>
    </w:p>
    <w:p w14:paraId="24A00FF7" w14:textId="77777777" w:rsidR="008527E6" w:rsidRDefault="008527E6"/>
    <w:p w14:paraId="2B914628" w14:textId="77777777" w:rsidR="004D706F" w:rsidRDefault="004D706F">
      <w:r w:rsidRPr="00506D03">
        <w:rPr>
          <w:b/>
        </w:rPr>
        <w:t>NOM :</w:t>
      </w:r>
      <w:r>
        <w:t xml:space="preserve"> …………………………………</w:t>
      </w:r>
      <w:proofErr w:type="gramStart"/>
      <w:r>
        <w:t>…….</w:t>
      </w:r>
      <w:proofErr w:type="gramEnd"/>
      <w:r>
        <w:t xml:space="preserve">.       </w:t>
      </w:r>
      <w:r w:rsidRPr="00506D03">
        <w:rPr>
          <w:b/>
        </w:rPr>
        <w:t>PRÉNOM :</w:t>
      </w:r>
      <w:r>
        <w:t xml:space="preserve"> ………………………………</w:t>
      </w:r>
      <w:proofErr w:type="gramStart"/>
      <w:r>
        <w:t>…….</w:t>
      </w:r>
      <w:proofErr w:type="gramEnd"/>
      <w:r>
        <w:t>.</w:t>
      </w:r>
    </w:p>
    <w:p w14:paraId="7F3D34AF" w14:textId="77777777" w:rsidR="00506D03" w:rsidRDefault="00506D03"/>
    <w:p w14:paraId="6A1B1AB4" w14:textId="77777777" w:rsidR="00506D03" w:rsidRDefault="00506D03"/>
    <w:p w14:paraId="2CDC526B" w14:textId="77777777" w:rsidR="00506D03" w:rsidRDefault="00506D03">
      <w:r w:rsidRPr="00506D03">
        <w:rPr>
          <w:b/>
        </w:rPr>
        <w:t>TÉLÉPHONE :</w:t>
      </w:r>
      <w:r>
        <w:t xml:space="preserve"> ……………………………...       </w:t>
      </w:r>
      <w:r w:rsidRPr="00506D03">
        <w:rPr>
          <w:b/>
        </w:rPr>
        <w:t>E-MAIL :</w:t>
      </w:r>
      <w:r>
        <w:t xml:space="preserve"> ……………………………………….</w:t>
      </w:r>
    </w:p>
    <w:p w14:paraId="1B52A359" w14:textId="77777777" w:rsidR="004D706F" w:rsidRDefault="004D70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72A9" wp14:editId="4F466003">
                <wp:simplePos x="0" y="0"/>
                <wp:positionH relativeFrom="column">
                  <wp:posOffset>-43815</wp:posOffset>
                </wp:positionH>
                <wp:positionV relativeFrom="paragraph">
                  <wp:posOffset>149860</wp:posOffset>
                </wp:positionV>
                <wp:extent cx="229235" cy="227330"/>
                <wp:effectExtent l="0" t="0" r="24765" b="26670"/>
                <wp:wrapThrough wrapText="bothSides">
                  <wp:wrapPolygon edited="0">
                    <wp:start x="0" y="0"/>
                    <wp:lineTo x="0" y="21721"/>
                    <wp:lineTo x="21540" y="21721"/>
                    <wp:lineTo x="21540" y="0"/>
                    <wp:lineTo x="0" y="0"/>
                  </wp:wrapPolygon>
                </wp:wrapThrough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73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6AFB" id="Cadre 4" o:spid="_x0000_s1026" style="position:absolute;margin-left:-3.45pt;margin-top:11.8pt;width:18.0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27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" path="m0,0l229235,,229235,227330,,227330,,0xm28416,28416l28416,198914,200819,198914,200819,28416,28416,28416xe" fillcolor="#ff7a00 [3204]" strokecolor="#7f3c00 [1604]" strokeweight="1pt">
                <v:stroke joinstyle="miter"/>
                <v:path arrowok="t" o:connecttype="custom" o:connectlocs="0,0;229235,0;229235,227330;0,227330;0,0;28416,28416;28416,198914;200819,198914;200819,28416;28416,28416" o:connectangles="0,0,0,0,0,0,0,0,0,0"/>
                <w10:wrap type="through"/>
              </v:shape>
            </w:pict>
          </mc:Fallback>
        </mc:AlternateContent>
      </w:r>
    </w:p>
    <w:p w14:paraId="4C5143F4" w14:textId="77777777" w:rsidR="004D706F" w:rsidRDefault="004D706F">
      <w:r>
        <w:t xml:space="preserve">Je m’inscris et je paye la totalité du stage en avance et je souhaite réserver une chambre chez votre partenaire aux Jardins de la Glacière </w:t>
      </w:r>
      <w:hyperlink r:id="rId9" w:history="1">
        <w:r w:rsidRPr="005678B3">
          <w:rPr>
            <w:rStyle w:val="Lienhypertexte"/>
            <w:rFonts w:ascii="Helvetica" w:eastAsia="Times New Roman" w:hAnsi="Helvetica"/>
          </w:rPr>
          <w:t>www.lesjardinsdelaglaciere.com</w:t>
        </w:r>
      </w:hyperlink>
      <w:r>
        <w:rPr>
          <w:rFonts w:ascii="Helvetica" w:eastAsia="Times New Roman" w:hAnsi="Helvetica"/>
        </w:rPr>
        <w:t xml:space="preserve"> </w:t>
      </w:r>
      <w:r w:rsidRPr="00506D03">
        <w:rPr>
          <w:rFonts w:ascii="Times" w:eastAsia="Times New Roman" w:hAnsi="Times"/>
        </w:rPr>
        <w:t>(-17% de réduction)</w:t>
      </w:r>
    </w:p>
    <w:p w14:paraId="64A8D170" w14:textId="77777777" w:rsidR="004D706F" w:rsidRDefault="004D70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62A56" wp14:editId="5042E3BB">
                <wp:simplePos x="0" y="0"/>
                <wp:positionH relativeFrom="column">
                  <wp:posOffset>-35560</wp:posOffset>
                </wp:positionH>
                <wp:positionV relativeFrom="paragraph">
                  <wp:posOffset>143674</wp:posOffset>
                </wp:positionV>
                <wp:extent cx="229235" cy="227330"/>
                <wp:effectExtent l="0" t="0" r="24765" b="26670"/>
                <wp:wrapThrough wrapText="bothSides">
                  <wp:wrapPolygon edited="0">
                    <wp:start x="0" y="0"/>
                    <wp:lineTo x="0" y="21721"/>
                    <wp:lineTo x="21540" y="21721"/>
                    <wp:lineTo x="21540" y="0"/>
                    <wp:lineTo x="0" y="0"/>
                  </wp:wrapPolygon>
                </wp:wrapThrough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73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169C" id="Cadre 5" o:spid="_x0000_s1026" style="position:absolute;margin-left:-2.8pt;margin-top:11.3pt;width:18.0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27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" path="m0,0l229235,,229235,227330,,227330,,0xm28416,28416l28416,198914,200819,198914,200819,28416,28416,28416xe" fillcolor="#ff7a00 [3204]" strokecolor="#7f3c00 [1604]" strokeweight="1pt">
                <v:stroke joinstyle="miter"/>
                <v:path arrowok="t" o:connecttype="custom" o:connectlocs="0,0;229235,0;229235,227330;0,227330;0,0;28416,28416;28416,198914;200819,198914;200819,28416;28416,28416" o:connectangles="0,0,0,0,0,0,0,0,0,0"/>
                <w10:wrap type="through"/>
              </v:shape>
            </w:pict>
          </mc:Fallback>
        </mc:AlternateContent>
      </w:r>
    </w:p>
    <w:p w14:paraId="3B77A1CF" w14:textId="77777777" w:rsidR="00506D03" w:rsidRDefault="004D706F" w:rsidP="004D706F">
      <w:r>
        <w:t xml:space="preserve">Je m’inscris et je paye la totalité du stage en avance </w:t>
      </w:r>
      <w:r>
        <w:t xml:space="preserve">mais je souhaite trouver un </w:t>
      </w:r>
      <w:r w:rsidR="00506D03">
        <w:t>hébergement par</w:t>
      </w:r>
      <w:r>
        <w:t xml:space="preserve"> mes propres moyens.</w:t>
      </w:r>
    </w:p>
    <w:p w14:paraId="77876028" w14:textId="77777777" w:rsidR="00506D03" w:rsidRDefault="00506D03" w:rsidP="004D706F"/>
    <w:p w14:paraId="1F80D632" w14:textId="77777777" w:rsidR="00506D03" w:rsidRPr="00506D03" w:rsidRDefault="00506D03" w:rsidP="004D706F">
      <w:pPr>
        <w:rPr>
          <w:b/>
        </w:rPr>
      </w:pPr>
      <w:r w:rsidRPr="00506D03">
        <w:rPr>
          <w:b/>
        </w:rPr>
        <w:t xml:space="preserve">SIGNATURE : </w:t>
      </w:r>
    </w:p>
    <w:sectPr w:rsidR="00506D03" w:rsidRPr="00506D03">
      <w:footerReference w:type="default" r:id="rId10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2AA1" w14:textId="77777777" w:rsidR="00EB5C7F" w:rsidRDefault="00EB5C7F">
      <w:r>
        <w:separator/>
      </w:r>
    </w:p>
  </w:endnote>
  <w:endnote w:type="continuationSeparator" w:id="0">
    <w:p w14:paraId="194D31F4" w14:textId="77777777" w:rsidR="00EB5C7F" w:rsidRDefault="00E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27A22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E6EC" w14:textId="77777777" w:rsidR="00EB5C7F" w:rsidRDefault="00EB5C7F">
      <w:r>
        <w:separator/>
      </w:r>
    </w:p>
  </w:footnote>
  <w:footnote w:type="continuationSeparator" w:id="0">
    <w:p w14:paraId="548682F6" w14:textId="77777777" w:rsidR="00EB5C7F" w:rsidRDefault="00EB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A"/>
    <w:rsid w:val="00150507"/>
    <w:rsid w:val="001A0708"/>
    <w:rsid w:val="002839DE"/>
    <w:rsid w:val="004D706F"/>
    <w:rsid w:val="00506D03"/>
    <w:rsid w:val="00514BB5"/>
    <w:rsid w:val="005162BB"/>
    <w:rsid w:val="006B77DA"/>
    <w:rsid w:val="007A31C4"/>
    <w:rsid w:val="0082791B"/>
    <w:rsid w:val="00831A77"/>
    <w:rsid w:val="008527E6"/>
    <w:rsid w:val="008F0B1D"/>
    <w:rsid w:val="00A0644F"/>
    <w:rsid w:val="00A77B55"/>
    <w:rsid w:val="00D40ED1"/>
    <w:rsid w:val="00E94E73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8C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91B"/>
    <w:pPr>
      <w:spacing w:after="0" w:line="240" w:lineRule="auto"/>
    </w:pPr>
    <w:rPr>
      <w:rFonts w:ascii="Times New Roman" w:hAnsi="Times New Roman" w:cs="Times New Roman"/>
      <w:color w:val="auto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  <w:lang w:eastAsia="ja-JP" w:bidi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666660" w:themeColor="text2" w:themeTint="BF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e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Theme="majorHAnsi" w:eastAsiaTheme="majorEastAsia" w:hAnsiTheme="majorHAnsi" w:cstheme="majorBidi"/>
      <w:b/>
      <w:bCs/>
      <w:color w:val="666660" w:themeColor="text2" w:themeTint="BF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rPr>
      <w:rFonts w:asciiTheme="minorHAnsi" w:hAnsiTheme="minorHAnsi" w:cstheme="minorBidi"/>
      <w:color w:val="666660" w:themeColor="text2" w:themeTint="BF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rPr>
      <w:rFonts w:asciiTheme="minorHAnsi" w:hAnsiTheme="minorHAnsi" w:cstheme="minorBidi"/>
      <w:color w:val="666660" w:themeColor="text2" w:themeTint="BF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4D706F"/>
    <w:rPr>
      <w:color w:val="34B6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lesjardinsdelaglaciere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orahdujardin/Library/Containers/com.microsoft.Word/Data/Library/Caches/1036/TM10002069/E&#769;crire%20un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6"/>
    <w:rsid w:val="008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EF2E30A16154DA82016AD48A64CE9">
    <w:name w:val="FEDEF2E30A16154DA82016AD48A64CE9"/>
  </w:style>
  <w:style w:type="paragraph" w:customStyle="1" w:styleId="39CEBBD538EAB64D80872436B59FA6C8">
    <w:name w:val="39CEBBD538EAB64D80872436B59FA6C8"/>
  </w:style>
  <w:style w:type="paragraph" w:customStyle="1" w:styleId="81F98BD8720DDB45B34B517358201949">
    <w:name w:val="81F98BD8720DDB45B34B517358201949"/>
  </w:style>
  <w:style w:type="paragraph" w:customStyle="1" w:styleId="F12D465DA0E7EC468C15F7079932C3F1">
    <w:name w:val="F12D465DA0E7EC468C15F7079932C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Écrire un journal.dotx</Template>
  <TotalTime>24</TotalTime>
  <Pages>1</Pages>
  <Words>214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DUJARDIN</dc:creator>
  <cp:keywords/>
  <dc:description/>
  <cp:lastModifiedBy>Deborah DUJARDIN</cp:lastModifiedBy>
  <cp:revision>1</cp:revision>
  <dcterms:created xsi:type="dcterms:W3CDTF">2023-02-14T15:54:00Z</dcterms:created>
  <dcterms:modified xsi:type="dcterms:W3CDTF">2023-02-14T16:36:00Z</dcterms:modified>
</cp:coreProperties>
</file>