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44F0" w:rsidRDefault="00AF44F0" w:rsidP="00893C9A">
      <w:pPr>
        <w:jc w:val="left"/>
      </w:pPr>
    </w:p>
    <w:p w:rsidR="00243061" w:rsidRDefault="00243061" w:rsidP="00893C9A">
      <w:pPr>
        <w:jc w:val="left"/>
      </w:pPr>
    </w:p>
    <w:p w:rsidR="00243061" w:rsidRDefault="00243061" w:rsidP="00893C9A">
      <w:pPr>
        <w:jc w:val="left"/>
      </w:pPr>
    </w:p>
    <w:p w:rsidR="00243061" w:rsidRDefault="00243061" w:rsidP="00893C9A">
      <w:pPr>
        <w:jc w:val="left"/>
      </w:pPr>
    </w:p>
    <w:p w:rsidR="00243061" w:rsidRDefault="00243061" w:rsidP="00893C9A">
      <w:pPr>
        <w:jc w:val="left"/>
      </w:pPr>
    </w:p>
    <w:p w:rsidR="00243061" w:rsidRDefault="00243061" w:rsidP="00243061">
      <w:pPr>
        <w:jc w:val="left"/>
      </w:pPr>
    </w:p>
    <w:p w:rsidR="00243061" w:rsidRPr="00243061" w:rsidRDefault="00243061" w:rsidP="00243061">
      <w:pPr>
        <w:jc w:val="left"/>
      </w:pPr>
      <w:r w:rsidRPr="00243061">
        <w:t>AUTORISATION PARENTALE</w:t>
      </w:r>
    </w:p>
    <w:p w:rsidR="00243061" w:rsidRPr="00243061" w:rsidRDefault="00243061" w:rsidP="00243061">
      <w:pPr>
        <w:jc w:val="left"/>
      </w:pPr>
    </w:p>
    <w:p w:rsidR="00243061" w:rsidRPr="00243061" w:rsidRDefault="00243061" w:rsidP="00243061">
      <w:pPr>
        <w:jc w:val="left"/>
      </w:pPr>
      <w:r w:rsidRPr="00243061">
        <w:t>Je soussigné(e)…………………………………………………………………………………………………..</w:t>
      </w:r>
    </w:p>
    <w:p w:rsidR="00F46C75" w:rsidRDefault="00243061" w:rsidP="00243061">
      <w:pPr>
        <w:jc w:val="left"/>
      </w:pPr>
      <w:r w:rsidRPr="00243061">
        <w:t>Demeurant</w:t>
      </w:r>
      <w:r w:rsidR="00F46C75">
        <w:t xml:space="preserve"> </w:t>
      </w:r>
      <w:r w:rsidRPr="00243061">
        <w:t>à……………………………………………………………………………………………………</w:t>
      </w:r>
      <w:r w:rsidR="00F46C75">
        <w:t xml:space="preserve"> </w:t>
      </w:r>
    </w:p>
    <w:p w:rsidR="00243061" w:rsidRPr="00243061" w:rsidRDefault="00243061" w:rsidP="00243061">
      <w:pPr>
        <w:jc w:val="left"/>
      </w:pPr>
      <w:r w:rsidRPr="00243061">
        <w:t>……………………………………………………………………………………………………………………</w:t>
      </w:r>
    </w:p>
    <w:p w:rsidR="00243061" w:rsidRPr="00243061" w:rsidRDefault="00243061" w:rsidP="00243061">
      <w:pPr>
        <w:jc w:val="left"/>
      </w:pPr>
      <w:r w:rsidRPr="00243061">
        <w:t>Téléphone : ……………………………………………………………………………………………………………………….</w:t>
      </w:r>
    </w:p>
    <w:p w:rsidR="00243061" w:rsidRPr="00243061" w:rsidRDefault="00243061" w:rsidP="00243061">
      <w:pPr>
        <w:jc w:val="left"/>
      </w:pPr>
      <w:r w:rsidRPr="00243061">
        <w:t>Père</w:t>
      </w:r>
      <w:r w:rsidRPr="00243061">
        <w:tab/>
      </w:r>
      <w:bookmarkStart w:id="0" w:name="_Hlk30668741"/>
      <w:r w:rsidR="00F46C75" w:rsidRPr="00F46C75">
        <w:rPr>
          <w:rFonts w:cs="Arial"/>
          <w:sz w:val="36"/>
        </w:rPr>
        <w:t>□</w:t>
      </w:r>
      <w:bookmarkEnd w:id="0"/>
      <w:r w:rsidRPr="00243061">
        <w:tab/>
        <w:t>Mère</w:t>
      </w:r>
      <w:r w:rsidRPr="00243061">
        <w:tab/>
      </w:r>
      <w:r w:rsidR="00F46C75" w:rsidRPr="00F46C75">
        <w:rPr>
          <w:rFonts w:cs="Arial"/>
          <w:sz w:val="36"/>
        </w:rPr>
        <w:t>□</w:t>
      </w:r>
      <w:r w:rsidRPr="00243061">
        <w:tab/>
        <w:t>Autre</w:t>
      </w:r>
      <w:r w:rsidR="00F46C75">
        <w:t> </w:t>
      </w:r>
      <w:r w:rsidRPr="00243061">
        <w:t>(préciser)……………………………………………………………….</w:t>
      </w:r>
    </w:p>
    <w:p w:rsidR="00243061" w:rsidRPr="00243061" w:rsidRDefault="00243061" w:rsidP="00243061">
      <w:pPr>
        <w:jc w:val="left"/>
      </w:pPr>
      <w:r w:rsidRPr="00243061">
        <w:t>Déclarant être responsable de :</w:t>
      </w:r>
    </w:p>
    <w:p w:rsidR="00243061" w:rsidRPr="00243061" w:rsidRDefault="00243061" w:rsidP="00243061">
      <w:pPr>
        <w:jc w:val="left"/>
      </w:pPr>
      <w:r w:rsidRPr="00243061">
        <w:t>NOM : ……………………………………… Prénom : ………………………………………</w:t>
      </w:r>
    </w:p>
    <w:p w:rsidR="00243061" w:rsidRPr="00243061" w:rsidRDefault="00243061" w:rsidP="00243061">
      <w:pPr>
        <w:jc w:val="left"/>
      </w:pPr>
      <w:r w:rsidRPr="00243061">
        <w:t>Date de naissance : …………………………………………………………………………...</w:t>
      </w:r>
    </w:p>
    <w:p w:rsidR="00243061" w:rsidRPr="00243061" w:rsidRDefault="00243061" w:rsidP="00243061">
      <w:pPr>
        <w:jc w:val="left"/>
      </w:pPr>
      <w:r w:rsidRPr="00243061">
        <w:t>Classe : …………………………………………………………………………………………</w:t>
      </w:r>
    </w:p>
    <w:p w:rsidR="00243061" w:rsidRPr="00243061" w:rsidRDefault="00243061" w:rsidP="00243061">
      <w:pPr>
        <w:jc w:val="left"/>
      </w:pPr>
      <w:r w:rsidRPr="00243061">
        <w:t>Pays : ………………………………………………………………………………………….</w:t>
      </w:r>
    </w:p>
    <w:p w:rsidR="00243061" w:rsidRPr="00243061" w:rsidRDefault="004822A7" w:rsidP="0007641E">
      <w:r>
        <w:t>Je l</w:t>
      </w:r>
      <w:r w:rsidR="00F23944">
        <w:t xml:space="preserve">’autorise </w:t>
      </w:r>
      <w:r w:rsidR="002A2568">
        <w:t xml:space="preserve">à </w:t>
      </w:r>
      <w:r w:rsidR="00243061" w:rsidRPr="00243061">
        <w:t>particip</w:t>
      </w:r>
      <w:r w:rsidR="002A2568">
        <w:t>er</w:t>
      </w:r>
      <w:r w:rsidR="00243061" w:rsidRPr="00243061">
        <w:t xml:space="preserve"> </w:t>
      </w:r>
      <w:r w:rsidR="00243061">
        <w:t>au</w:t>
      </w:r>
      <w:r w:rsidR="00243061" w:rsidRPr="00243061">
        <w:t xml:space="preserve"> :</w:t>
      </w:r>
      <w:r w:rsidR="00F23944">
        <w:t xml:space="preserve"> [nom de la manifestation]</w:t>
      </w:r>
      <w:r w:rsidR="00243061" w:rsidRPr="00243061">
        <w:t>,</w:t>
      </w:r>
      <w:r w:rsidR="00F23944">
        <w:t xml:space="preserve"> </w:t>
      </w:r>
      <w:r w:rsidR="00243061" w:rsidRPr="00243061">
        <w:t xml:space="preserve">organisé </w:t>
      </w:r>
      <w:r w:rsidR="00F23944">
        <w:t>[Date]</w:t>
      </w:r>
      <w:r w:rsidR="00243061">
        <w:t xml:space="preserve"> à</w:t>
      </w:r>
      <w:r w:rsidR="00F23944">
        <w:t xml:space="preserve"> [Lieu]</w:t>
      </w:r>
      <w:r w:rsidR="00243061" w:rsidRPr="00243061">
        <w:t>,</w:t>
      </w:r>
      <w:r w:rsidR="00F23944">
        <w:t xml:space="preserve"> </w:t>
      </w:r>
      <w:r w:rsidR="00243061" w:rsidRPr="00243061">
        <w:t xml:space="preserve">par </w:t>
      </w:r>
      <w:r w:rsidR="00F23944">
        <w:t>[Nom de l’organisateur</w:t>
      </w:r>
      <w:r w:rsidR="002A2568">
        <w:t>] et à effectuer tous les trajets liés à son activité</w:t>
      </w:r>
      <w:r w:rsidR="002535B2">
        <w:t xml:space="preserve"> </w:t>
      </w:r>
      <w:r w:rsidR="002A2568">
        <w:t>sportive organisé</w:t>
      </w:r>
      <w:r w:rsidR="002535B2">
        <w:t>e</w:t>
      </w:r>
      <w:r w:rsidR="002A2568">
        <w:t xml:space="preserve"> par son club. </w:t>
      </w:r>
    </w:p>
    <w:p w:rsidR="00243061" w:rsidRDefault="00243061" w:rsidP="0007641E">
      <w:r w:rsidRPr="00243061">
        <w:t>J’autorise</w:t>
      </w:r>
      <w:r w:rsidR="002A2568">
        <w:t xml:space="preserve"> le responsable de l’encadrement ou</w:t>
      </w:r>
      <w:r w:rsidRPr="00243061">
        <w:t xml:space="preserve"> les organisateurs</w:t>
      </w:r>
      <w:r w:rsidR="002A2568">
        <w:t xml:space="preserve">, </w:t>
      </w:r>
      <w:r w:rsidR="002A2568" w:rsidRPr="002A2568">
        <w:t>conformément aux prescriptions du corps médical consulté</w:t>
      </w:r>
      <w:r w:rsidR="002A2568">
        <w:t>,</w:t>
      </w:r>
      <w:r w:rsidRPr="00243061">
        <w:t xml:space="preserve"> à prendre toutes les dispositions médicales ou hospitalières vis-à-vis de lui, en cas d’urgence, y compris son transport dans un établissement hospitalier.</w:t>
      </w:r>
    </w:p>
    <w:p w:rsidR="002A2568" w:rsidRDefault="002A2568" w:rsidP="0007641E">
      <w:r>
        <w:t xml:space="preserve">En tant que responsable légal, j’ai conscience </w:t>
      </w:r>
      <w:r w:rsidR="004822A7" w:rsidRPr="004822A7">
        <w:t xml:space="preserve">que la participation de </w:t>
      </w:r>
      <w:r w:rsidR="004822A7">
        <w:t>m</w:t>
      </w:r>
      <w:r w:rsidR="004822A7" w:rsidRPr="004822A7">
        <w:t>on</w:t>
      </w:r>
      <w:r w:rsidR="004822A7">
        <w:t>/ma</w:t>
      </w:r>
      <w:r w:rsidR="004822A7" w:rsidRPr="004822A7">
        <w:t xml:space="preserve"> fil</w:t>
      </w:r>
      <w:r w:rsidR="002535B2">
        <w:t>s</w:t>
      </w:r>
      <w:r w:rsidR="004822A7" w:rsidRPr="004822A7">
        <w:t>/fille à la compétition peut comporter des risques inhérents à toute pratique sportiv</w:t>
      </w:r>
      <w:r w:rsidR="004822A7">
        <w:t xml:space="preserve">e. </w:t>
      </w:r>
    </w:p>
    <w:p w:rsidR="00F46C75" w:rsidRPr="00243061" w:rsidRDefault="00F46C75" w:rsidP="00243061">
      <w:pPr>
        <w:jc w:val="left"/>
      </w:pPr>
    </w:p>
    <w:p w:rsidR="00243061" w:rsidRDefault="00243061" w:rsidP="00243061">
      <w:pPr>
        <w:jc w:val="left"/>
      </w:pPr>
      <w:r w:rsidRPr="00243061">
        <w:t>Fait à : ……………………………  le : ………………………………….</w:t>
      </w:r>
    </w:p>
    <w:p w:rsidR="00F46C75" w:rsidRPr="00243061" w:rsidRDefault="00F46C75" w:rsidP="00243061">
      <w:pPr>
        <w:jc w:val="left"/>
      </w:pPr>
    </w:p>
    <w:p w:rsidR="00243061" w:rsidRPr="00243061" w:rsidRDefault="00243061" w:rsidP="00243061">
      <w:pPr>
        <w:jc w:val="left"/>
      </w:pPr>
      <w:r w:rsidRPr="00243061">
        <w:t>Signature :</w:t>
      </w:r>
    </w:p>
    <w:p w:rsidR="00243061" w:rsidRDefault="00243061" w:rsidP="00893C9A">
      <w:pPr>
        <w:jc w:val="left"/>
      </w:pPr>
    </w:p>
    <w:p w:rsidR="00243061" w:rsidRDefault="00243061" w:rsidP="00893C9A">
      <w:pPr>
        <w:jc w:val="left"/>
      </w:pPr>
    </w:p>
    <w:sectPr w:rsidR="00243061" w:rsidSect="00B701B4">
      <w:footerReference w:type="default" r:id="rId8"/>
      <w:headerReference w:type="first" r:id="rId9"/>
      <w:footerReference w:type="first" r:id="rId10"/>
      <w:pgSz w:w="11906" w:h="16838"/>
      <w:pgMar w:top="907" w:right="1361" w:bottom="1361" w:left="1361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0DE3" w:rsidRDefault="00C10DE3" w:rsidP="00893C9A">
      <w:pPr>
        <w:spacing w:after="0" w:line="240" w:lineRule="auto"/>
      </w:pPr>
      <w:r>
        <w:separator/>
      </w:r>
    </w:p>
  </w:endnote>
  <w:endnote w:type="continuationSeparator" w:id="0">
    <w:p w:rsidR="00C10DE3" w:rsidRDefault="00C10DE3" w:rsidP="0089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ee Rg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4011" w:rsidRPr="00990FE7" w:rsidRDefault="009B4011" w:rsidP="00990FE7">
    <w:pPr>
      <w:pStyle w:val="Pieddepage"/>
      <w:jc w:val="center"/>
      <w:rPr>
        <w:color w:val="808080"/>
        <w:sz w:val="16"/>
        <w:szCs w:val="16"/>
      </w:rPr>
    </w:pPr>
    <w:r w:rsidRPr="00990FE7">
      <w:rPr>
        <w:color w:val="808080"/>
        <w:sz w:val="16"/>
        <w:szCs w:val="16"/>
      </w:rPr>
      <w:t>FEDERATION FRANÇAISE DE VOILE</w:t>
    </w:r>
  </w:p>
  <w:p w:rsidR="009B4011" w:rsidRPr="00990FE7" w:rsidRDefault="009B4011" w:rsidP="00990FE7">
    <w:pPr>
      <w:pStyle w:val="Pieddepage"/>
      <w:jc w:val="center"/>
      <w:rPr>
        <w:color w:val="808080"/>
        <w:sz w:val="16"/>
        <w:szCs w:val="16"/>
      </w:rPr>
    </w:pPr>
    <w:r w:rsidRPr="00990FE7">
      <w:rPr>
        <w:color w:val="808080"/>
        <w:sz w:val="16"/>
        <w:szCs w:val="16"/>
      </w:rPr>
      <w:t>17, rue Henri Bocquillon - 75015 Paris</w:t>
    </w:r>
    <w:r>
      <w:rPr>
        <w:color w:val="808080"/>
        <w:sz w:val="16"/>
        <w:szCs w:val="16"/>
      </w:rPr>
      <w:t xml:space="preserve"> - </w:t>
    </w:r>
    <w:r w:rsidRPr="00990FE7">
      <w:rPr>
        <w:color w:val="808080"/>
        <w:sz w:val="16"/>
        <w:szCs w:val="16"/>
      </w:rPr>
      <w:t>Tél : 01 40 60 37 00 - Fax : 01 40 60 37 37 - www.ffvoile.fr</w:t>
    </w:r>
  </w:p>
  <w:p w:rsidR="009B4011" w:rsidRDefault="009B4011" w:rsidP="00990FE7">
    <w:pPr>
      <w:pStyle w:val="Pieddepage"/>
      <w:jc w:val="center"/>
      <w:rPr>
        <w:color w:val="808080"/>
        <w:sz w:val="12"/>
        <w:szCs w:val="12"/>
      </w:rPr>
    </w:pPr>
  </w:p>
  <w:p w:rsidR="009B4011" w:rsidRPr="00990FE7" w:rsidRDefault="009B4011" w:rsidP="00990FE7">
    <w:pPr>
      <w:pStyle w:val="Pieddepage"/>
      <w:jc w:val="center"/>
      <w:rPr>
        <w:color w:val="808080"/>
        <w:sz w:val="12"/>
        <w:szCs w:val="12"/>
      </w:rPr>
    </w:pPr>
    <w:r w:rsidRPr="00990FE7">
      <w:rPr>
        <w:color w:val="808080"/>
        <w:sz w:val="12"/>
        <w:szCs w:val="12"/>
      </w:rPr>
      <w:t xml:space="preserve">La Fédération Française de Voile est l’autorité nationale de la voile, membre de l’I.S.A.F, du C.N.O.S.F. </w:t>
    </w:r>
    <w:r w:rsidRPr="00990FE7">
      <w:rPr>
        <w:color w:val="808080"/>
        <w:sz w:val="12"/>
        <w:szCs w:val="12"/>
      </w:rPr>
      <w:br/>
      <w:t>Reconnue d’utilité publique par décret du 20/12/72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4011" w:rsidRDefault="007B38E8" w:rsidP="00A57BEF">
    <w:pPr>
      <w:pStyle w:val="Pieddepage"/>
      <w:ind w:hanging="1418"/>
      <w:jc w:val="center"/>
    </w:pPr>
    <w:r>
      <w:rPr>
        <w:noProof/>
      </w:rPr>
      <w:drawing>
        <wp:inline distT="0" distB="0" distL="0" distR="0">
          <wp:extent cx="7562850" cy="7905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0DE3" w:rsidRDefault="00C10DE3" w:rsidP="00893C9A">
      <w:pPr>
        <w:spacing w:after="0" w:line="240" w:lineRule="auto"/>
      </w:pPr>
      <w:r>
        <w:separator/>
      </w:r>
    </w:p>
  </w:footnote>
  <w:footnote w:type="continuationSeparator" w:id="0">
    <w:p w:rsidR="00C10DE3" w:rsidRDefault="00C10DE3" w:rsidP="00893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4011" w:rsidRDefault="007B38E8" w:rsidP="00B701B4">
    <w:pPr>
      <w:pStyle w:val="En-tte"/>
      <w:ind w:left="-1418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7562850" cy="3000375"/>
          <wp:effectExtent l="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00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011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2E02E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E53E8"/>
    <w:multiLevelType w:val="hybridMultilevel"/>
    <w:tmpl w:val="492EC6F4"/>
    <w:lvl w:ilvl="0" w:tplc="6C60F78A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7D7E1C"/>
    <w:multiLevelType w:val="hybridMultilevel"/>
    <w:tmpl w:val="4162B5AC"/>
    <w:lvl w:ilvl="0" w:tplc="F4D40F24">
      <w:start w:val="1"/>
      <w:numFmt w:val="bullet"/>
      <w:pStyle w:val="Grillemoyenne1-Accent2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9A"/>
    <w:rsid w:val="0004576F"/>
    <w:rsid w:val="000704AE"/>
    <w:rsid w:val="0007641E"/>
    <w:rsid w:val="000D27CC"/>
    <w:rsid w:val="00156DAE"/>
    <w:rsid w:val="00161A96"/>
    <w:rsid w:val="00195071"/>
    <w:rsid w:val="001E2AFA"/>
    <w:rsid w:val="00243061"/>
    <w:rsid w:val="002535B2"/>
    <w:rsid w:val="002A2568"/>
    <w:rsid w:val="002D26FD"/>
    <w:rsid w:val="002E77FE"/>
    <w:rsid w:val="00301648"/>
    <w:rsid w:val="00443CD3"/>
    <w:rsid w:val="004822A7"/>
    <w:rsid w:val="00490F49"/>
    <w:rsid w:val="004D5D71"/>
    <w:rsid w:val="00502716"/>
    <w:rsid w:val="005710A4"/>
    <w:rsid w:val="00581345"/>
    <w:rsid w:val="005A27EE"/>
    <w:rsid w:val="005C0EE8"/>
    <w:rsid w:val="00607721"/>
    <w:rsid w:val="00614796"/>
    <w:rsid w:val="006469F4"/>
    <w:rsid w:val="006D1A57"/>
    <w:rsid w:val="00770C31"/>
    <w:rsid w:val="007B38E8"/>
    <w:rsid w:val="00893C9A"/>
    <w:rsid w:val="00895B1E"/>
    <w:rsid w:val="008B316F"/>
    <w:rsid w:val="008D424D"/>
    <w:rsid w:val="00990FE7"/>
    <w:rsid w:val="009B4011"/>
    <w:rsid w:val="009F39F5"/>
    <w:rsid w:val="00A34941"/>
    <w:rsid w:val="00A57BEF"/>
    <w:rsid w:val="00A80F19"/>
    <w:rsid w:val="00AA63D1"/>
    <w:rsid w:val="00AC607A"/>
    <w:rsid w:val="00AF44F0"/>
    <w:rsid w:val="00B56422"/>
    <w:rsid w:val="00B701B4"/>
    <w:rsid w:val="00BF269B"/>
    <w:rsid w:val="00C10DE3"/>
    <w:rsid w:val="00C1408B"/>
    <w:rsid w:val="00D35C79"/>
    <w:rsid w:val="00E47935"/>
    <w:rsid w:val="00F20BBC"/>
    <w:rsid w:val="00F23944"/>
    <w:rsid w:val="00F46C75"/>
    <w:rsid w:val="00F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chartTrackingRefBased/>
  <w15:docId w15:val="{B17A0196-0115-4CFE-9D7E-13597A9C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473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076EF"/>
    <w:pPr>
      <w:keepNext/>
      <w:spacing w:before="240" w:after="60"/>
      <w:outlineLvl w:val="0"/>
    </w:pPr>
    <w:rPr>
      <w:rFonts w:ascii="Bree Rg" w:eastAsia="Times New Roman" w:hAnsi="Bree Rg"/>
      <w:b/>
      <w:bCs/>
      <w:color w:val="1F497D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0076EF"/>
    <w:pPr>
      <w:keepNext/>
      <w:spacing w:before="240" w:after="60"/>
      <w:ind w:left="708"/>
      <w:outlineLvl w:val="1"/>
    </w:pPr>
    <w:rPr>
      <w:rFonts w:ascii="Bree Rg" w:eastAsia="Times New Roman" w:hAnsi="Bree Rg"/>
      <w:b/>
      <w:bCs/>
      <w:i/>
      <w:iCs/>
      <w:color w:val="1F497D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0076EF"/>
    <w:pPr>
      <w:keepNext/>
      <w:spacing w:before="240" w:after="60"/>
      <w:ind w:left="708"/>
      <w:outlineLvl w:val="2"/>
    </w:pPr>
    <w:rPr>
      <w:rFonts w:ascii="Bree Rg" w:eastAsia="Times New Roman" w:hAnsi="Bree Rg"/>
      <w:bCs/>
      <w:color w:val="1F497D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D034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D03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D03425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qFormat/>
    <w:rsid w:val="00D03425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D03425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D0342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link w:val="Titre1"/>
    <w:uiPriority w:val="9"/>
    <w:rsid w:val="000076EF"/>
    <w:rPr>
      <w:rFonts w:ascii="Bree Rg" w:eastAsia="Times New Roman" w:hAnsi="Bree Rg" w:cs="Times New Roman"/>
      <w:b/>
      <w:bCs/>
      <w:color w:val="1F497D"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0076EF"/>
    <w:rPr>
      <w:rFonts w:ascii="Bree Rg" w:eastAsia="Times New Roman" w:hAnsi="Bree Rg" w:cs="Times New Roman"/>
      <w:b/>
      <w:bCs/>
      <w:i/>
      <w:iCs/>
      <w:color w:val="1F497D"/>
      <w:sz w:val="28"/>
      <w:szCs w:val="28"/>
    </w:rPr>
  </w:style>
  <w:style w:type="character" w:customStyle="1" w:styleId="Titre3Car">
    <w:name w:val="Titre 3 Car"/>
    <w:link w:val="Titre3"/>
    <w:uiPriority w:val="9"/>
    <w:rsid w:val="000076EF"/>
    <w:rPr>
      <w:rFonts w:ascii="Bree Rg" w:eastAsia="Times New Roman" w:hAnsi="Bree Rg" w:cs="Times New Roman"/>
      <w:bCs/>
      <w:color w:val="1F497D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D03425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D03425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D03425"/>
    <w:rPr>
      <w:b/>
      <w:bCs/>
    </w:rPr>
  </w:style>
  <w:style w:type="character" w:customStyle="1" w:styleId="Titre7Car">
    <w:name w:val="Titre 7 Car"/>
    <w:link w:val="Titre7"/>
    <w:uiPriority w:val="9"/>
    <w:semiHidden/>
    <w:rsid w:val="00D03425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D03425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D03425"/>
    <w:rPr>
      <w:rFonts w:ascii="Cambria" w:eastAsia="Times New Roman" w:hAnsi="Cambria" w:cs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0076EF"/>
    <w:pPr>
      <w:spacing w:before="240" w:after="60"/>
      <w:jc w:val="center"/>
      <w:outlineLvl w:val="0"/>
    </w:pPr>
    <w:rPr>
      <w:rFonts w:ascii="Bree Rg" w:eastAsia="Times New Roman" w:hAnsi="Bree Rg"/>
      <w:b/>
      <w:bCs/>
      <w:caps/>
      <w:color w:val="1F497D"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0076EF"/>
    <w:rPr>
      <w:rFonts w:ascii="Bree Rg" w:eastAsia="Times New Roman" w:hAnsi="Bree Rg" w:cs="Times New Roman"/>
      <w:b/>
      <w:bCs/>
      <w:caps/>
      <w:color w:val="1F497D"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342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link w:val="Sous-titre"/>
    <w:uiPriority w:val="11"/>
    <w:rsid w:val="00D03425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uiPriority w:val="22"/>
    <w:qFormat/>
    <w:rsid w:val="00D03425"/>
    <w:rPr>
      <w:b/>
      <w:bCs/>
    </w:rPr>
  </w:style>
  <w:style w:type="character" w:styleId="Accentuation">
    <w:name w:val="Emphasis"/>
    <w:uiPriority w:val="20"/>
    <w:qFormat/>
    <w:rsid w:val="00D03425"/>
    <w:rPr>
      <w:i/>
      <w:iCs/>
    </w:rPr>
  </w:style>
  <w:style w:type="paragraph" w:styleId="Tramemoyenne1-Accent1">
    <w:name w:val="Medium Shading 1 Accent 1"/>
    <w:basedOn w:val="Normal"/>
    <w:uiPriority w:val="1"/>
    <w:qFormat/>
    <w:rsid w:val="00D03425"/>
    <w:pPr>
      <w:spacing w:after="0" w:line="240" w:lineRule="auto"/>
    </w:pPr>
  </w:style>
  <w:style w:type="paragraph" w:styleId="Grillemoyenne1-Accent2">
    <w:name w:val="Medium Grid 1 Accent 2"/>
    <w:basedOn w:val="Normal"/>
    <w:uiPriority w:val="34"/>
    <w:qFormat/>
    <w:rsid w:val="000076EF"/>
    <w:pPr>
      <w:numPr>
        <w:numId w:val="1"/>
      </w:numPr>
      <w:spacing w:after="80" w:line="240" w:lineRule="auto"/>
      <w:jc w:val="left"/>
    </w:pPr>
  </w:style>
  <w:style w:type="paragraph" w:styleId="Grillemoyenne2-Accent2">
    <w:name w:val="Medium Grid 2 Accent 2"/>
    <w:basedOn w:val="Normal"/>
    <w:next w:val="Normal"/>
    <w:link w:val="Grillemoyenne2-Accent2Car"/>
    <w:uiPriority w:val="29"/>
    <w:qFormat/>
    <w:rsid w:val="00D03425"/>
    <w:rPr>
      <w:i/>
      <w:iCs/>
      <w:color w:val="000000"/>
    </w:rPr>
  </w:style>
  <w:style w:type="character" w:customStyle="1" w:styleId="Grillemoyenne2-Accent2Car">
    <w:name w:val="Grille moyenne 2 - Accent 2 Car"/>
    <w:link w:val="Grillemoyenne2-Accent2"/>
    <w:uiPriority w:val="29"/>
    <w:rsid w:val="00D03425"/>
    <w:rPr>
      <w:i/>
      <w:iCs/>
      <w:color w:val="000000"/>
    </w:rPr>
  </w:style>
  <w:style w:type="paragraph" w:styleId="Grillemoyenne3-Accent2">
    <w:name w:val="Medium Grid 3 Accent 2"/>
    <w:basedOn w:val="Normal"/>
    <w:next w:val="Normal"/>
    <w:link w:val="Grillemoyenne3-Accent2Car"/>
    <w:uiPriority w:val="30"/>
    <w:qFormat/>
    <w:rsid w:val="00D0342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Grillemoyenne3-Accent2Car">
    <w:name w:val="Grille moyenne 3 - Accent 2 Car"/>
    <w:link w:val="Grillemoyenne3-Accent2"/>
    <w:uiPriority w:val="30"/>
    <w:rsid w:val="00D03425"/>
    <w:rPr>
      <w:b/>
      <w:bCs/>
      <w:i/>
      <w:iCs/>
      <w:color w:val="4F81BD"/>
    </w:rPr>
  </w:style>
  <w:style w:type="character" w:customStyle="1" w:styleId="Tableausimple31">
    <w:name w:val="Tableau simple 31"/>
    <w:uiPriority w:val="19"/>
    <w:qFormat/>
    <w:rsid w:val="00D03425"/>
    <w:rPr>
      <w:i/>
      <w:iCs/>
      <w:color w:val="808080"/>
    </w:rPr>
  </w:style>
  <w:style w:type="character" w:customStyle="1" w:styleId="Tableausimple41">
    <w:name w:val="Tableau simple 41"/>
    <w:uiPriority w:val="21"/>
    <w:qFormat/>
    <w:rsid w:val="00D03425"/>
    <w:rPr>
      <w:b/>
      <w:bCs/>
      <w:i/>
      <w:iCs/>
      <w:color w:val="4F81BD"/>
    </w:rPr>
  </w:style>
  <w:style w:type="character" w:customStyle="1" w:styleId="Tableausimple51">
    <w:name w:val="Tableau simple 51"/>
    <w:uiPriority w:val="31"/>
    <w:qFormat/>
    <w:rsid w:val="00D03425"/>
    <w:rPr>
      <w:smallCaps/>
      <w:color w:val="C0504D"/>
      <w:u w:val="single"/>
    </w:rPr>
  </w:style>
  <w:style w:type="character" w:customStyle="1" w:styleId="Grilledetableauclaire1">
    <w:name w:val="Grille de tableau claire1"/>
    <w:uiPriority w:val="32"/>
    <w:qFormat/>
    <w:rsid w:val="00D03425"/>
    <w:rPr>
      <w:b/>
      <w:bCs/>
      <w:smallCaps/>
      <w:color w:val="C0504D"/>
      <w:spacing w:val="5"/>
      <w:u w:val="single"/>
    </w:rPr>
  </w:style>
  <w:style w:type="character" w:customStyle="1" w:styleId="TableauGrille1Clair1">
    <w:name w:val="Tableau Grille 1 Clair1"/>
    <w:uiPriority w:val="33"/>
    <w:qFormat/>
    <w:rsid w:val="00D03425"/>
    <w:rPr>
      <w:b/>
      <w:bCs/>
      <w:smallCaps/>
      <w:spacing w:val="5"/>
    </w:rPr>
  </w:style>
  <w:style w:type="paragraph" w:customStyle="1" w:styleId="TableauGrille31">
    <w:name w:val="Tableau Grille 31"/>
    <w:basedOn w:val="Titre1"/>
    <w:next w:val="Normal"/>
    <w:uiPriority w:val="39"/>
    <w:semiHidden/>
    <w:unhideWhenUsed/>
    <w:qFormat/>
    <w:rsid w:val="00D0342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6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0473"/>
  </w:style>
  <w:style w:type="paragraph" w:styleId="Pieddepage">
    <w:name w:val="footer"/>
    <w:basedOn w:val="Normal"/>
    <w:link w:val="PieddepageCar"/>
    <w:uiPriority w:val="99"/>
    <w:unhideWhenUsed/>
    <w:rsid w:val="0096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0473"/>
  </w:style>
  <w:style w:type="paragraph" w:styleId="Textedebulles">
    <w:name w:val="Balloon Text"/>
    <w:basedOn w:val="Normal"/>
    <w:link w:val="TextedebullesCar"/>
    <w:uiPriority w:val="99"/>
    <w:semiHidden/>
    <w:unhideWhenUsed/>
    <w:rsid w:val="0096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60473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C1408B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C1408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BOULOT:FFV:Declin-charte-ligue2013:doc%20de%20base:2013_En-teteFFVo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6D12CC-077A-48F0-A7D3-C41AB21E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2013_En-teteFFVoile.dotx</Template>
  <TotalTime>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ffvoile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</dc:creator>
  <cp:keywords/>
  <dc:description/>
  <cp:lastModifiedBy>Fabrice LIEVRE</cp:lastModifiedBy>
  <cp:revision>2</cp:revision>
  <dcterms:created xsi:type="dcterms:W3CDTF">2021-05-24T08:33:00Z</dcterms:created>
  <dcterms:modified xsi:type="dcterms:W3CDTF">2021-05-24T08:33:00Z</dcterms:modified>
</cp:coreProperties>
</file>