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99" w:rsidRPr="00C12237" w:rsidRDefault="00CC3DAD">
      <w:pPr>
        <w:rPr>
          <w:rFonts w:ascii="BalloonEFExtraBold" w:hAnsi="BalloonEFExtraBold"/>
          <w:b/>
          <w:sz w:val="32"/>
        </w:rPr>
      </w:pPr>
      <w:r>
        <w:rPr>
          <w:rFonts w:ascii="BalloonEFExtraBold" w:hAnsi="BalloonEFExtraBold"/>
          <w:b/>
          <w:noProof/>
          <w:sz w:val="32"/>
          <w:lang w:val="fr-FR" w:eastAsia="fr-FR"/>
        </w:rPr>
        <mc:AlternateContent>
          <mc:Choice Requires="wps">
            <w:drawing>
              <wp:anchor distT="0" distB="0" distL="114300" distR="114300" simplePos="0" relativeHeight="251657728" behindDoc="0" locked="0" layoutInCell="1" allowOverlap="1">
                <wp:simplePos x="0" y="0"/>
                <wp:positionH relativeFrom="column">
                  <wp:posOffset>4155440</wp:posOffset>
                </wp:positionH>
                <wp:positionV relativeFrom="paragraph">
                  <wp:posOffset>-261620</wp:posOffset>
                </wp:positionV>
                <wp:extent cx="1619885" cy="1979930"/>
                <wp:effectExtent l="6985" t="1079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979930"/>
                        </a:xfrm>
                        <a:prstGeom prst="rect">
                          <a:avLst/>
                        </a:prstGeom>
                        <a:solidFill>
                          <a:srgbClr val="FFFFFF"/>
                        </a:solidFill>
                        <a:ln w="9525">
                          <a:solidFill>
                            <a:srgbClr val="000000"/>
                          </a:solidFill>
                          <a:miter lim="800000"/>
                          <a:headEnd/>
                          <a:tailEnd/>
                        </a:ln>
                      </wps:spPr>
                      <wps:txbx>
                        <w:txbxContent>
                          <w:p w:rsidR="00B35F7A" w:rsidRDefault="00B35F7A" w:rsidP="004240F2">
                            <w:pPr>
                              <w:jc w:val="center"/>
                              <w:rPr>
                                <w:lang w:val="fr-FR"/>
                              </w:rPr>
                            </w:pPr>
                          </w:p>
                          <w:p w:rsidR="00B35F7A" w:rsidRDefault="00B35F7A" w:rsidP="004240F2">
                            <w:pPr>
                              <w:jc w:val="center"/>
                              <w:rPr>
                                <w:lang w:val="fr-FR"/>
                              </w:rPr>
                            </w:pPr>
                          </w:p>
                          <w:p w:rsidR="00B35F7A" w:rsidRDefault="00B35F7A" w:rsidP="004240F2">
                            <w:pPr>
                              <w:jc w:val="center"/>
                              <w:rPr>
                                <w:lang w:val="fr-FR"/>
                              </w:rPr>
                            </w:pPr>
                            <w:r>
                              <w:rPr>
                                <w:lang w:val="fr-FR"/>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7.2pt;margin-top:-20.6pt;width:127.5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">
                <v:textbox>
                  <w:txbxContent>
                    <w:p w:rsidR="00B35F7A" w:rsidRDefault="00B35F7A" w:rsidP="004240F2">
                      <w:pPr>
                        <w:jc w:val="center"/>
                        <w:rPr>
                          <w:lang w:val="fr-FR"/>
                        </w:rPr>
                      </w:pPr>
                    </w:p>
                    <w:p w:rsidR="00B35F7A" w:rsidRDefault="00B35F7A" w:rsidP="004240F2">
                      <w:pPr>
                        <w:jc w:val="center"/>
                        <w:rPr>
                          <w:lang w:val="fr-FR"/>
                        </w:rPr>
                      </w:pPr>
                    </w:p>
                    <w:p w:rsidR="00B35F7A" w:rsidRDefault="00B35F7A" w:rsidP="004240F2">
                      <w:pPr>
                        <w:jc w:val="center"/>
                        <w:rPr>
                          <w:lang w:val="fr-FR"/>
                        </w:rPr>
                      </w:pPr>
                      <w:r>
                        <w:rPr>
                          <w:lang w:val="fr-FR"/>
                        </w:rPr>
                        <w:t>photo</w:t>
                      </w:r>
                    </w:p>
                  </w:txbxContent>
                </v:textbox>
              </v:shape>
            </w:pict>
          </mc:Fallback>
        </mc:AlternateContent>
      </w:r>
      <w:r w:rsidR="00B61DA3" w:rsidRPr="00C12237">
        <w:rPr>
          <w:rFonts w:ascii="BalloonEFExtraBold" w:hAnsi="BalloonEFExtraBold"/>
          <w:b/>
          <w:sz w:val="32"/>
        </w:rPr>
        <w:t>FICHE D’INSCRIPTION</w:t>
      </w:r>
      <w:r w:rsidR="003A5817">
        <w:rPr>
          <w:rFonts w:ascii="BalloonEFExtraBold" w:hAnsi="BalloonEFExtraBold"/>
          <w:b/>
          <w:sz w:val="32"/>
        </w:rPr>
        <w:t xml:space="preserve"> 202_/202_</w:t>
      </w:r>
    </w:p>
    <w:p w:rsidR="004240F2" w:rsidRDefault="004240F2" w:rsidP="00D35DB7">
      <w:pPr>
        <w:tabs>
          <w:tab w:val="right" w:leader="dot" w:pos="6096"/>
          <w:tab w:val="right" w:pos="8647"/>
        </w:tabs>
      </w:pPr>
      <w:r>
        <w:t>Nom </w:t>
      </w:r>
      <w:r w:rsidR="00137538">
        <w:t>*</w:t>
      </w:r>
      <w:r>
        <w:t>:</w:t>
      </w:r>
      <w:r>
        <w:tab/>
      </w:r>
      <w:bookmarkStart w:id="0" w:name="_GoBack"/>
      <w:bookmarkEnd w:id="0"/>
    </w:p>
    <w:p w:rsidR="004240F2" w:rsidRDefault="004240F2" w:rsidP="00D35DB7">
      <w:pPr>
        <w:tabs>
          <w:tab w:val="right" w:leader="dot" w:pos="6096"/>
          <w:tab w:val="right" w:pos="8647"/>
        </w:tabs>
      </w:pPr>
      <w:r>
        <w:t>Prénom </w:t>
      </w:r>
      <w:r w:rsidR="00137538">
        <w:t>*</w:t>
      </w:r>
      <w:r>
        <w:t>:</w:t>
      </w:r>
      <w:r>
        <w:tab/>
      </w:r>
    </w:p>
    <w:p w:rsidR="00B61DA3" w:rsidRDefault="004240F2" w:rsidP="00D35DB7">
      <w:pPr>
        <w:tabs>
          <w:tab w:val="right" w:leader="dot" w:pos="6096"/>
          <w:tab w:val="right" w:pos="8647"/>
        </w:tabs>
      </w:pPr>
      <w:r>
        <w:t>Date de naissance :</w:t>
      </w:r>
      <w:r>
        <w:tab/>
      </w:r>
    </w:p>
    <w:p w:rsidR="004240F2" w:rsidRDefault="00D35DB7" w:rsidP="00D35DB7">
      <w:pPr>
        <w:tabs>
          <w:tab w:val="right" w:leader="dot" w:pos="9072"/>
        </w:tabs>
      </w:pPr>
      <w:r>
        <w:t>Adresse </w:t>
      </w:r>
      <w:r w:rsidR="00137538">
        <w:t>*</w:t>
      </w:r>
      <w:r>
        <w:t>:</w:t>
      </w:r>
      <w:r>
        <w:tab/>
      </w:r>
    </w:p>
    <w:p w:rsidR="00D35DB7" w:rsidRDefault="00D35DB7" w:rsidP="00D35DB7">
      <w:pPr>
        <w:tabs>
          <w:tab w:val="right" w:leader="dot" w:pos="9072"/>
        </w:tabs>
      </w:pPr>
      <w:r>
        <w:tab/>
      </w:r>
    </w:p>
    <w:p w:rsidR="00D35DB7" w:rsidRDefault="00D35DB7" w:rsidP="006D56FC">
      <w:pPr>
        <w:tabs>
          <w:tab w:val="right" w:leader="dot" w:pos="3119"/>
          <w:tab w:val="left" w:pos="3686"/>
          <w:tab w:val="right" w:leader="dot" w:pos="9072"/>
        </w:tabs>
      </w:pPr>
      <w:r>
        <w:t>Code postal </w:t>
      </w:r>
      <w:r w:rsidR="00137538">
        <w:t>*</w:t>
      </w:r>
      <w:r>
        <w:t>:</w:t>
      </w:r>
      <w:r>
        <w:tab/>
      </w:r>
      <w:r>
        <w:tab/>
        <w:t>Ville </w:t>
      </w:r>
      <w:r w:rsidR="00137538">
        <w:t>*</w:t>
      </w:r>
      <w:r>
        <w:t>:</w:t>
      </w:r>
      <w:r>
        <w:tab/>
      </w:r>
    </w:p>
    <w:p w:rsidR="005856FF" w:rsidRDefault="00ED7309" w:rsidP="002844C1">
      <w:pPr>
        <w:tabs>
          <w:tab w:val="right" w:leader="dot" w:pos="4111"/>
          <w:tab w:val="left" w:pos="4395"/>
          <w:tab w:val="right" w:leader="dot" w:pos="9072"/>
        </w:tabs>
      </w:pPr>
      <w:r>
        <w:t>N° fixe :</w:t>
      </w:r>
      <w:r>
        <w:tab/>
      </w:r>
      <w:r>
        <w:tab/>
        <w:t xml:space="preserve">N° </w:t>
      </w:r>
      <w:r w:rsidR="00AC706F">
        <w:t>portable élève</w:t>
      </w:r>
      <w:r w:rsidR="00137538">
        <w:t>*</w:t>
      </w:r>
      <w:r w:rsidR="00AC706F">
        <w:t> :</w:t>
      </w:r>
      <w:r w:rsidR="00AC706F">
        <w:tab/>
      </w:r>
    </w:p>
    <w:p w:rsidR="00DE581C" w:rsidRDefault="00137538" w:rsidP="00DE581C">
      <w:pPr>
        <w:pBdr>
          <w:bottom w:val="single" w:sz="4" w:space="1" w:color="auto"/>
        </w:pBdr>
        <w:tabs>
          <w:tab w:val="bar" w:pos="1418"/>
          <w:tab w:val="bar" w:pos="1701"/>
          <w:tab w:val="bar" w:pos="1985"/>
          <w:tab w:val="bar" w:pos="2268"/>
          <w:tab w:val="bar" w:pos="2552"/>
          <w:tab w:val="bar" w:pos="2835"/>
          <w:tab w:val="bar" w:pos="3119"/>
          <w:tab w:val="bar" w:pos="3402"/>
          <w:tab w:val="bar" w:pos="3686"/>
          <w:tab w:val="bar" w:pos="3969"/>
          <w:tab w:val="bar" w:pos="4253"/>
          <w:tab w:val="bar" w:pos="4536"/>
          <w:tab w:val="bar" w:pos="4820"/>
          <w:tab w:val="bar" w:pos="5103"/>
          <w:tab w:val="bar" w:pos="5387"/>
          <w:tab w:val="bar" w:pos="5670"/>
          <w:tab w:val="bar" w:pos="5954"/>
          <w:tab w:val="bar" w:pos="6237"/>
          <w:tab w:val="bar" w:pos="6521"/>
          <w:tab w:val="bar" w:pos="6804"/>
          <w:tab w:val="bar" w:pos="7088"/>
          <w:tab w:val="bar" w:pos="7371"/>
          <w:tab w:val="bar" w:pos="7655"/>
          <w:tab w:val="bar" w:pos="7938"/>
          <w:tab w:val="bar" w:pos="8222"/>
          <w:tab w:val="bar" w:pos="8505"/>
          <w:tab w:val="bar" w:pos="8789"/>
          <w:tab w:val="bar" w:pos="9072"/>
        </w:tabs>
        <w:spacing w:line="240" w:lineRule="auto"/>
        <w:ind w:left="1418" w:right="-142" w:hanging="1418"/>
      </w:pPr>
      <w:r>
        <w:t xml:space="preserve">Adresse </w:t>
      </w:r>
      <w:r w:rsidR="00DE581C">
        <w:t>M</w:t>
      </w:r>
      <w:r w:rsidR="00DE581C">
        <w:t>ail </w:t>
      </w:r>
      <w:r>
        <w:t>*</w:t>
      </w:r>
      <w:r w:rsidR="00DE581C">
        <w:t xml:space="preserve"> </w:t>
      </w:r>
      <w:r w:rsidR="00DE581C">
        <w:t xml:space="preserve">: </w:t>
      </w:r>
    </w:p>
    <w:p w:rsidR="00137538" w:rsidRDefault="00137538" w:rsidP="00137538">
      <w:pPr>
        <w:tabs>
          <w:tab w:val="right" w:leader="dot" w:pos="6237"/>
          <w:tab w:val="left" w:pos="6804"/>
          <w:tab w:val="right" w:leader="dot" w:pos="9072"/>
        </w:tabs>
        <w:ind w:left="1418" w:hanging="1418"/>
        <w:jc w:val="center"/>
        <w:rPr>
          <w:b/>
          <w:i/>
        </w:rPr>
      </w:pPr>
      <w:r>
        <w:rPr>
          <w:b/>
          <w:i/>
        </w:rPr>
        <w:t>Seul le mail ci-dessus sera utilisé pour l’envoi des informations importantes en cours d’année</w:t>
      </w:r>
      <w:r>
        <w:rPr>
          <w:b/>
          <w:i/>
        </w:rPr>
        <w:t xml:space="preserve"> ; </w:t>
      </w:r>
      <w:r>
        <w:rPr>
          <w:b/>
          <w:i/>
        </w:rPr>
        <w:t>Merci d’écrire les adresses mail en majuscules pour la lisibilité</w:t>
      </w:r>
      <w:r>
        <w:rPr>
          <w:b/>
          <w:i/>
        </w:rPr>
        <w:t xml:space="preserve">. </w:t>
      </w:r>
    </w:p>
    <w:p w:rsidR="002C60DE" w:rsidRDefault="002C60DE" w:rsidP="002C60DE">
      <w:pPr>
        <w:tabs>
          <w:tab w:val="right" w:leader="dot" w:pos="6096"/>
          <w:tab w:val="right" w:pos="8647"/>
        </w:tabs>
      </w:pPr>
      <w:r>
        <w:t>Nom et prénom de la mère</w:t>
      </w:r>
      <w:r w:rsidR="00137538">
        <w:t>*</w:t>
      </w:r>
      <w:r>
        <w:t> :</w:t>
      </w:r>
      <w:r>
        <w:tab/>
      </w:r>
    </w:p>
    <w:p w:rsidR="00AC706F" w:rsidRDefault="00AC706F" w:rsidP="002844C1">
      <w:pPr>
        <w:tabs>
          <w:tab w:val="right" w:leader="dot" w:pos="4111"/>
          <w:tab w:val="left" w:pos="4395"/>
          <w:tab w:val="right" w:leader="dot" w:pos="9072"/>
        </w:tabs>
      </w:pPr>
      <w:r>
        <w:t>N° portable mère </w:t>
      </w:r>
      <w:r w:rsidR="00137538">
        <w:t>*</w:t>
      </w:r>
      <w:r>
        <w:t>:</w:t>
      </w:r>
      <w:r>
        <w:tab/>
      </w:r>
      <w:r>
        <w:tab/>
      </w:r>
    </w:p>
    <w:p w:rsidR="002C60DE" w:rsidRDefault="002C60DE" w:rsidP="002C60DE">
      <w:pPr>
        <w:tabs>
          <w:tab w:val="right" w:leader="dot" w:pos="6096"/>
          <w:tab w:val="right" w:pos="8647"/>
        </w:tabs>
      </w:pPr>
      <w:r>
        <w:t>Nom et Prénom du père :</w:t>
      </w:r>
      <w:r>
        <w:tab/>
      </w:r>
    </w:p>
    <w:p w:rsidR="00ED7309" w:rsidRDefault="00ED7309" w:rsidP="002844C1">
      <w:pPr>
        <w:tabs>
          <w:tab w:val="right" w:leader="dot" w:pos="4111"/>
          <w:tab w:val="left" w:pos="4395"/>
          <w:tab w:val="right" w:leader="dot" w:pos="9072"/>
        </w:tabs>
      </w:pPr>
      <w:r>
        <w:t>N°</w:t>
      </w:r>
      <w:r w:rsidR="00AC706F">
        <w:t xml:space="preserve"> portable père :</w:t>
      </w:r>
      <w:r>
        <w:tab/>
      </w:r>
      <w:r>
        <w:tab/>
      </w:r>
    </w:p>
    <w:p w:rsidR="00ED7309" w:rsidRDefault="00DE581C" w:rsidP="0022501B">
      <w:pPr>
        <w:pBdr>
          <w:bottom w:val="single" w:sz="4" w:space="1" w:color="auto"/>
        </w:pBdr>
        <w:tabs>
          <w:tab w:val="bar" w:pos="1418"/>
          <w:tab w:val="bar" w:pos="1701"/>
          <w:tab w:val="bar" w:pos="1985"/>
          <w:tab w:val="bar" w:pos="2268"/>
          <w:tab w:val="bar" w:pos="2552"/>
          <w:tab w:val="bar" w:pos="2835"/>
          <w:tab w:val="bar" w:pos="3119"/>
          <w:tab w:val="bar" w:pos="3402"/>
          <w:tab w:val="bar" w:pos="3686"/>
          <w:tab w:val="bar" w:pos="3969"/>
          <w:tab w:val="bar" w:pos="4253"/>
          <w:tab w:val="bar" w:pos="4536"/>
          <w:tab w:val="bar" w:pos="4820"/>
          <w:tab w:val="bar" w:pos="5103"/>
          <w:tab w:val="bar" w:pos="5387"/>
          <w:tab w:val="bar" w:pos="5670"/>
          <w:tab w:val="bar" w:pos="5954"/>
          <w:tab w:val="bar" w:pos="6237"/>
          <w:tab w:val="bar" w:pos="6521"/>
          <w:tab w:val="bar" w:pos="6804"/>
          <w:tab w:val="bar" w:pos="7088"/>
          <w:tab w:val="bar" w:pos="7371"/>
          <w:tab w:val="bar" w:pos="7655"/>
          <w:tab w:val="bar" w:pos="7938"/>
          <w:tab w:val="bar" w:pos="8222"/>
          <w:tab w:val="bar" w:pos="8505"/>
          <w:tab w:val="bar" w:pos="8789"/>
          <w:tab w:val="bar" w:pos="9072"/>
        </w:tabs>
        <w:spacing w:line="240" w:lineRule="auto"/>
        <w:ind w:left="1418" w:right="-142" w:hanging="1418"/>
      </w:pPr>
      <w:r>
        <w:t>Autre e-m</w:t>
      </w:r>
      <w:r w:rsidR="006D56FC">
        <w:t>ail :</w:t>
      </w:r>
      <w:r w:rsidR="0022501B">
        <w:t xml:space="preserve"> </w:t>
      </w:r>
    </w:p>
    <w:p w:rsidR="00CC3DAD" w:rsidRPr="005856FF" w:rsidRDefault="00137538" w:rsidP="005856FF">
      <w:pPr>
        <w:tabs>
          <w:tab w:val="right" w:leader="dot" w:pos="6237"/>
          <w:tab w:val="left" w:pos="6804"/>
          <w:tab w:val="right" w:leader="dot" w:pos="9072"/>
        </w:tabs>
        <w:ind w:left="1418" w:hanging="1418"/>
      </w:pPr>
      <w:r>
        <w:t>Indi</w:t>
      </w:r>
      <w:r>
        <w:rPr>
          <w:rFonts w:cs="Calibri"/>
        </w:rPr>
        <w:t>q</w:t>
      </w:r>
      <w:r>
        <w:rPr>
          <w:rFonts w:cs="Calibri"/>
        </w:rPr>
        <w:t>uer</w:t>
      </w:r>
      <w:r w:rsidR="005856FF" w:rsidRPr="005856FF">
        <w:t xml:space="preserve"> la personne à contacter en cas d’urgence</w:t>
      </w:r>
      <w:r>
        <w:t>*</w:t>
      </w:r>
      <w:r w:rsidR="005856FF" w:rsidRPr="005856FF">
        <w:t> :</w:t>
      </w:r>
    </w:p>
    <w:p w:rsidR="005856FF" w:rsidRPr="005856FF" w:rsidRDefault="005856FF" w:rsidP="005856FF">
      <w:pPr>
        <w:tabs>
          <w:tab w:val="right" w:pos="8647"/>
          <w:tab w:val="right" w:leader="dot" w:pos="9072"/>
        </w:tabs>
      </w:pPr>
      <w:r>
        <w:t>Nom et Prénom</w:t>
      </w:r>
      <w:proofErr w:type="gramStart"/>
      <w:r>
        <w:t xml:space="preserve"> :…</w:t>
      </w:r>
      <w:proofErr w:type="gramEnd"/>
      <w:r>
        <w:t>…………………………………………………………………….N° portable :</w:t>
      </w:r>
      <w:r w:rsidRPr="005856FF">
        <w:t xml:space="preserve"> </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409"/>
        <w:gridCol w:w="1791"/>
        <w:gridCol w:w="2173"/>
      </w:tblGrid>
      <w:tr w:rsidR="00DE581C" w:rsidRPr="00F4718D" w:rsidTr="00DE581C">
        <w:trPr>
          <w:jc w:val="center"/>
        </w:trPr>
        <w:tc>
          <w:tcPr>
            <w:tcW w:w="2689" w:type="dxa"/>
            <w:shd w:val="clear" w:color="auto" w:fill="002060"/>
          </w:tcPr>
          <w:p w:rsidR="00DE581C" w:rsidRPr="00F4718D" w:rsidRDefault="00DE581C" w:rsidP="00F4718D">
            <w:pPr>
              <w:tabs>
                <w:tab w:val="right" w:leader="dot" w:pos="6237"/>
                <w:tab w:val="left" w:pos="6804"/>
                <w:tab w:val="right" w:leader="dot" w:pos="9072"/>
              </w:tabs>
              <w:spacing w:after="0" w:line="240" w:lineRule="auto"/>
              <w:jc w:val="center"/>
              <w:rPr>
                <w:color w:val="FFFFFF"/>
              </w:rPr>
            </w:pPr>
            <w:r w:rsidRPr="00F4718D">
              <w:rPr>
                <w:color w:val="FFFFFF"/>
              </w:rPr>
              <w:t>Niveau classique</w:t>
            </w:r>
            <w:r>
              <w:rPr>
                <w:color w:val="FFFFFF"/>
              </w:rPr>
              <w:t xml:space="preserve"> (vu avec Joelle Batal)</w:t>
            </w:r>
          </w:p>
        </w:tc>
        <w:tc>
          <w:tcPr>
            <w:tcW w:w="2409" w:type="dxa"/>
            <w:shd w:val="clear" w:color="auto" w:fill="002060"/>
          </w:tcPr>
          <w:p w:rsidR="00DE581C" w:rsidRPr="00F4718D" w:rsidRDefault="00DE581C" w:rsidP="00F4718D">
            <w:pPr>
              <w:tabs>
                <w:tab w:val="right" w:leader="dot" w:pos="6237"/>
                <w:tab w:val="left" w:pos="6804"/>
                <w:tab w:val="right" w:leader="dot" w:pos="9072"/>
              </w:tabs>
              <w:spacing w:after="0" w:line="240" w:lineRule="auto"/>
              <w:jc w:val="center"/>
              <w:rPr>
                <w:color w:val="FFFFFF"/>
              </w:rPr>
            </w:pPr>
            <w:r w:rsidRPr="00F4718D">
              <w:rPr>
                <w:color w:val="FFFFFF"/>
              </w:rPr>
              <w:t>Niveau Jazz</w:t>
            </w:r>
            <w:r>
              <w:rPr>
                <w:color w:val="FFFFFF"/>
              </w:rPr>
              <w:t xml:space="preserve"> (vu avec Joelle Batal)</w:t>
            </w:r>
          </w:p>
        </w:tc>
        <w:tc>
          <w:tcPr>
            <w:tcW w:w="1791" w:type="dxa"/>
            <w:shd w:val="clear" w:color="auto" w:fill="002060"/>
          </w:tcPr>
          <w:p w:rsidR="00DE581C" w:rsidRDefault="00DE581C" w:rsidP="00F4718D">
            <w:pPr>
              <w:tabs>
                <w:tab w:val="right" w:leader="dot" w:pos="6237"/>
                <w:tab w:val="left" w:pos="6804"/>
                <w:tab w:val="right" w:leader="dot" w:pos="9072"/>
              </w:tabs>
              <w:spacing w:after="0" w:line="240" w:lineRule="auto"/>
              <w:jc w:val="center"/>
              <w:rPr>
                <w:color w:val="FFFFFF"/>
              </w:rPr>
            </w:pPr>
            <w:r>
              <w:rPr>
                <w:color w:val="FFFFFF"/>
              </w:rPr>
              <w:t>Montant €</w:t>
            </w:r>
          </w:p>
        </w:tc>
        <w:tc>
          <w:tcPr>
            <w:tcW w:w="2173" w:type="dxa"/>
            <w:shd w:val="clear" w:color="auto" w:fill="002060"/>
          </w:tcPr>
          <w:p w:rsidR="00DE581C" w:rsidRPr="00F4718D" w:rsidRDefault="00DE581C" w:rsidP="00F4718D">
            <w:pPr>
              <w:tabs>
                <w:tab w:val="right" w:leader="dot" w:pos="6237"/>
                <w:tab w:val="left" w:pos="6804"/>
                <w:tab w:val="right" w:leader="dot" w:pos="9072"/>
              </w:tabs>
              <w:spacing w:after="0" w:line="240" w:lineRule="auto"/>
              <w:jc w:val="center"/>
              <w:rPr>
                <w:color w:val="FFFFFF"/>
              </w:rPr>
            </w:pPr>
            <w:r>
              <w:rPr>
                <w:color w:val="FFFFFF"/>
              </w:rPr>
              <w:t>Moyen de Paiement</w:t>
            </w:r>
            <w:r w:rsidR="00137538">
              <w:rPr>
                <w:color w:val="FFFFFF"/>
              </w:rPr>
              <w:t>*</w:t>
            </w:r>
          </w:p>
        </w:tc>
      </w:tr>
      <w:tr w:rsidR="00DE581C" w:rsidRPr="00F4718D" w:rsidTr="00DE581C">
        <w:trPr>
          <w:cantSplit/>
          <w:trHeight w:val="454"/>
          <w:jc w:val="center"/>
        </w:trPr>
        <w:tc>
          <w:tcPr>
            <w:tcW w:w="2689" w:type="dxa"/>
          </w:tcPr>
          <w:p w:rsidR="00DE581C" w:rsidRPr="00DE581C" w:rsidRDefault="00DE581C" w:rsidP="00DE581C">
            <w:pPr>
              <w:tabs>
                <w:tab w:val="right" w:leader="dot" w:pos="6237"/>
                <w:tab w:val="left" w:pos="6804"/>
                <w:tab w:val="right" w:leader="dot" w:pos="9072"/>
              </w:tabs>
              <w:spacing w:after="0" w:line="240" w:lineRule="auto"/>
              <w:jc w:val="center"/>
              <w:rPr>
                <w:sz w:val="18"/>
                <w:szCs w:val="18"/>
              </w:rPr>
            </w:pPr>
            <w:r w:rsidRPr="00DE581C">
              <w:rPr>
                <w:sz w:val="18"/>
                <w:szCs w:val="18"/>
              </w:rPr>
              <w:t xml:space="preserve">Cadre réservé à la </w:t>
            </w:r>
            <w:proofErr w:type="spellStart"/>
            <w:r w:rsidRPr="00DE581C">
              <w:rPr>
                <w:sz w:val="18"/>
                <w:szCs w:val="18"/>
              </w:rPr>
              <w:t>Valentin’s</w:t>
            </w:r>
            <w:proofErr w:type="spellEnd"/>
          </w:p>
        </w:tc>
        <w:tc>
          <w:tcPr>
            <w:tcW w:w="2409" w:type="dxa"/>
          </w:tcPr>
          <w:p w:rsidR="00DE581C" w:rsidRPr="00F4718D" w:rsidRDefault="00DE581C" w:rsidP="00DE581C">
            <w:pPr>
              <w:tabs>
                <w:tab w:val="right" w:leader="dot" w:pos="6237"/>
                <w:tab w:val="left" w:pos="6804"/>
                <w:tab w:val="right" w:leader="dot" w:pos="9072"/>
              </w:tabs>
              <w:spacing w:after="0" w:line="240" w:lineRule="auto"/>
              <w:jc w:val="center"/>
            </w:pPr>
            <w:r w:rsidRPr="00DE581C">
              <w:rPr>
                <w:sz w:val="18"/>
                <w:szCs w:val="18"/>
              </w:rPr>
              <w:t xml:space="preserve">Cadre réservé à la </w:t>
            </w:r>
            <w:proofErr w:type="spellStart"/>
            <w:r w:rsidRPr="00DE581C">
              <w:rPr>
                <w:sz w:val="18"/>
                <w:szCs w:val="18"/>
              </w:rPr>
              <w:t>Valentin’s</w:t>
            </w:r>
            <w:proofErr w:type="spellEnd"/>
          </w:p>
        </w:tc>
        <w:tc>
          <w:tcPr>
            <w:tcW w:w="1791" w:type="dxa"/>
          </w:tcPr>
          <w:p w:rsidR="00DE581C" w:rsidRPr="00F4718D" w:rsidRDefault="00DE581C" w:rsidP="00DE581C">
            <w:pPr>
              <w:tabs>
                <w:tab w:val="right" w:leader="dot" w:pos="6237"/>
                <w:tab w:val="left" w:pos="6804"/>
                <w:tab w:val="right" w:leader="dot" w:pos="9072"/>
              </w:tabs>
              <w:spacing w:after="0" w:line="240" w:lineRule="auto"/>
              <w:jc w:val="center"/>
            </w:pPr>
            <w:r w:rsidRPr="00DE581C">
              <w:rPr>
                <w:sz w:val="18"/>
                <w:szCs w:val="18"/>
              </w:rPr>
              <w:t xml:space="preserve">Cadre réservé à la </w:t>
            </w:r>
            <w:proofErr w:type="spellStart"/>
            <w:r w:rsidRPr="00DE581C">
              <w:rPr>
                <w:sz w:val="18"/>
                <w:szCs w:val="18"/>
              </w:rPr>
              <w:t>Valentin’s</w:t>
            </w:r>
            <w:proofErr w:type="spellEnd"/>
          </w:p>
        </w:tc>
        <w:tc>
          <w:tcPr>
            <w:tcW w:w="2173" w:type="dxa"/>
          </w:tcPr>
          <w:p w:rsidR="00DE581C" w:rsidRDefault="00DE581C" w:rsidP="00F4718D">
            <w:pPr>
              <w:tabs>
                <w:tab w:val="right" w:leader="dot" w:pos="6237"/>
                <w:tab w:val="left" w:pos="6804"/>
                <w:tab w:val="right" w:leader="dot" w:pos="9072"/>
              </w:tabs>
              <w:spacing w:after="0" w:line="240" w:lineRule="auto"/>
              <w:rPr>
                <w:rFonts w:cs="Calibri"/>
              </w:rPr>
            </w:pPr>
            <w:r>
              <w:rPr>
                <w:rFonts w:cs="Calibri"/>
              </w:rPr>
              <w:t>□ CB en 1 x</w:t>
            </w:r>
          </w:p>
          <w:p w:rsidR="00DE581C" w:rsidRPr="002C60DE" w:rsidRDefault="00DE581C" w:rsidP="00F4718D">
            <w:pPr>
              <w:tabs>
                <w:tab w:val="right" w:leader="dot" w:pos="6237"/>
                <w:tab w:val="left" w:pos="6804"/>
                <w:tab w:val="right" w:leader="dot" w:pos="9072"/>
              </w:tabs>
              <w:spacing w:after="0" w:line="240" w:lineRule="auto"/>
              <w:rPr>
                <w:rFonts w:cs="Calibri"/>
              </w:rPr>
            </w:pPr>
            <w:r>
              <w:rPr>
                <w:rFonts w:cs="Calibri"/>
              </w:rPr>
              <w:t>□ CB en 3 x</w:t>
            </w:r>
          </w:p>
          <w:p w:rsidR="00DE581C" w:rsidRDefault="00DE581C" w:rsidP="00F4718D">
            <w:pPr>
              <w:tabs>
                <w:tab w:val="right" w:leader="dot" w:pos="6237"/>
                <w:tab w:val="left" w:pos="6804"/>
                <w:tab w:val="right" w:leader="dot" w:pos="9072"/>
              </w:tabs>
              <w:spacing w:after="0" w:line="240" w:lineRule="auto"/>
              <w:rPr>
                <w:rFonts w:cs="Calibri"/>
              </w:rPr>
            </w:pPr>
            <w:r>
              <w:rPr>
                <w:rFonts w:cs="Calibri"/>
              </w:rPr>
              <w:t>□ Chèque(s)</w:t>
            </w:r>
          </w:p>
          <w:p w:rsidR="00DE581C" w:rsidRDefault="00DE581C" w:rsidP="00F4718D">
            <w:pPr>
              <w:tabs>
                <w:tab w:val="right" w:leader="dot" w:pos="6237"/>
                <w:tab w:val="left" w:pos="6804"/>
                <w:tab w:val="right" w:leader="dot" w:pos="9072"/>
              </w:tabs>
              <w:spacing w:after="0" w:line="240" w:lineRule="auto"/>
              <w:rPr>
                <w:rFonts w:cs="Calibri"/>
              </w:rPr>
            </w:pPr>
            <w:r>
              <w:rPr>
                <w:rFonts w:cs="Calibri"/>
              </w:rPr>
              <w:t>□ Espèces</w:t>
            </w:r>
          </w:p>
          <w:p w:rsidR="00DE581C" w:rsidRPr="00F4718D" w:rsidRDefault="00DE581C" w:rsidP="00F4718D">
            <w:pPr>
              <w:tabs>
                <w:tab w:val="right" w:leader="dot" w:pos="6237"/>
                <w:tab w:val="left" w:pos="6804"/>
                <w:tab w:val="right" w:leader="dot" w:pos="9072"/>
              </w:tabs>
              <w:spacing w:after="0" w:line="240" w:lineRule="auto"/>
            </w:pPr>
            <w:r>
              <w:rPr>
                <w:rFonts w:cs="Calibri"/>
              </w:rPr>
              <w:t>□ Chèques Vacances</w:t>
            </w:r>
          </w:p>
        </w:tc>
      </w:tr>
    </w:tbl>
    <w:p w:rsidR="00A83357" w:rsidRDefault="002C60DE" w:rsidP="00D35DB7">
      <w:pPr>
        <w:tabs>
          <w:tab w:val="right" w:leader="dot" w:pos="4536"/>
          <w:tab w:val="left" w:pos="5103"/>
          <w:tab w:val="right" w:leader="dot" w:pos="9072"/>
        </w:tabs>
      </w:pPr>
      <w:r>
        <w:t xml:space="preserve">Si choix de paiement en Carte Bancaire (Conseillé), un lien de paiement vous sera envoyé ultérieurement sur votre adresse mail. Vous aurez alors 10 jours pour cliquer sur le lien de paiement et </w:t>
      </w:r>
      <w:r w:rsidR="005856FF">
        <w:t>régler le montant des cours</w:t>
      </w:r>
      <w:r>
        <w:t>.</w:t>
      </w:r>
    </w:p>
    <w:p w:rsidR="00137538" w:rsidRDefault="00137538" w:rsidP="00137538">
      <w:pPr>
        <w:tabs>
          <w:tab w:val="right" w:leader="dot" w:pos="4536"/>
          <w:tab w:val="left" w:pos="5103"/>
          <w:tab w:val="right" w:leader="dot" w:pos="9072"/>
        </w:tabs>
      </w:pPr>
      <w:r>
        <w:t>*informations obligatoires (si l’élève est mineur, les coordonnées d’un représentant légal)</w:t>
      </w:r>
    </w:p>
    <w:sectPr w:rsidR="00137538" w:rsidSect="008F6BE5">
      <w:headerReference w:type="default" r:id="rId8"/>
      <w:footerReference w:type="default" r:id="rId9"/>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CA" w:rsidRDefault="00C054CA" w:rsidP="00244EAB">
      <w:pPr>
        <w:spacing w:after="0" w:line="240" w:lineRule="auto"/>
      </w:pPr>
      <w:r>
        <w:separator/>
      </w:r>
    </w:p>
  </w:endnote>
  <w:endnote w:type="continuationSeparator" w:id="0">
    <w:p w:rsidR="00C054CA" w:rsidRDefault="00C054CA" w:rsidP="0024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loonEFExtraBold">
    <w:altName w:val="Calibri"/>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gnes-X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7A" w:rsidRPr="00894F5C" w:rsidRDefault="00B35F7A" w:rsidP="00894F5C">
    <w:pPr>
      <w:pStyle w:val="Pieddepage"/>
      <w:pBdr>
        <w:top w:val="single" w:sz="4" w:space="1" w:color="auto"/>
      </w:pBdr>
      <w:tabs>
        <w:tab w:val="center" w:pos="1418"/>
      </w:tabs>
      <w:rPr>
        <w:sz w:val="16"/>
      </w:rPr>
    </w:pPr>
    <w:r w:rsidRPr="00894F5C">
      <w:rPr>
        <w:sz w:val="16"/>
      </w:rPr>
      <w:tab/>
      <w:t>Cité de l’Eau</w:t>
    </w:r>
    <w:r w:rsidRPr="00894F5C">
      <w:rPr>
        <w:sz w:val="16"/>
      </w:rPr>
      <w:tab/>
    </w:r>
    <w:r w:rsidRPr="00894F5C">
      <w:rPr>
        <w:sz w:val="16"/>
      </w:rPr>
      <w:tab/>
    </w:r>
  </w:p>
  <w:p w:rsidR="00B35F7A" w:rsidRDefault="00B35F7A" w:rsidP="00894F5C">
    <w:pPr>
      <w:pStyle w:val="Pieddepage"/>
      <w:pBdr>
        <w:top w:val="single" w:sz="4" w:space="1" w:color="auto"/>
      </w:pBdr>
      <w:tabs>
        <w:tab w:val="center" w:pos="1418"/>
      </w:tabs>
    </w:pPr>
    <w:r w:rsidRPr="00894F5C">
      <w:rPr>
        <w:sz w:val="16"/>
      </w:rPr>
      <w:tab/>
      <w:t>Centre sportif –Amphion Publier</w:t>
    </w:r>
    <w:r>
      <w:tab/>
    </w:r>
    <w:r>
      <w:tab/>
      <w:t>www.valentins-company.com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CA" w:rsidRDefault="00C054CA" w:rsidP="00244EAB">
      <w:pPr>
        <w:spacing w:after="0" w:line="240" w:lineRule="auto"/>
      </w:pPr>
      <w:r>
        <w:separator/>
      </w:r>
    </w:p>
  </w:footnote>
  <w:footnote w:type="continuationSeparator" w:id="0">
    <w:p w:rsidR="00C054CA" w:rsidRDefault="00C054CA" w:rsidP="0024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7A" w:rsidRPr="004A54AF" w:rsidRDefault="00CC3DAD">
    <w:pPr>
      <w:pStyle w:val="En-tte"/>
      <w:rPr>
        <w:rFonts w:ascii="Brush Script MT" w:hAnsi="Brush Script MT"/>
        <w:lang w:val="en-US"/>
      </w:rPr>
    </w:pPr>
    <w:r>
      <w:rPr>
        <w:noProof/>
        <w:lang w:val="fr-FR" w:eastAsia="fr-FR"/>
      </w:rPr>
      <w:drawing>
        <wp:anchor distT="0" distB="0" distL="114300" distR="114300" simplePos="0" relativeHeight="251657728" behindDoc="1" locked="0" layoutInCell="1" allowOverlap="1">
          <wp:simplePos x="0" y="0"/>
          <wp:positionH relativeFrom="column">
            <wp:posOffset>16510</wp:posOffset>
          </wp:positionH>
          <wp:positionV relativeFrom="paragraph">
            <wp:posOffset>-1270</wp:posOffset>
          </wp:positionV>
          <wp:extent cx="904240" cy="1285240"/>
          <wp:effectExtent l="0" t="0" r="0" b="0"/>
          <wp:wrapNone/>
          <wp:docPr id="1" name="Imag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85240"/>
                  </a:xfrm>
                  <a:prstGeom prst="rect">
                    <a:avLst/>
                  </a:prstGeom>
                  <a:noFill/>
                </pic:spPr>
              </pic:pic>
            </a:graphicData>
          </a:graphic>
          <wp14:sizeRelH relativeFrom="page">
            <wp14:pctWidth>0</wp14:pctWidth>
          </wp14:sizeRelH>
          <wp14:sizeRelV relativeFrom="page">
            <wp14:pctHeight>0</wp14:pctHeight>
          </wp14:sizeRelV>
        </wp:anchor>
      </w:drawing>
    </w:r>
    <w:r w:rsidR="00B35F7A" w:rsidRPr="004A54AF">
      <w:rPr>
        <w:lang w:val="en-US"/>
      </w:rPr>
      <w:tab/>
    </w:r>
    <w:r w:rsidR="00B35F7A" w:rsidRPr="004A54AF">
      <w:rPr>
        <w:rFonts w:ascii="Brush Script MT" w:hAnsi="Brush Script MT"/>
        <w:lang w:val="en-US"/>
      </w:rPr>
      <w:tab/>
    </w:r>
    <w:r w:rsidR="00B35F7A" w:rsidRPr="004A54AF">
      <w:rPr>
        <w:rFonts w:ascii="Brush Script MT" w:hAnsi="Brush Script MT"/>
        <w:sz w:val="48"/>
        <w:lang w:val="en-US"/>
      </w:rPr>
      <w:t>Valentin’s Company</w:t>
    </w:r>
  </w:p>
  <w:p w:rsidR="00DC5E1D" w:rsidRPr="004A54AF" w:rsidRDefault="00B35F7A" w:rsidP="00DC5E1D">
    <w:pPr>
      <w:pStyle w:val="En-tte"/>
      <w:ind w:left="1701"/>
      <w:rPr>
        <w:rFonts w:ascii="Brush Script MT" w:hAnsi="Brush Script MT"/>
        <w:lang w:val="en-US"/>
      </w:rPr>
    </w:pPr>
    <w:r w:rsidRPr="004A54AF">
      <w:rPr>
        <w:rFonts w:ascii="Brush Script MT" w:hAnsi="Brush Script MT"/>
        <w:lang w:val="en-US"/>
      </w:rPr>
      <w:tab/>
    </w:r>
    <w:r w:rsidRPr="004A54AF">
      <w:rPr>
        <w:rFonts w:ascii="Brush Script MT" w:hAnsi="Brush Script MT"/>
        <w:lang w:val="en-US"/>
      </w:rPr>
      <w:tab/>
    </w:r>
    <w:r w:rsidR="00DC5E1D" w:rsidRPr="004A54AF">
      <w:rPr>
        <w:rFonts w:ascii="Brush Script MT" w:hAnsi="Brush Script MT"/>
      </w:rPr>
      <w:sym w:font="Webdings" w:char="00C8"/>
    </w:r>
    <w:r w:rsidR="00DC5E1D" w:rsidRPr="004A54AF">
      <w:rPr>
        <w:rFonts w:ascii="Brush Script MT" w:hAnsi="Brush Script MT"/>
        <w:lang w:val="en-US"/>
      </w:rPr>
      <w:t xml:space="preserve"> 06 77 23 18 74</w:t>
    </w:r>
  </w:p>
  <w:p w:rsidR="00B35F7A" w:rsidRPr="004A54AF" w:rsidRDefault="00DC5E1D" w:rsidP="00DC5E1D">
    <w:pPr>
      <w:pStyle w:val="En-tte"/>
      <w:pBdr>
        <w:bottom w:val="single" w:sz="4" w:space="1" w:color="auto"/>
      </w:pBdr>
      <w:tabs>
        <w:tab w:val="left" w:pos="5665"/>
      </w:tabs>
      <w:ind w:left="1418"/>
      <w:rPr>
        <w:rFonts w:ascii="Agnes-Xbold" w:hAnsi="Agnes-Xbold"/>
        <w:lang w:val="en-US"/>
      </w:rPr>
    </w:pPr>
    <w:r w:rsidRPr="004A54AF">
      <w:rPr>
        <w:rFonts w:ascii="Agnes-Xbold" w:hAnsi="Agnes-Xbold"/>
        <w:lang w:val="en-US"/>
      </w:rPr>
      <w:tab/>
    </w:r>
    <w:r w:rsidRPr="004A54AF">
      <w:rPr>
        <w:rFonts w:ascii="Agnes-Xbold" w:hAnsi="Agnes-Xbold"/>
        <w:lang w:val="en-US"/>
      </w:rPr>
      <w:tab/>
    </w:r>
    <w:r w:rsidRPr="004A54AF">
      <w:rPr>
        <w:rFonts w:ascii="Agnes-Xbold" w:hAnsi="Agnes-Xbold"/>
        <w:lang w:val="en-US"/>
      </w:rPr>
      <w:tab/>
    </w:r>
    <w:r>
      <w:rPr>
        <w:rFonts w:ascii="Agnes-Xbold" w:hAnsi="Agnes-Xbold"/>
      </w:rPr>
      <w:sym w:font="Webdings" w:char="009B"/>
    </w:r>
    <w:r w:rsidRPr="004A54AF">
      <w:rPr>
        <w:rFonts w:ascii="Agnes-Xbold" w:hAnsi="Agnes-Xbold"/>
        <w:lang w:val="en-US"/>
      </w:rPr>
      <w:t xml:space="preserve"> </w:t>
    </w:r>
    <w:r w:rsidRPr="004A54AF">
      <w:rPr>
        <w:lang w:val="en-US"/>
      </w:rPr>
      <w:t>valentins.company@gmail.com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2480C"/>
    <w:multiLevelType w:val="hybridMultilevel"/>
    <w:tmpl w:val="2BA48314"/>
    <w:lvl w:ilvl="0" w:tplc="22CEC3BA">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F2"/>
    <w:rsid w:val="000001F7"/>
    <w:rsid w:val="000650AA"/>
    <w:rsid w:val="00074FE3"/>
    <w:rsid w:val="00137538"/>
    <w:rsid w:val="00181A5A"/>
    <w:rsid w:val="0020470C"/>
    <w:rsid w:val="00207CCD"/>
    <w:rsid w:val="002138E5"/>
    <w:rsid w:val="0022501B"/>
    <w:rsid w:val="00244EAB"/>
    <w:rsid w:val="002844C1"/>
    <w:rsid w:val="00292FCE"/>
    <w:rsid w:val="002B534E"/>
    <w:rsid w:val="002C60DE"/>
    <w:rsid w:val="002E5A31"/>
    <w:rsid w:val="003A5817"/>
    <w:rsid w:val="004156E6"/>
    <w:rsid w:val="0042322A"/>
    <w:rsid w:val="004240F2"/>
    <w:rsid w:val="00487491"/>
    <w:rsid w:val="004965DC"/>
    <w:rsid w:val="004A54AF"/>
    <w:rsid w:val="005856FF"/>
    <w:rsid w:val="00650DAC"/>
    <w:rsid w:val="00691374"/>
    <w:rsid w:val="0069680E"/>
    <w:rsid w:val="006D56FC"/>
    <w:rsid w:val="0070117D"/>
    <w:rsid w:val="00781F5A"/>
    <w:rsid w:val="007865EC"/>
    <w:rsid w:val="007C5A91"/>
    <w:rsid w:val="00855D6B"/>
    <w:rsid w:val="00894F5C"/>
    <w:rsid w:val="008F6BE5"/>
    <w:rsid w:val="009A31DF"/>
    <w:rsid w:val="009A481C"/>
    <w:rsid w:val="009E203C"/>
    <w:rsid w:val="00A65B7D"/>
    <w:rsid w:val="00A83357"/>
    <w:rsid w:val="00AC706F"/>
    <w:rsid w:val="00B35F7A"/>
    <w:rsid w:val="00B61DA3"/>
    <w:rsid w:val="00C054CA"/>
    <w:rsid w:val="00C12237"/>
    <w:rsid w:val="00C32947"/>
    <w:rsid w:val="00C942A4"/>
    <w:rsid w:val="00CB7060"/>
    <w:rsid w:val="00CC3DAD"/>
    <w:rsid w:val="00D35DB7"/>
    <w:rsid w:val="00D47C99"/>
    <w:rsid w:val="00D47FF4"/>
    <w:rsid w:val="00D535E0"/>
    <w:rsid w:val="00DA10CF"/>
    <w:rsid w:val="00DA1FA8"/>
    <w:rsid w:val="00DC5E1D"/>
    <w:rsid w:val="00DE581C"/>
    <w:rsid w:val="00E212CB"/>
    <w:rsid w:val="00E22F4F"/>
    <w:rsid w:val="00E7201E"/>
    <w:rsid w:val="00EC0BFB"/>
    <w:rsid w:val="00EC73DE"/>
    <w:rsid w:val="00ED7309"/>
    <w:rsid w:val="00EF6578"/>
    <w:rsid w:val="00F450C2"/>
    <w:rsid w:val="00F46AFE"/>
    <w:rsid w:val="00F4718D"/>
    <w:rsid w:val="00F56B53"/>
    <w:rsid w:val="00FD077A"/>
    <w:rsid w:val="00FD4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3882C"/>
  <w15:chartTrackingRefBased/>
  <w15:docId w15:val="{F7FC3842-AFB7-4E3A-ADC8-D2920490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99"/>
    <w:pPr>
      <w:spacing w:after="200" w:line="276" w:lineRule="auto"/>
    </w:pPr>
    <w:rPr>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4EAB"/>
    <w:pPr>
      <w:tabs>
        <w:tab w:val="center" w:pos="4536"/>
        <w:tab w:val="right" w:pos="9072"/>
      </w:tabs>
      <w:spacing w:after="0" w:line="240" w:lineRule="auto"/>
    </w:pPr>
  </w:style>
  <w:style w:type="character" w:customStyle="1" w:styleId="En-tteCar">
    <w:name w:val="En-tête Car"/>
    <w:basedOn w:val="Policepardfaut"/>
    <w:link w:val="En-tte"/>
    <w:uiPriority w:val="99"/>
    <w:rsid w:val="00244EAB"/>
  </w:style>
  <w:style w:type="paragraph" w:styleId="Pieddepage">
    <w:name w:val="footer"/>
    <w:basedOn w:val="Normal"/>
    <w:link w:val="PieddepageCar"/>
    <w:uiPriority w:val="99"/>
    <w:unhideWhenUsed/>
    <w:rsid w:val="00244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EAB"/>
  </w:style>
  <w:style w:type="paragraph" w:styleId="Textedebulles">
    <w:name w:val="Balloon Text"/>
    <w:basedOn w:val="Normal"/>
    <w:link w:val="TextedebullesCar"/>
    <w:uiPriority w:val="99"/>
    <w:semiHidden/>
    <w:unhideWhenUsed/>
    <w:rsid w:val="00244E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44EAB"/>
    <w:rPr>
      <w:rFonts w:ascii="Tahoma" w:hAnsi="Tahoma" w:cs="Tahoma"/>
      <w:sz w:val="16"/>
      <w:szCs w:val="16"/>
    </w:rPr>
  </w:style>
  <w:style w:type="character" w:styleId="Lienhypertexte">
    <w:name w:val="Hyperlink"/>
    <w:uiPriority w:val="99"/>
    <w:unhideWhenUsed/>
    <w:rsid w:val="00894F5C"/>
    <w:rPr>
      <w:color w:val="0000FF"/>
      <w:u w:val="single"/>
    </w:rPr>
  </w:style>
  <w:style w:type="table" w:styleId="Grilledutableau">
    <w:name w:val="Table Grid"/>
    <w:basedOn w:val="TableauNormal"/>
    <w:uiPriority w:val="59"/>
    <w:rsid w:val="00DA1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13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Mes%20documents\data\Valentin's%20Company\2010-2011\divers\Valentin's%20company.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5DEE-CDA3-4B99-9566-83D800C0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Valentin's company</Template>
  <TotalTime>20</TotalTime>
  <Pages>1</Pages>
  <Words>175</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cp:lastModifiedBy>COPIEUR</cp:lastModifiedBy>
  <cp:revision>4</cp:revision>
  <cp:lastPrinted>2023-06-14T06:22:00Z</cp:lastPrinted>
  <dcterms:created xsi:type="dcterms:W3CDTF">2023-06-12T20:58:00Z</dcterms:created>
  <dcterms:modified xsi:type="dcterms:W3CDTF">2023-06-14T06:22:00Z</dcterms:modified>
</cp:coreProperties>
</file>