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C93C5A" w14:textId="77777777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DÉCHARGE DE RESPONSABILITÉ SÉANCE D’ESSAI </w:t>
      </w:r>
    </w:p>
    <w:p w14:paraId="201CEE3D" w14:textId="77777777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Je soussigné(e) : </w:t>
      </w:r>
    </w:p>
    <w:p w14:paraId="10EC4DB7" w14:textId="77777777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Nom : ________________________ Prénom : ________________________ </w:t>
      </w:r>
    </w:p>
    <w:p w14:paraId="546E2EC2" w14:textId="77777777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□ Agissant pour mon compte </w:t>
      </w:r>
    </w:p>
    <w:p w14:paraId="2204BB0B" w14:textId="77777777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□ Agissant en qualité de représentant légal de l’enfant : </w:t>
      </w:r>
    </w:p>
    <w:p w14:paraId="2A88646C" w14:textId="77777777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Nom : ________________________ Prénom : ________________________ </w:t>
      </w:r>
    </w:p>
    <w:p w14:paraId="4D814B64" w14:textId="77777777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Né(e) le : ________________________ à ________________________ </w:t>
      </w:r>
    </w:p>
    <w:p w14:paraId="59610998" w14:textId="528F4FFB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Demeurant : ________________ </w:t>
      </w:r>
      <w:r w:rsidR="00555EF2">
        <w:rPr>
          <w:rFonts w:ascii="Arial" w:eastAsia="Tahoma" w:hAnsi="Arial" w:cs="Arial"/>
        </w:rPr>
        <w:br/>
      </w:r>
      <w:r w:rsidRPr="00206C7F">
        <w:rPr>
          <w:rFonts w:ascii="Arial" w:eastAsia="Tahoma" w:hAnsi="Arial" w:cs="Arial"/>
        </w:rPr>
        <w:t xml:space="preserve">Tél : ____________________ Mail : ____________________ </w:t>
      </w:r>
    </w:p>
    <w:p w14:paraId="7AB9F531" w14:textId="77777777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Déclare : </w:t>
      </w:r>
    </w:p>
    <w:p w14:paraId="4B0044FF" w14:textId="77777777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‒ Décharger de toute responsabilité l’USCC, ainsi que l’ensemble de ses membres, en cas d’accident ou de </w:t>
      </w:r>
    </w:p>
    <w:p w14:paraId="6463CF90" w14:textId="77777777" w:rsidR="00206C7F" w:rsidRPr="00206C7F" w:rsidRDefault="00206C7F" w:rsidP="00206C7F">
      <w:pPr>
        <w:rPr>
          <w:rFonts w:ascii="Arial" w:eastAsia="Tahoma" w:hAnsi="Arial" w:cs="Arial"/>
        </w:rPr>
      </w:pPr>
      <w:proofErr w:type="gramStart"/>
      <w:r w:rsidRPr="00206C7F">
        <w:rPr>
          <w:rFonts w:ascii="Arial" w:eastAsia="Tahoma" w:hAnsi="Arial" w:cs="Arial"/>
        </w:rPr>
        <w:t>dommage</w:t>
      </w:r>
      <w:proofErr w:type="gramEnd"/>
      <w:r w:rsidRPr="00206C7F">
        <w:rPr>
          <w:rFonts w:ascii="Arial" w:eastAsia="Tahoma" w:hAnsi="Arial" w:cs="Arial"/>
        </w:rPr>
        <w:t xml:space="preserve"> de toute nature survenu au sein du club lors de ma participation – de la participation de l’enfant </w:t>
      </w:r>
    </w:p>
    <w:p w14:paraId="641EBADA" w14:textId="77777777" w:rsidR="00206C7F" w:rsidRPr="00206C7F" w:rsidRDefault="00206C7F" w:rsidP="00206C7F">
      <w:pPr>
        <w:rPr>
          <w:rFonts w:ascii="Arial" w:eastAsia="Tahoma" w:hAnsi="Arial" w:cs="Arial"/>
        </w:rPr>
      </w:pPr>
      <w:proofErr w:type="gramStart"/>
      <w:r w:rsidRPr="00206C7F">
        <w:rPr>
          <w:rFonts w:ascii="Arial" w:eastAsia="Tahoma" w:hAnsi="Arial" w:cs="Arial"/>
        </w:rPr>
        <w:t>que</w:t>
      </w:r>
      <w:proofErr w:type="gramEnd"/>
      <w:r w:rsidRPr="00206C7F">
        <w:rPr>
          <w:rFonts w:ascii="Arial" w:eastAsia="Tahoma" w:hAnsi="Arial" w:cs="Arial"/>
        </w:rPr>
        <w:t xml:space="preserve"> je représente – à la séance d’entraînement dans le cadre de la présente séance d’essai. </w:t>
      </w:r>
    </w:p>
    <w:p w14:paraId="0BD0EA1D" w14:textId="65DF50B5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 ‒ S’engager à respecter l’ensemble des consignes et règles de sécurité promulguées par l’entraîneur durant la séance et à adopter un comportement respectueux. </w:t>
      </w:r>
      <w:r w:rsidR="00555EF2">
        <w:rPr>
          <w:rFonts w:ascii="Arial" w:eastAsia="Tahoma" w:hAnsi="Arial" w:cs="Arial"/>
        </w:rPr>
        <w:br/>
      </w:r>
      <w:r w:rsidR="00555EF2">
        <w:rPr>
          <w:rFonts w:ascii="Arial" w:eastAsia="Tahoma" w:hAnsi="Arial" w:cs="Arial"/>
        </w:rPr>
        <w:br/>
      </w:r>
      <w:r w:rsidRPr="00206C7F">
        <w:rPr>
          <w:rFonts w:ascii="Arial" w:eastAsia="Tahoma" w:hAnsi="Arial" w:cs="Arial"/>
        </w:rPr>
        <w:t xml:space="preserve">‒ Être informé(e) du fait que je ne suis – l’enfant que je représente n’est – pas couvert(e) par l’assurance de la licence sportive ainsi que de l’obligation faite par la Fédération Française de Cyclisme de fournir un certificat médical attestant de mon aptitude – de l’aptitude de l’enfant que je représente – à la pratique du cyclisme en cas de demande de licence. </w:t>
      </w:r>
    </w:p>
    <w:p w14:paraId="0F97345F" w14:textId="775D2054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La présente décharge de responsabilité n’est valable qu’à l’occasion de la séance d’essai du _____________à ____h____. </w:t>
      </w:r>
    </w:p>
    <w:p w14:paraId="200CD183" w14:textId="4AAE312C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Le refus de signer cette décharge entraine automatiquement le refus de l’essai participation du pratiquant à la séance d’essai. </w:t>
      </w:r>
    </w:p>
    <w:p w14:paraId="26CE6116" w14:textId="77777777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Personne(s) à contacter en cas d’incident : </w:t>
      </w:r>
    </w:p>
    <w:p w14:paraId="566F624E" w14:textId="3A164DFE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Nom : ________________ Prénom : ________________ Téléphone : __________ </w:t>
      </w:r>
    </w:p>
    <w:p w14:paraId="66096057" w14:textId="3C6111D0" w:rsidR="00206C7F" w:rsidRP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Cette décharge n’est valable que pour cet unique essai, passé ce délai il sera obligatoire d’avoir finalisé le dossier d’inscription à la Fédération Française de cyclisme </w:t>
      </w:r>
      <w:proofErr w:type="gramStart"/>
      <w:r w:rsidRPr="00206C7F">
        <w:rPr>
          <w:rFonts w:ascii="Arial" w:eastAsia="Tahoma" w:hAnsi="Arial" w:cs="Arial"/>
        </w:rPr>
        <w:t xml:space="preserve">( </w:t>
      </w:r>
      <w:r w:rsidR="00555EF2">
        <w:rPr>
          <w:rFonts w:ascii="Arial" w:eastAsia="Tahoma" w:hAnsi="Arial" w:cs="Arial"/>
        </w:rPr>
        <w:t>l</w:t>
      </w:r>
      <w:r w:rsidRPr="00206C7F">
        <w:rPr>
          <w:rFonts w:ascii="Arial" w:eastAsia="Tahoma" w:hAnsi="Arial" w:cs="Arial"/>
        </w:rPr>
        <w:t>icence.ffc.fr</w:t>
      </w:r>
      <w:proofErr w:type="gramEnd"/>
      <w:r w:rsidRPr="00206C7F">
        <w:rPr>
          <w:rFonts w:ascii="Arial" w:eastAsia="Tahoma" w:hAnsi="Arial" w:cs="Arial"/>
        </w:rPr>
        <w:t>/</w:t>
      </w:r>
      <w:proofErr w:type="spellStart"/>
      <w:r w:rsidRPr="00206C7F">
        <w:rPr>
          <w:rFonts w:ascii="Arial" w:eastAsia="Tahoma" w:hAnsi="Arial" w:cs="Arial"/>
        </w:rPr>
        <w:t>account</w:t>
      </w:r>
      <w:proofErr w:type="spellEnd"/>
      <w:r w:rsidRPr="00206C7F">
        <w:rPr>
          <w:rFonts w:ascii="Arial" w:eastAsia="Tahoma" w:hAnsi="Arial" w:cs="Arial"/>
        </w:rPr>
        <w:t xml:space="preserve">/new/ ) ainsi que l’adhésion à USCC dont le lien </w:t>
      </w:r>
      <w:proofErr w:type="spellStart"/>
      <w:r w:rsidRPr="00206C7F">
        <w:rPr>
          <w:rFonts w:ascii="Arial" w:eastAsia="Tahoma" w:hAnsi="Arial" w:cs="Arial"/>
        </w:rPr>
        <w:t>assoconnect</w:t>
      </w:r>
      <w:proofErr w:type="spellEnd"/>
      <w:r w:rsidRPr="00206C7F">
        <w:rPr>
          <w:rFonts w:ascii="Arial" w:eastAsia="Tahoma" w:hAnsi="Arial" w:cs="Arial"/>
        </w:rPr>
        <w:t xml:space="preserve"> vous sera envoyé via le mail renseigné ci-dessus soit en prenant un </w:t>
      </w:r>
      <w:proofErr w:type="spellStart"/>
      <w:r w:rsidRPr="00206C7F">
        <w:rPr>
          <w:rFonts w:ascii="Arial" w:eastAsia="Tahoma" w:hAnsi="Arial" w:cs="Arial"/>
        </w:rPr>
        <w:t>pass</w:t>
      </w:r>
      <w:proofErr w:type="spellEnd"/>
      <w:r w:rsidRPr="00206C7F">
        <w:rPr>
          <w:rFonts w:ascii="Arial" w:eastAsia="Tahoma" w:hAnsi="Arial" w:cs="Arial"/>
        </w:rPr>
        <w:t xml:space="preserve"> découverte d’un mois </w:t>
      </w:r>
    </w:p>
    <w:p w14:paraId="10C1CE03" w14:textId="77777777" w:rsidR="00206C7F" w:rsidRPr="00206C7F" w:rsidRDefault="00206C7F" w:rsidP="00206C7F">
      <w:pPr>
        <w:rPr>
          <w:rFonts w:ascii="Arial" w:eastAsia="Tahoma" w:hAnsi="Arial" w:cs="Arial"/>
        </w:rPr>
      </w:pPr>
      <w:proofErr w:type="gramStart"/>
      <w:r w:rsidRPr="00206C7F">
        <w:rPr>
          <w:rFonts w:ascii="Arial" w:eastAsia="Tahoma" w:hAnsi="Arial" w:cs="Arial"/>
        </w:rPr>
        <w:t>auprès</w:t>
      </w:r>
      <w:proofErr w:type="gramEnd"/>
      <w:r w:rsidRPr="00206C7F">
        <w:rPr>
          <w:rFonts w:ascii="Arial" w:eastAsia="Tahoma" w:hAnsi="Arial" w:cs="Arial"/>
        </w:rPr>
        <w:t xml:space="preserve"> de la </w:t>
      </w:r>
      <w:proofErr w:type="spellStart"/>
      <w:r w:rsidRPr="00206C7F">
        <w:rPr>
          <w:rFonts w:ascii="Arial" w:eastAsia="Tahoma" w:hAnsi="Arial" w:cs="Arial"/>
        </w:rPr>
        <w:t>ffc</w:t>
      </w:r>
      <w:proofErr w:type="spellEnd"/>
      <w:r w:rsidRPr="00206C7F">
        <w:rPr>
          <w:rFonts w:ascii="Arial" w:eastAsia="Tahoma" w:hAnsi="Arial" w:cs="Arial"/>
        </w:rPr>
        <w:t xml:space="preserve"> (20 euros déductibles si prise de licence dans l’année). </w:t>
      </w:r>
    </w:p>
    <w:p w14:paraId="76090BD9" w14:textId="77777777" w:rsidR="00206C7F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 xml:space="preserve">DANS LE CAS CONTRAIRE votre enfant ne sera plus accepté aux entraînements. </w:t>
      </w:r>
    </w:p>
    <w:p w14:paraId="454A97B1" w14:textId="77777777" w:rsidR="00555EF2" w:rsidRPr="00206C7F" w:rsidRDefault="00555EF2" w:rsidP="00206C7F">
      <w:pPr>
        <w:rPr>
          <w:rFonts w:ascii="Arial" w:eastAsia="Tahoma" w:hAnsi="Arial" w:cs="Arial"/>
        </w:rPr>
      </w:pPr>
    </w:p>
    <w:p w14:paraId="54187DF7" w14:textId="77777777" w:rsidR="00206C7F" w:rsidRDefault="00206C7F" w:rsidP="00206C7F">
      <w:pPr>
        <w:rPr>
          <w:rFonts w:ascii="Arial" w:eastAsia="Tahoma" w:hAnsi="Arial" w:cs="Arial"/>
        </w:rPr>
      </w:pPr>
      <w:proofErr w:type="gramStart"/>
      <w:r w:rsidRPr="00206C7F">
        <w:rPr>
          <w:rFonts w:ascii="Arial" w:eastAsia="Tahoma" w:hAnsi="Arial" w:cs="Arial"/>
        </w:rPr>
        <w:t>Fait le</w:t>
      </w:r>
      <w:proofErr w:type="gramEnd"/>
      <w:r w:rsidRPr="00206C7F">
        <w:rPr>
          <w:rFonts w:ascii="Arial" w:eastAsia="Tahoma" w:hAnsi="Arial" w:cs="Arial"/>
        </w:rPr>
        <w:t xml:space="preserve"> _______________ à ________________. </w:t>
      </w:r>
    </w:p>
    <w:p w14:paraId="71F3AE06" w14:textId="77777777" w:rsidR="00555EF2" w:rsidRPr="00206C7F" w:rsidRDefault="00555EF2" w:rsidP="00206C7F">
      <w:pPr>
        <w:rPr>
          <w:rFonts w:ascii="Arial" w:eastAsia="Tahoma" w:hAnsi="Arial" w:cs="Arial"/>
        </w:rPr>
      </w:pPr>
    </w:p>
    <w:p w14:paraId="639BFBD6" w14:textId="4AA54991" w:rsidR="00766CAC" w:rsidRDefault="00206C7F" w:rsidP="00206C7F">
      <w:pPr>
        <w:rPr>
          <w:rFonts w:ascii="Arial" w:eastAsia="Tahoma" w:hAnsi="Arial" w:cs="Arial"/>
        </w:rPr>
      </w:pPr>
      <w:r w:rsidRPr="00206C7F">
        <w:rPr>
          <w:rFonts w:ascii="Arial" w:eastAsia="Tahoma" w:hAnsi="Arial" w:cs="Arial"/>
        </w:rPr>
        <w:t>Signature précédée de la mention « Lu et approuvé » :</w:t>
      </w:r>
    </w:p>
    <w:p w14:paraId="0E2D5CB3" w14:textId="77777777" w:rsidR="00246A7E" w:rsidRPr="00246A7E" w:rsidRDefault="00246A7E" w:rsidP="00246A7E"/>
    <w:p w14:paraId="123831F0" w14:textId="77777777" w:rsidR="00246A7E" w:rsidRPr="00246A7E" w:rsidRDefault="00246A7E" w:rsidP="00246A7E"/>
    <w:sectPr w:rsidR="00246A7E" w:rsidRPr="00246A7E" w:rsidSect="00246A7E">
      <w:headerReference w:type="default" r:id="rId7"/>
      <w:footerReference w:type="default" r:id="rId8"/>
      <w:footnotePr>
        <w:pos w:val="beneathText"/>
      </w:footnotePr>
      <w:pgSz w:w="11905" w:h="16837"/>
      <w:pgMar w:top="2107" w:right="1134" w:bottom="284" w:left="1134" w:header="340" w:footer="4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CD5B" w14:textId="77777777" w:rsidR="00206C7F" w:rsidRDefault="00206C7F">
      <w:r>
        <w:separator/>
      </w:r>
    </w:p>
  </w:endnote>
  <w:endnote w:type="continuationSeparator" w:id="0">
    <w:p w14:paraId="761B6654" w14:textId="77777777" w:rsidR="00206C7F" w:rsidRDefault="0020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9D33" w14:textId="07CFE06A" w:rsidR="00A54A7F" w:rsidRPr="00E96C2C" w:rsidRDefault="00246A7E" w:rsidP="00246A7E">
    <w:pPr>
      <w:pStyle w:val="Pieddepage"/>
      <w:spacing w:before="480"/>
      <w:rPr>
        <w:rFonts w:ascii="Arial" w:hAnsi="Arial"/>
        <w:b/>
        <w:bCs/>
        <w:color w:val="0000FF"/>
        <w:sz w:val="20"/>
        <w:szCs w:val="20"/>
      </w:rPr>
    </w:pPr>
    <w:r>
      <w:rPr>
        <w:rFonts w:ascii="Arial" w:hAnsi="Arial"/>
        <w:b/>
        <w:bCs/>
        <w:color w:val="0000FF"/>
        <w:sz w:val="20"/>
        <w:szCs w:val="20"/>
      </w:rPr>
      <w:tab/>
    </w:r>
    <w:r w:rsidR="0094548E">
      <w:rPr>
        <w:rFonts w:ascii="Arial" w:hAnsi="Arial"/>
        <w:b/>
        <w:bCs/>
        <w:color w:val="0000FF"/>
        <w:sz w:val="20"/>
        <w:szCs w:val="20"/>
      </w:rPr>
      <w:t>USC</w:t>
    </w:r>
    <w:r w:rsidR="00A54A7F" w:rsidRPr="00E96C2C">
      <w:rPr>
        <w:rFonts w:ascii="Arial" w:hAnsi="Arial"/>
        <w:b/>
        <w:bCs/>
        <w:color w:val="0000FF"/>
        <w:sz w:val="20"/>
        <w:szCs w:val="20"/>
      </w:rPr>
      <w:t xml:space="preserve"> CYCLISME</w:t>
    </w:r>
  </w:p>
  <w:p w14:paraId="231DA2A4" w14:textId="77777777" w:rsidR="00A54A7F" w:rsidRPr="00E96C2C" w:rsidRDefault="00A54A7F" w:rsidP="00A54A7F">
    <w:pPr>
      <w:pStyle w:val="En-tte"/>
      <w:jc w:val="center"/>
      <w:rPr>
        <w:rFonts w:ascii="Arial" w:hAnsi="Arial"/>
        <w:color w:val="0000FF"/>
        <w:sz w:val="20"/>
        <w:szCs w:val="20"/>
      </w:rPr>
    </w:pPr>
    <w:r w:rsidRPr="00E96C2C">
      <w:rPr>
        <w:rFonts w:ascii="Arial" w:hAnsi="Arial"/>
        <w:color w:val="0000FF"/>
        <w:sz w:val="20"/>
        <w:szCs w:val="20"/>
      </w:rPr>
      <w:t>Maiso</w:t>
    </w:r>
    <w:r w:rsidR="00755404">
      <w:rPr>
        <w:rFonts w:ascii="Arial" w:hAnsi="Arial"/>
        <w:color w:val="0000FF"/>
        <w:sz w:val="20"/>
        <w:szCs w:val="20"/>
      </w:rPr>
      <w:t xml:space="preserve">n des </w:t>
    </w:r>
    <w:r w:rsidR="007B093F">
      <w:rPr>
        <w:rFonts w:ascii="Arial" w:hAnsi="Arial"/>
        <w:color w:val="0000FF"/>
        <w:sz w:val="20"/>
        <w:szCs w:val="20"/>
      </w:rPr>
      <w:t xml:space="preserve">associations « MARIE JO MARTY » - </w:t>
    </w:r>
    <w:r w:rsidRPr="00E96C2C">
      <w:rPr>
        <w:rFonts w:ascii="Arial" w:hAnsi="Arial"/>
        <w:color w:val="0000FF"/>
        <w:sz w:val="20"/>
        <w:szCs w:val="20"/>
      </w:rPr>
      <w:t>1, allée Abel Boyer - 31770 COLOMIERS</w:t>
    </w:r>
  </w:p>
  <w:p w14:paraId="42F543BF" w14:textId="3F9B8BBC" w:rsidR="00A54A7F" w:rsidRPr="00E96C2C" w:rsidRDefault="00206C7F" w:rsidP="00E12867">
    <w:pPr>
      <w:pStyle w:val="En-tte"/>
      <w:tabs>
        <w:tab w:val="clear" w:pos="4818"/>
        <w:tab w:val="clear" w:pos="9637"/>
        <w:tab w:val="center" w:pos="4536"/>
        <w:tab w:val="right" w:pos="9516"/>
      </w:tabs>
      <w:spacing w:before="60"/>
      <w:jc w:val="center"/>
      <w:rPr>
        <w:rFonts w:ascii="Arial" w:hAnsi="Arial"/>
        <w:color w:val="0000FF"/>
        <w:sz w:val="20"/>
        <w:szCs w:val="20"/>
      </w:rPr>
    </w:pPr>
    <w:r>
      <w:rPr>
        <w:rFonts w:ascii="Arial" w:hAnsi="Arial"/>
        <w:color w:val="0000FF"/>
        <w:sz w:val="20"/>
        <w:szCs w:val="20"/>
      </w:rPr>
      <w:t xml:space="preserve">Route </w:t>
    </w:r>
    <w:r w:rsidR="00A54A7F" w:rsidRPr="00E96C2C">
      <w:rPr>
        <w:rFonts w:ascii="Arial" w:hAnsi="Arial"/>
        <w:color w:val="0000FF"/>
        <w:sz w:val="20"/>
        <w:szCs w:val="20"/>
      </w:rPr>
      <w:t>Tel : 06</w:t>
    </w:r>
    <w:r w:rsidR="00246A7E">
      <w:rPr>
        <w:rFonts w:ascii="Arial" w:hAnsi="Arial"/>
        <w:color w:val="0000FF"/>
        <w:sz w:val="20"/>
        <w:szCs w:val="20"/>
      </w:rPr>
      <w:t>32082131</w:t>
    </w:r>
    <w:r w:rsidR="00555EF2">
      <w:rPr>
        <w:rFonts w:ascii="Arial" w:hAnsi="Arial"/>
        <w:color w:val="0000FF"/>
        <w:sz w:val="20"/>
        <w:szCs w:val="20"/>
      </w:rPr>
      <w:br/>
      <w:t>VTT Tel</w:t>
    </w:r>
    <w:r w:rsidR="00246A7E">
      <w:rPr>
        <w:rFonts w:ascii="Arial" w:hAnsi="Arial"/>
        <w:color w:val="0000FF"/>
        <w:sz w:val="20"/>
        <w:szCs w:val="20"/>
      </w:rPr>
      <w:t> : 0660569473</w:t>
    </w:r>
    <w:r w:rsidR="00246A7E">
      <w:rPr>
        <w:rFonts w:ascii="Arial" w:hAnsi="Arial"/>
        <w:color w:val="0000FF"/>
        <w:sz w:val="20"/>
        <w:szCs w:val="20"/>
      </w:rPr>
      <w:br/>
      <w:t>secrétariat : 0695315246</w:t>
    </w:r>
  </w:p>
  <w:p w14:paraId="5634CBE1" w14:textId="77777777" w:rsidR="00A54A7F" w:rsidRPr="00E96C2C" w:rsidRDefault="00A54A7F" w:rsidP="00A54A7F">
    <w:pPr>
      <w:pStyle w:val="En-tte"/>
      <w:jc w:val="center"/>
      <w:rPr>
        <w:rFonts w:ascii="Arial" w:hAnsi="Arial"/>
        <w:color w:val="0000FF"/>
        <w:sz w:val="20"/>
        <w:szCs w:val="20"/>
      </w:rPr>
    </w:pPr>
    <w:r w:rsidRPr="00E96C2C">
      <w:rPr>
        <w:rFonts w:ascii="Arial" w:hAnsi="Arial"/>
        <w:color w:val="0000FF"/>
        <w:sz w:val="20"/>
        <w:szCs w:val="20"/>
      </w:rPr>
      <w:t>Courriel :</w:t>
    </w:r>
    <w:r w:rsidR="00897288">
      <w:rPr>
        <w:rFonts w:ascii="Arial" w:hAnsi="Arial"/>
        <w:color w:val="0000FF"/>
        <w:sz w:val="20"/>
        <w:szCs w:val="20"/>
      </w:rPr>
      <w:t xml:space="preserve"> secretariat.colomiers</w:t>
    </w:r>
    <w:r w:rsidRPr="00E96C2C">
      <w:rPr>
        <w:rFonts w:ascii="Arial" w:hAnsi="Arial"/>
        <w:color w:val="0000FF"/>
        <w:sz w:val="20"/>
        <w:szCs w:val="20"/>
      </w:rPr>
      <w:t>.cyclisme@gmail.com</w:t>
    </w:r>
  </w:p>
  <w:p w14:paraId="427E5A3E" w14:textId="77777777" w:rsidR="00A54A7F" w:rsidRPr="00E96C2C" w:rsidRDefault="00A54A7F" w:rsidP="00E12867">
    <w:pPr>
      <w:pStyle w:val="En-tte"/>
      <w:spacing w:before="60"/>
      <w:jc w:val="center"/>
      <w:rPr>
        <w:rFonts w:ascii="Arial" w:hAnsi="Arial"/>
        <w:color w:val="0000FF"/>
        <w:sz w:val="20"/>
        <w:szCs w:val="20"/>
      </w:rPr>
    </w:pPr>
    <w:r w:rsidRPr="00E96C2C">
      <w:rPr>
        <w:rFonts w:ascii="Arial" w:hAnsi="Arial"/>
        <w:color w:val="0000FF"/>
        <w:sz w:val="20"/>
        <w:szCs w:val="20"/>
      </w:rPr>
      <w:t xml:space="preserve">www.colomiers-cyclisme.com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1DE0" w14:textId="77777777" w:rsidR="00206C7F" w:rsidRDefault="00206C7F">
      <w:r>
        <w:separator/>
      </w:r>
    </w:p>
  </w:footnote>
  <w:footnote w:type="continuationSeparator" w:id="0">
    <w:p w14:paraId="266FA034" w14:textId="77777777" w:rsidR="00206C7F" w:rsidRDefault="0020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33B2" w14:textId="77777777" w:rsidR="00FC7AD5" w:rsidRDefault="001C31EB" w:rsidP="001C31EB">
    <w:pPr>
      <w:pStyle w:val="En-tte"/>
      <w:tabs>
        <w:tab w:val="clear" w:pos="9637"/>
        <w:tab w:val="left" w:pos="6675"/>
        <w:tab w:val="left" w:pos="7275"/>
      </w:tabs>
    </w:pPr>
    <w:r>
      <w:rPr>
        <w:noProof/>
      </w:rPr>
      <w:drawing>
        <wp:anchor distT="0" distB="0" distL="114300" distR="114300" simplePos="0" relativeHeight="251671040" behindDoc="0" locked="0" layoutInCell="1" allowOverlap="1" wp14:anchorId="0398F4F5" wp14:editId="1DF9FAA0">
          <wp:simplePos x="0" y="0"/>
          <wp:positionH relativeFrom="column">
            <wp:posOffset>3576498</wp:posOffset>
          </wp:positionH>
          <wp:positionV relativeFrom="paragraph">
            <wp:posOffset>54940</wp:posOffset>
          </wp:positionV>
          <wp:extent cx="991235" cy="544830"/>
          <wp:effectExtent l="0" t="0" r="0" b="0"/>
          <wp:wrapNone/>
          <wp:docPr id="62997311" name="Image 6299731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667576" name="Picture 7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04497">
      <w:rPr>
        <w:noProof/>
      </w:rPr>
      <w:drawing>
        <wp:anchor distT="0" distB="0" distL="114300" distR="114300" simplePos="0" relativeHeight="251675136" behindDoc="1" locked="0" layoutInCell="1" allowOverlap="1" wp14:anchorId="1A1098A1" wp14:editId="09BC1D6D">
          <wp:simplePos x="0" y="0"/>
          <wp:positionH relativeFrom="column">
            <wp:posOffset>1372007</wp:posOffset>
          </wp:positionH>
          <wp:positionV relativeFrom="paragraph">
            <wp:posOffset>23317</wp:posOffset>
          </wp:positionV>
          <wp:extent cx="1272540" cy="636270"/>
          <wp:effectExtent l="0" t="0" r="3810" b="0"/>
          <wp:wrapTight wrapText="bothSides">
            <wp:wrapPolygon edited="0">
              <wp:start x="0" y="0"/>
              <wp:lineTo x="0" y="20695"/>
              <wp:lineTo x="21341" y="20695"/>
              <wp:lineTo x="21341" y="0"/>
              <wp:lineTo x="0" y="0"/>
            </wp:wrapPolygon>
          </wp:wrapTight>
          <wp:docPr id="1305437088" name="Image 1305437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101980" name="Image 68310198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352">
      <w:rPr>
        <w:noProof/>
      </w:rPr>
      <w:drawing>
        <wp:anchor distT="0" distB="0" distL="0" distR="0" simplePos="0" relativeHeight="251653632" behindDoc="0" locked="0" layoutInCell="1" allowOverlap="1" wp14:anchorId="10C19646" wp14:editId="6DAEAD54">
          <wp:simplePos x="0" y="0"/>
          <wp:positionH relativeFrom="margin">
            <wp:align>right</wp:align>
          </wp:positionH>
          <wp:positionV relativeFrom="paragraph">
            <wp:posOffset>61824</wp:posOffset>
          </wp:positionV>
          <wp:extent cx="538480" cy="573405"/>
          <wp:effectExtent l="0" t="0" r="0" b="0"/>
          <wp:wrapTopAndBottom/>
          <wp:docPr id="49947409" name="Image 49947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73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24A">
      <w:rPr>
        <w:noProof/>
      </w:rPr>
      <mc:AlternateContent>
        <mc:Choice Requires="wpc">
          <w:drawing>
            <wp:anchor distT="0" distB="0" distL="114300" distR="114300" simplePos="0" relativeHeight="251659776" behindDoc="0" locked="0" layoutInCell="1" allowOverlap="1" wp14:anchorId="613C6EAB" wp14:editId="666E7966">
              <wp:simplePos x="0" y="0"/>
              <wp:positionH relativeFrom="column">
                <wp:posOffset>-720090</wp:posOffset>
              </wp:positionH>
              <wp:positionV relativeFrom="paragraph">
                <wp:posOffset>-349250</wp:posOffset>
              </wp:positionV>
              <wp:extent cx="987425" cy="541020"/>
              <wp:effectExtent l="0" t="0" r="0" b="0"/>
              <wp:wrapNone/>
              <wp:docPr id="1682963688" name="Zone de dessin 16829636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930A1" id="Zone de dessin 1682963688" o:spid="_x0000_s1026" editas="canvas" style="position:absolute;margin-left:-56.7pt;margin-top:-27.5pt;width:77.75pt;height:42.6pt;z-index:251659776" coordsize="9874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FGh/EngAAAACg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74;height:541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246A7E">
      <w:object w:dxaOrig="1440" w:dyaOrig="1440" w14:anchorId="373431BF">
        <v:shape id="_x0000_s1026" type="#_x0000_t75" style="position:absolute;margin-left:-2pt;margin-top:-.85pt;width:37.55pt;height:53.8pt;z-index:251657216;mso-wrap-distance-left:0;mso-wrap-distance-right:0;mso-position-horizontal-relative:text;mso-position-vertical-relative:text" filled="t">
          <v:fill color2="black"/>
          <v:imagedata r:id="rId4" o:title=""/>
          <w10:wrap type="topAndBottom"/>
        </v:shape>
        <o:OLEObject Type="Embed" ProgID="Microsoft" ShapeID="_x0000_s1026" DrawAspect="Content" ObjectID="_1756402476" r:id="rId5"/>
      </w:object>
    </w:r>
  </w:p>
  <w:p w14:paraId="4D3C05EF" w14:textId="77777777" w:rsidR="00B21593" w:rsidRPr="00DC6C4A" w:rsidRDefault="00B21593" w:rsidP="004A7F12">
    <w:pPr>
      <w:pStyle w:val="En-tte"/>
      <w:shd w:val="clear" w:color="auto" w:fill="0000FF"/>
      <w:tabs>
        <w:tab w:val="left" w:pos="1485"/>
      </w:tabs>
      <w:jc w:val="center"/>
      <w:rPr>
        <w:rFonts w:asciiTheme="minorHAnsi" w:hAnsiTheme="minorHAnsi" w:cstheme="minorHAnsi"/>
        <w:b/>
        <w:bCs/>
        <w:color w:val="FFFFFF"/>
        <w:kern w:val="44"/>
        <w:sz w:val="36"/>
        <w:szCs w:val="44"/>
      </w:rPr>
    </w:pPr>
    <w:r w:rsidRPr="00DC6C4A">
      <w:rPr>
        <w:rFonts w:asciiTheme="minorHAnsi" w:hAnsiTheme="minorHAnsi" w:cstheme="minorHAnsi"/>
        <w:b/>
        <w:bCs/>
        <w:color w:val="FFFFFF"/>
        <w:kern w:val="44"/>
        <w:sz w:val="36"/>
        <w:szCs w:val="44"/>
      </w:rPr>
      <w:t>U</w:t>
    </w:r>
    <w:r w:rsidR="004A7F12" w:rsidRPr="00DC6C4A">
      <w:rPr>
        <w:rFonts w:asciiTheme="minorHAnsi" w:hAnsiTheme="minorHAnsi" w:cstheme="minorHAnsi"/>
        <w:b/>
        <w:bCs/>
        <w:color w:val="FFFFFF"/>
        <w:kern w:val="44"/>
        <w:sz w:val="36"/>
        <w:szCs w:val="44"/>
      </w:rPr>
      <w:t xml:space="preserve">NION </w:t>
    </w:r>
    <w:r w:rsidRPr="00DC6C4A">
      <w:rPr>
        <w:rFonts w:asciiTheme="minorHAnsi" w:hAnsiTheme="minorHAnsi" w:cstheme="minorHAnsi"/>
        <w:b/>
        <w:bCs/>
        <w:color w:val="FFFFFF"/>
        <w:kern w:val="44"/>
        <w:sz w:val="36"/>
        <w:szCs w:val="44"/>
      </w:rPr>
      <w:t>S</w:t>
    </w:r>
    <w:r w:rsidR="004A7F12" w:rsidRPr="00DC6C4A">
      <w:rPr>
        <w:rFonts w:asciiTheme="minorHAnsi" w:hAnsiTheme="minorHAnsi" w:cstheme="minorHAnsi"/>
        <w:b/>
        <w:bCs/>
        <w:color w:val="FFFFFF"/>
        <w:kern w:val="44"/>
        <w:sz w:val="36"/>
        <w:szCs w:val="44"/>
      </w:rPr>
      <w:t>PORTIVE</w:t>
    </w:r>
    <w:r w:rsidRPr="00DC6C4A">
      <w:rPr>
        <w:rFonts w:asciiTheme="minorHAnsi" w:hAnsiTheme="minorHAnsi" w:cstheme="minorHAnsi"/>
        <w:b/>
        <w:bCs/>
        <w:color w:val="FFFFFF"/>
        <w:kern w:val="44"/>
        <w:sz w:val="36"/>
        <w:szCs w:val="44"/>
      </w:rPr>
      <w:t xml:space="preserve"> COLOMIERS CYCLISME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1B58"/>
    <w:multiLevelType w:val="hybridMultilevel"/>
    <w:tmpl w:val="4C14ED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416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7F"/>
    <w:rsid w:val="000008B0"/>
    <w:rsid w:val="00030C95"/>
    <w:rsid w:val="000A3FEA"/>
    <w:rsid w:val="000B5AA4"/>
    <w:rsid w:val="000E048B"/>
    <w:rsid w:val="00100517"/>
    <w:rsid w:val="00101622"/>
    <w:rsid w:val="00110FDC"/>
    <w:rsid w:val="00112C58"/>
    <w:rsid w:val="00113B23"/>
    <w:rsid w:val="00145A29"/>
    <w:rsid w:val="001A753B"/>
    <w:rsid w:val="001A7555"/>
    <w:rsid w:val="001C1B9E"/>
    <w:rsid w:val="001C31EB"/>
    <w:rsid w:val="001E205E"/>
    <w:rsid w:val="00206C7F"/>
    <w:rsid w:val="00246A7E"/>
    <w:rsid w:val="002879C5"/>
    <w:rsid w:val="002D720C"/>
    <w:rsid w:val="00307DF0"/>
    <w:rsid w:val="003A0AB4"/>
    <w:rsid w:val="003E3F20"/>
    <w:rsid w:val="00406988"/>
    <w:rsid w:val="00410765"/>
    <w:rsid w:val="0044510C"/>
    <w:rsid w:val="004502A5"/>
    <w:rsid w:val="004A3FB2"/>
    <w:rsid w:val="004A7F12"/>
    <w:rsid w:val="005405B1"/>
    <w:rsid w:val="00555EF2"/>
    <w:rsid w:val="00566B0D"/>
    <w:rsid w:val="0058580A"/>
    <w:rsid w:val="00604497"/>
    <w:rsid w:val="00674F38"/>
    <w:rsid w:val="006C7B77"/>
    <w:rsid w:val="00755404"/>
    <w:rsid w:val="00766CAC"/>
    <w:rsid w:val="007B093F"/>
    <w:rsid w:val="007C2FC0"/>
    <w:rsid w:val="007C7C23"/>
    <w:rsid w:val="008104E8"/>
    <w:rsid w:val="00824A6E"/>
    <w:rsid w:val="00865318"/>
    <w:rsid w:val="00871625"/>
    <w:rsid w:val="008876D6"/>
    <w:rsid w:val="00897288"/>
    <w:rsid w:val="008C10B1"/>
    <w:rsid w:val="008F0083"/>
    <w:rsid w:val="00927772"/>
    <w:rsid w:val="00941E7D"/>
    <w:rsid w:val="0094548E"/>
    <w:rsid w:val="00965B6F"/>
    <w:rsid w:val="00A3223E"/>
    <w:rsid w:val="00A54A7F"/>
    <w:rsid w:val="00A77DEF"/>
    <w:rsid w:val="00B1469B"/>
    <w:rsid w:val="00B21593"/>
    <w:rsid w:val="00B24359"/>
    <w:rsid w:val="00B946BA"/>
    <w:rsid w:val="00BF4213"/>
    <w:rsid w:val="00C10DBB"/>
    <w:rsid w:val="00C73F64"/>
    <w:rsid w:val="00C757BA"/>
    <w:rsid w:val="00CD291D"/>
    <w:rsid w:val="00CE286F"/>
    <w:rsid w:val="00CE2DD7"/>
    <w:rsid w:val="00CF0A69"/>
    <w:rsid w:val="00D229CE"/>
    <w:rsid w:val="00D409E7"/>
    <w:rsid w:val="00D52087"/>
    <w:rsid w:val="00D52501"/>
    <w:rsid w:val="00D6324A"/>
    <w:rsid w:val="00D90186"/>
    <w:rsid w:val="00D943E0"/>
    <w:rsid w:val="00DC6C4A"/>
    <w:rsid w:val="00E01438"/>
    <w:rsid w:val="00E12867"/>
    <w:rsid w:val="00E63E34"/>
    <w:rsid w:val="00E65865"/>
    <w:rsid w:val="00E658DC"/>
    <w:rsid w:val="00E74D81"/>
    <w:rsid w:val="00E93A71"/>
    <w:rsid w:val="00E96C2C"/>
    <w:rsid w:val="00EA7CE7"/>
    <w:rsid w:val="00EF25EC"/>
    <w:rsid w:val="00EF3D1C"/>
    <w:rsid w:val="00F77352"/>
    <w:rsid w:val="00FA656B"/>
    <w:rsid w:val="00FC7AD5"/>
    <w:rsid w:val="00FD743C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362F9"/>
  <w15:chartTrackingRefBased/>
  <w15:docId w15:val="{CD1451C9-3202-4936-9E40-32E6CC78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Retraitcorpsdetexte">
    <w:name w:val="Body Text Indent"/>
    <w:basedOn w:val="Corpsdetexte"/>
    <w:pPr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OneDrive\Documents\usc\offici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officiel</Template>
  <TotalTime>40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Colomiers, le 1er octobre 2009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Colomiers, le 1er octobre 2009</dc:title>
  <dc:subject/>
  <dc:creator>francois valette</dc:creator>
  <cp:keywords/>
  <cp:lastModifiedBy>francois valette</cp:lastModifiedBy>
  <cp:revision>1</cp:revision>
  <cp:lastPrinted>2012-10-25T14:53:00Z</cp:lastPrinted>
  <dcterms:created xsi:type="dcterms:W3CDTF">2023-09-16T18:08:00Z</dcterms:created>
  <dcterms:modified xsi:type="dcterms:W3CDTF">2023-09-16T18:48:00Z</dcterms:modified>
</cp:coreProperties>
</file>