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D7016" w14:textId="77777777" w:rsidR="00DC7119" w:rsidRPr="00CA05AA" w:rsidRDefault="00DC7119" w:rsidP="00DC711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A05AA">
        <w:rPr>
          <w:rFonts w:ascii="Arial Narrow" w:hAnsi="Arial Narrow"/>
          <w:b/>
          <w:bCs/>
          <w:sz w:val="28"/>
          <w:szCs w:val="28"/>
        </w:rPr>
        <w:t>AUTORISATION PARENTALE</w:t>
      </w:r>
    </w:p>
    <w:p w14:paraId="76B1E078" w14:textId="77777777" w:rsidR="00DC7119" w:rsidRPr="00CA05AA" w:rsidRDefault="00DC7119" w:rsidP="00DC711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A05AA">
        <w:rPr>
          <w:rFonts w:ascii="Arial Narrow" w:hAnsi="Arial Narrow"/>
          <w:b/>
          <w:bCs/>
          <w:sz w:val="28"/>
          <w:szCs w:val="28"/>
        </w:rPr>
        <w:t>SAISON 2023-2024</w:t>
      </w:r>
    </w:p>
    <w:p w14:paraId="20FD4BC3" w14:textId="0368149D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Nom de la mère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_________________</w:t>
      </w:r>
    </w:p>
    <w:p w14:paraId="30504E88" w14:textId="769F57AB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Prénom de la mère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_____________</w:t>
      </w:r>
    </w:p>
    <w:p w14:paraId="13E19751" w14:textId="2F45E169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Date de naissance</w:t>
      </w:r>
      <w:r>
        <w:rPr>
          <w:rFonts w:ascii="Arial Narrow" w:hAnsi="Arial Narrow"/>
          <w:sz w:val="28"/>
          <w:szCs w:val="28"/>
        </w:rPr>
        <w:t> : __</w:t>
      </w:r>
      <w:r w:rsidR="00180972">
        <w:rPr>
          <w:rFonts w:ascii="Arial Narrow" w:hAnsi="Arial Narrow"/>
          <w:sz w:val="28"/>
          <w:szCs w:val="28"/>
        </w:rPr>
        <w:t>______</w:t>
      </w:r>
    </w:p>
    <w:p w14:paraId="5076C515" w14:textId="3EC4E459" w:rsidR="00DC7119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Lieu de naissance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____________</w:t>
      </w:r>
    </w:p>
    <w:p w14:paraId="77739B7B" w14:textId="20B6D9B4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Téléphone : ____</w:t>
      </w:r>
      <w:r w:rsidR="00180972">
        <w:rPr>
          <w:rFonts w:ascii="Arial Narrow" w:hAnsi="Arial Narrow"/>
          <w:sz w:val="28"/>
          <w:szCs w:val="28"/>
        </w:rPr>
        <w:t>__________</w:t>
      </w:r>
      <w:r>
        <w:rPr>
          <w:rFonts w:ascii="Arial Narrow" w:hAnsi="Arial Narrow"/>
          <w:sz w:val="28"/>
          <w:szCs w:val="28"/>
        </w:rPr>
        <w:t>_____</w:t>
      </w:r>
    </w:p>
    <w:p w14:paraId="2920AA42" w14:textId="48285F74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Adresse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_________________________</w:t>
      </w:r>
    </w:p>
    <w:p w14:paraId="65306118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&amp;</w:t>
      </w:r>
    </w:p>
    <w:p w14:paraId="0C09BBA0" w14:textId="372EC59F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Nom du père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____________</w:t>
      </w:r>
    </w:p>
    <w:p w14:paraId="6C6F9DCC" w14:textId="2EC05626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 xml:space="preserve">Prénom </w:t>
      </w:r>
      <w:r>
        <w:rPr>
          <w:rFonts w:ascii="Arial Narrow" w:hAnsi="Arial Narrow"/>
          <w:sz w:val="28"/>
          <w:szCs w:val="28"/>
        </w:rPr>
        <w:t xml:space="preserve">du père : </w:t>
      </w:r>
      <w:r w:rsidR="00180972">
        <w:rPr>
          <w:rFonts w:ascii="Arial Narrow" w:hAnsi="Arial Narrow"/>
          <w:sz w:val="28"/>
          <w:szCs w:val="28"/>
        </w:rPr>
        <w:t>____________</w:t>
      </w:r>
    </w:p>
    <w:p w14:paraId="11058F8D" w14:textId="69FE1FF2" w:rsidR="00DC7119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Date de naissance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______________</w:t>
      </w:r>
    </w:p>
    <w:p w14:paraId="1D60D231" w14:textId="0D5DD653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Téléphone : _</w:t>
      </w:r>
      <w:r w:rsidR="00180972">
        <w:rPr>
          <w:rFonts w:ascii="Arial Narrow" w:hAnsi="Arial Narrow"/>
          <w:sz w:val="28"/>
          <w:szCs w:val="28"/>
        </w:rPr>
        <w:t>_________________</w:t>
      </w:r>
    </w:p>
    <w:p w14:paraId="266C5D98" w14:textId="172A554D" w:rsidR="00DC7119" w:rsidRPr="006328EA" w:rsidRDefault="00DC7119" w:rsidP="00DC7119">
      <w:pPr>
        <w:spacing w:line="360" w:lineRule="auto"/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Adresse</w:t>
      </w:r>
      <w:r>
        <w:rPr>
          <w:rFonts w:ascii="Arial Narrow" w:hAnsi="Arial Narrow"/>
          <w:sz w:val="28"/>
          <w:szCs w:val="28"/>
        </w:rPr>
        <w:t xml:space="preserve"> : </w:t>
      </w:r>
      <w:r w:rsidR="00180972">
        <w:rPr>
          <w:rFonts w:ascii="Arial Narrow" w:hAnsi="Arial Narrow"/>
          <w:sz w:val="28"/>
          <w:szCs w:val="28"/>
        </w:rPr>
        <w:t>___________</w:t>
      </w:r>
    </w:p>
    <w:p w14:paraId="264F681D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</w:p>
    <w:p w14:paraId="4F59D67C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 xml:space="preserve">Parents </w:t>
      </w:r>
      <w:r>
        <w:rPr>
          <w:rFonts w:ascii="Arial Narrow" w:hAnsi="Arial Narrow"/>
          <w:sz w:val="28"/>
          <w:szCs w:val="28"/>
        </w:rPr>
        <w:t xml:space="preserve">ayant l’autorité parentale </w:t>
      </w:r>
      <w:r w:rsidRPr="006328EA">
        <w:rPr>
          <w:rFonts w:ascii="Arial Narrow" w:hAnsi="Arial Narrow"/>
          <w:sz w:val="28"/>
          <w:szCs w:val="28"/>
        </w:rPr>
        <w:t>de l’enfant :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4486247E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Nom</w:t>
      </w:r>
      <w:r>
        <w:rPr>
          <w:rFonts w:ascii="Arial Narrow" w:hAnsi="Arial Narrow"/>
          <w:sz w:val="28"/>
          <w:szCs w:val="28"/>
        </w:rPr>
        <w:t> : ___ ______________________________</w:t>
      </w:r>
    </w:p>
    <w:p w14:paraId="6932E09E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Prénom</w:t>
      </w:r>
      <w:r>
        <w:rPr>
          <w:rFonts w:ascii="Arial Narrow" w:hAnsi="Arial Narrow"/>
          <w:sz w:val="28"/>
          <w:szCs w:val="28"/>
        </w:rPr>
        <w:t> : ____ __________________________</w:t>
      </w:r>
    </w:p>
    <w:p w14:paraId="5FE00E59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Date de naissance</w:t>
      </w:r>
      <w:r>
        <w:rPr>
          <w:rFonts w:ascii="Arial Narrow" w:hAnsi="Arial Narrow"/>
          <w:sz w:val="28"/>
          <w:szCs w:val="28"/>
        </w:rPr>
        <w:t> : ______________________</w:t>
      </w:r>
    </w:p>
    <w:p w14:paraId="31935D53" w14:textId="680EF26A" w:rsidR="00DC7119" w:rsidRDefault="00DC7119" w:rsidP="00DC7119">
      <w:pPr>
        <w:rPr>
          <w:rFonts w:ascii="Arial Narrow" w:hAnsi="Arial Narrow"/>
          <w:sz w:val="28"/>
          <w:szCs w:val="28"/>
        </w:rPr>
      </w:pPr>
      <w:r w:rsidRPr="006328EA">
        <w:rPr>
          <w:rFonts w:ascii="Arial Narrow" w:hAnsi="Arial Narrow"/>
          <w:sz w:val="28"/>
          <w:szCs w:val="28"/>
        </w:rPr>
        <w:t>Lieu de naissance</w:t>
      </w:r>
      <w:r>
        <w:rPr>
          <w:rFonts w:ascii="Arial Narrow" w:hAnsi="Arial Narrow"/>
          <w:sz w:val="28"/>
          <w:szCs w:val="28"/>
        </w:rPr>
        <w:t> : ___</w:t>
      </w:r>
      <w:r w:rsidR="00180972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__________________</w:t>
      </w:r>
    </w:p>
    <w:p w14:paraId="7D700FB1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Adresse : _____ __________________________</w:t>
      </w:r>
    </w:p>
    <w:p w14:paraId="4F16F1A3" w14:textId="77777777" w:rsidR="00DC7119" w:rsidRDefault="00DC7119">
      <w:pPr>
        <w:widowControl/>
        <w:suppressAutoHyphens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3E40C944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</w:p>
    <w:p w14:paraId="56760161" w14:textId="77777777" w:rsidR="00DC7119" w:rsidRPr="006328EA" w:rsidRDefault="00DC7119" w:rsidP="00DC7119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3"/>
        <w:gridCol w:w="1300"/>
      </w:tblGrid>
      <w:tr w:rsidR="00DC7119" w:rsidRPr="006218E4" w14:paraId="040D0760" w14:textId="77777777" w:rsidTr="00D26940">
        <w:tc>
          <w:tcPr>
            <w:tcW w:w="7196" w:type="dxa"/>
            <w:shd w:val="clear" w:color="auto" w:fill="auto"/>
          </w:tcPr>
          <w:p w14:paraId="081FD19D" w14:textId="77777777" w:rsidR="00DC7119" w:rsidRPr="00DC7119" w:rsidRDefault="00DC7119" w:rsidP="00D26940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47B932AD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 xml:space="preserve">MERE </w:t>
            </w:r>
          </w:p>
          <w:p w14:paraId="26D9EAFE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14:paraId="1118EB71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PERE</w:t>
            </w:r>
          </w:p>
        </w:tc>
      </w:tr>
      <w:tr w:rsidR="00DC7119" w:rsidRPr="006218E4" w14:paraId="2E82D0CD" w14:textId="77777777" w:rsidTr="00D26940">
        <w:tc>
          <w:tcPr>
            <w:tcW w:w="7196" w:type="dxa"/>
            <w:shd w:val="clear" w:color="auto" w:fill="auto"/>
          </w:tcPr>
          <w:p w14:paraId="02E09FA2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r w:rsidRPr="00DC7119">
              <w:rPr>
                <w:rFonts w:ascii="Arial Narrow" w:hAnsi="Arial Narrow"/>
              </w:rPr>
              <w:t xml:space="preserve">J’autorise l’adhésion de mon enfant à l’USCC, association loi 1901 affiliée à la FFC et/ou FSGT, pour la pratique du cyclisme en compétition, route, piste, </w:t>
            </w:r>
            <w:proofErr w:type="spellStart"/>
            <w:r w:rsidRPr="00DC7119">
              <w:rPr>
                <w:rFonts w:ascii="Arial Narrow" w:hAnsi="Arial Narrow"/>
              </w:rPr>
              <w:t>cyclo cross</w:t>
            </w:r>
            <w:proofErr w:type="spellEnd"/>
            <w:r w:rsidRPr="00DC7119">
              <w:rPr>
                <w:rFonts w:ascii="Arial Narrow" w:hAnsi="Arial Narrow"/>
              </w:rPr>
              <w:t xml:space="preserve"> ou vtt dans le respect du règlement intérieur en vigueur cette année et des règlements fédéraux.</w:t>
            </w:r>
          </w:p>
        </w:tc>
        <w:tc>
          <w:tcPr>
            <w:tcW w:w="1276" w:type="dxa"/>
            <w:shd w:val="clear" w:color="auto" w:fill="auto"/>
          </w:tcPr>
          <w:p w14:paraId="7E58AE57" w14:textId="633772B6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 xml:space="preserve"> OUI</w:t>
            </w:r>
          </w:p>
          <w:p w14:paraId="2B252B0E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  <w:tc>
          <w:tcPr>
            <w:tcW w:w="1306" w:type="dxa"/>
            <w:shd w:val="clear" w:color="auto" w:fill="auto"/>
          </w:tcPr>
          <w:p w14:paraId="4BF194C6" w14:textId="52282121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 xml:space="preserve"> OUI</w:t>
            </w:r>
          </w:p>
          <w:p w14:paraId="0DE53DDC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</w:tr>
      <w:tr w:rsidR="00DC7119" w:rsidRPr="006218E4" w14:paraId="06E77ED6" w14:textId="77777777" w:rsidTr="00D26940">
        <w:tc>
          <w:tcPr>
            <w:tcW w:w="7196" w:type="dxa"/>
            <w:shd w:val="clear" w:color="auto" w:fill="auto"/>
          </w:tcPr>
          <w:p w14:paraId="6B9124EF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r w:rsidRPr="00DC7119">
              <w:rPr>
                <w:rFonts w:ascii="Arial Narrow" w:hAnsi="Arial Narrow"/>
              </w:rPr>
              <w:t>Si cela était nécessaire, j’autorise le transfert de mon enfant à l’hôpital par un service d’urgence (pompiers, SAMU) pour que puisse être pratiquées, en cas d’urgence, toute hospitalisation, intervention chirurgicale, y compris une anesthésie.</w:t>
            </w:r>
          </w:p>
          <w:p w14:paraId="3A42C435" w14:textId="77777777" w:rsidR="00DC7119" w:rsidRPr="00DC7119" w:rsidRDefault="00DC7119" w:rsidP="00D26940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2E6E07F0" w14:textId="58E8B90D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>OUI</w:t>
            </w:r>
          </w:p>
          <w:p w14:paraId="4E333E21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  <w:tc>
          <w:tcPr>
            <w:tcW w:w="1306" w:type="dxa"/>
            <w:shd w:val="clear" w:color="auto" w:fill="auto"/>
          </w:tcPr>
          <w:p w14:paraId="1EE35DD1" w14:textId="4C48F2BF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 xml:space="preserve"> OUI</w:t>
            </w:r>
          </w:p>
          <w:p w14:paraId="1392EF00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</w:tr>
      <w:tr w:rsidR="00DC7119" w:rsidRPr="006218E4" w14:paraId="461C1CD4" w14:textId="77777777" w:rsidTr="00D26940">
        <w:tc>
          <w:tcPr>
            <w:tcW w:w="7196" w:type="dxa"/>
            <w:shd w:val="clear" w:color="auto" w:fill="auto"/>
          </w:tcPr>
          <w:p w14:paraId="79F9952E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r w:rsidRPr="00DC7119">
              <w:rPr>
                <w:rFonts w:ascii="Arial Narrow" w:hAnsi="Arial Narrow"/>
              </w:rPr>
              <w:t>Je reconnais avoir pris connaissance du règlement intérieur et je m’engage à ce que moi et mon enfant le respectons</w:t>
            </w:r>
          </w:p>
          <w:p w14:paraId="76DD03D0" w14:textId="77777777" w:rsidR="00DC7119" w:rsidRPr="00DC7119" w:rsidRDefault="00DC7119" w:rsidP="00D26940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17E83761" w14:textId="5557E029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>OUI</w:t>
            </w:r>
          </w:p>
          <w:p w14:paraId="42A13E9C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  <w:tc>
          <w:tcPr>
            <w:tcW w:w="1306" w:type="dxa"/>
            <w:shd w:val="clear" w:color="auto" w:fill="auto"/>
          </w:tcPr>
          <w:p w14:paraId="3EEBAD41" w14:textId="447EF3B3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 xml:space="preserve"> OUI</w:t>
            </w:r>
          </w:p>
          <w:p w14:paraId="7262747F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</w:tr>
      <w:tr w:rsidR="00DC7119" w:rsidRPr="006218E4" w14:paraId="34C1D676" w14:textId="77777777" w:rsidTr="00D26940">
        <w:tc>
          <w:tcPr>
            <w:tcW w:w="7196" w:type="dxa"/>
            <w:shd w:val="clear" w:color="auto" w:fill="auto"/>
          </w:tcPr>
          <w:p w14:paraId="3F8AD20C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r w:rsidRPr="00DC7119">
              <w:rPr>
                <w:rFonts w:ascii="Arial Narrow" w:hAnsi="Arial Narrow"/>
              </w:rPr>
              <w:t>J’autorise l’’utilisation de photos lors des entrainements et des courses à des fins de communication interne au club et externe (</w:t>
            </w:r>
            <w:proofErr w:type="spellStart"/>
            <w:r w:rsidRPr="00DC7119">
              <w:rPr>
                <w:rFonts w:ascii="Arial Narrow" w:hAnsi="Arial Narrow"/>
              </w:rPr>
              <w:t>facebook</w:t>
            </w:r>
            <w:proofErr w:type="spellEnd"/>
            <w:r w:rsidRPr="00DC7119">
              <w:rPr>
                <w:rFonts w:ascii="Arial Narrow" w:hAnsi="Arial Narrow"/>
              </w:rPr>
              <w:t>, site internet, article de presse…)</w:t>
            </w:r>
          </w:p>
          <w:p w14:paraId="4BA8F8D1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2C5E3754" w14:textId="453922EF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 xml:space="preserve"> OUI</w:t>
            </w:r>
          </w:p>
          <w:p w14:paraId="357D5D58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  <w:tc>
          <w:tcPr>
            <w:tcW w:w="1306" w:type="dxa"/>
            <w:shd w:val="clear" w:color="auto" w:fill="auto"/>
          </w:tcPr>
          <w:p w14:paraId="2572CBEB" w14:textId="1BC376E6" w:rsidR="00DC7119" w:rsidRPr="006218E4" w:rsidRDefault="00180972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</w:t>
            </w:r>
            <w:r w:rsidR="00DC7119" w:rsidRPr="006218E4">
              <w:rPr>
                <w:rFonts w:ascii="Arial Narrow" w:hAnsi="Arial Narrow"/>
                <w:sz w:val="28"/>
                <w:szCs w:val="28"/>
              </w:rPr>
              <w:t xml:space="preserve"> OUI</w:t>
            </w:r>
          </w:p>
          <w:p w14:paraId="4005ACC5" w14:textId="77777777" w:rsidR="00DC7119" w:rsidRPr="006218E4" w:rsidRDefault="00DC7119" w:rsidP="00D26940">
            <w:pPr>
              <w:rPr>
                <w:rFonts w:ascii="Arial Narrow" w:hAnsi="Arial Narrow"/>
                <w:sz w:val="28"/>
                <w:szCs w:val="28"/>
              </w:rPr>
            </w:pPr>
            <w:r w:rsidRPr="006218E4">
              <w:rPr>
                <w:rFonts w:ascii="Arial Narrow" w:hAnsi="Arial Narrow"/>
                <w:sz w:val="28"/>
                <w:szCs w:val="28"/>
              </w:rPr>
              <w:t>□ NON</w:t>
            </w:r>
          </w:p>
        </w:tc>
      </w:tr>
      <w:tr w:rsidR="00DC7119" w:rsidRPr="006218E4" w14:paraId="0281B017" w14:textId="77777777" w:rsidTr="00D26940">
        <w:tc>
          <w:tcPr>
            <w:tcW w:w="9778" w:type="dxa"/>
            <w:gridSpan w:val="3"/>
            <w:shd w:val="clear" w:color="auto" w:fill="auto"/>
          </w:tcPr>
          <w:p w14:paraId="0B4D3EFE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r w:rsidRPr="00DC7119">
              <w:rPr>
                <w:rFonts w:ascii="Arial Narrow" w:hAnsi="Arial Narrow"/>
              </w:rPr>
              <w:t>Mon enfant présente :</w:t>
            </w:r>
          </w:p>
          <w:p w14:paraId="2D764CBF" w14:textId="375E9A99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proofErr w:type="gramStart"/>
            <w:r w:rsidRPr="00DC7119">
              <w:rPr>
                <w:rFonts w:ascii="Arial Narrow" w:hAnsi="Arial Narrow"/>
              </w:rPr>
              <w:t>les</w:t>
            </w:r>
            <w:proofErr w:type="gramEnd"/>
            <w:r w:rsidRPr="00DC7119">
              <w:rPr>
                <w:rFonts w:ascii="Arial Narrow" w:hAnsi="Arial Narrow"/>
              </w:rPr>
              <w:t xml:space="preserve"> allergies alimentaires suivantes_____</w:t>
            </w:r>
          </w:p>
          <w:p w14:paraId="2E6B1740" w14:textId="1F92D04E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proofErr w:type="gramStart"/>
            <w:r w:rsidRPr="00DC7119">
              <w:rPr>
                <w:rFonts w:ascii="Arial Narrow" w:hAnsi="Arial Narrow"/>
              </w:rPr>
              <w:t>les</w:t>
            </w:r>
            <w:proofErr w:type="gramEnd"/>
            <w:r w:rsidRPr="00DC7119">
              <w:rPr>
                <w:rFonts w:ascii="Arial Narrow" w:hAnsi="Arial Narrow"/>
              </w:rPr>
              <w:t xml:space="preserve"> allergies médicamenteuses suivantes__</w:t>
            </w:r>
            <w:r w:rsidR="00180972">
              <w:rPr>
                <w:rFonts w:ascii="Arial Narrow" w:hAnsi="Arial Narrow"/>
              </w:rPr>
              <w:t>_</w:t>
            </w:r>
            <w:r w:rsidRPr="00DC7119">
              <w:rPr>
                <w:rFonts w:ascii="Arial Narrow" w:hAnsi="Arial Narrow"/>
              </w:rPr>
              <w:t>______________________________________</w:t>
            </w:r>
          </w:p>
          <w:p w14:paraId="5D67C040" w14:textId="169042C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proofErr w:type="gramStart"/>
            <w:r w:rsidRPr="00DC7119">
              <w:rPr>
                <w:rFonts w:ascii="Arial Narrow" w:hAnsi="Arial Narrow"/>
              </w:rPr>
              <w:t>les</w:t>
            </w:r>
            <w:proofErr w:type="gramEnd"/>
            <w:r w:rsidRPr="00DC7119">
              <w:rPr>
                <w:rFonts w:ascii="Arial Narrow" w:hAnsi="Arial Narrow"/>
              </w:rPr>
              <w:t xml:space="preserve"> problèmes de santé suivants ____</w:t>
            </w:r>
            <w:r w:rsidR="00D57B14">
              <w:rPr>
                <w:rFonts w:ascii="Arial Narrow" w:hAnsi="Arial Narrow"/>
              </w:rPr>
              <w:t>_</w:t>
            </w:r>
            <w:r w:rsidRPr="00DC7119">
              <w:rPr>
                <w:rFonts w:ascii="Arial Narrow" w:hAnsi="Arial Narrow"/>
              </w:rPr>
              <w:t>___________________</w:t>
            </w:r>
          </w:p>
          <w:p w14:paraId="70473475" w14:textId="77777777" w:rsidR="00DC7119" w:rsidRPr="00DC7119" w:rsidRDefault="00DC7119" w:rsidP="00D26940">
            <w:pPr>
              <w:jc w:val="both"/>
              <w:rPr>
                <w:rFonts w:ascii="Arial Narrow" w:hAnsi="Arial Narrow"/>
              </w:rPr>
            </w:pPr>
            <w:proofErr w:type="gramStart"/>
            <w:r w:rsidRPr="00DC7119">
              <w:rPr>
                <w:rFonts w:ascii="Arial Narrow" w:hAnsi="Arial Narrow"/>
              </w:rPr>
              <w:t>les</w:t>
            </w:r>
            <w:proofErr w:type="gramEnd"/>
            <w:r w:rsidRPr="00DC7119">
              <w:rPr>
                <w:rFonts w:ascii="Arial Narrow" w:hAnsi="Arial Narrow"/>
              </w:rPr>
              <w:t xml:space="preserve"> contre-indications suivantes________________________________________________</w:t>
            </w:r>
          </w:p>
          <w:p w14:paraId="76B46B34" w14:textId="77777777" w:rsidR="00DC7119" w:rsidRPr="00DC7119" w:rsidRDefault="00DC7119" w:rsidP="00D26940">
            <w:pPr>
              <w:rPr>
                <w:rFonts w:ascii="Arial Narrow" w:hAnsi="Arial Narrow"/>
              </w:rPr>
            </w:pPr>
            <w:proofErr w:type="gramStart"/>
            <w:r w:rsidRPr="00DC7119">
              <w:rPr>
                <w:rFonts w:ascii="Arial Narrow" w:hAnsi="Arial Narrow"/>
              </w:rPr>
              <w:t>sans</w:t>
            </w:r>
            <w:proofErr w:type="gramEnd"/>
            <w:r w:rsidRPr="00DC7119">
              <w:rPr>
                <w:rFonts w:ascii="Arial Narrow" w:hAnsi="Arial Narrow"/>
              </w:rPr>
              <w:t xml:space="preserve"> oublier éventuellement de réactualiser dans l’année.</w:t>
            </w:r>
          </w:p>
        </w:tc>
      </w:tr>
    </w:tbl>
    <w:p w14:paraId="444D221F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</w:p>
    <w:p w14:paraId="5E22C8D8" w14:textId="39933DB6" w:rsidR="00DC7119" w:rsidRDefault="00DC7119" w:rsidP="00DC7119">
      <w:pPr>
        <w:ind w:left="425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Fait à </w:t>
      </w:r>
      <w:r w:rsidR="00D57B14">
        <w:rPr>
          <w:rFonts w:ascii="Arial Narrow" w:hAnsi="Arial Narrow"/>
          <w:sz w:val="28"/>
          <w:szCs w:val="28"/>
        </w:rPr>
        <w:t>Colomiers</w:t>
      </w:r>
    </w:p>
    <w:p w14:paraId="777FDF2E" w14:textId="72DC5E36" w:rsidR="00DC7119" w:rsidRDefault="00DC7119" w:rsidP="00DC7119">
      <w:pPr>
        <w:ind w:left="425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</w:t>
      </w:r>
      <w:proofErr w:type="gramStart"/>
      <w:r>
        <w:rPr>
          <w:rFonts w:ascii="Arial Narrow" w:hAnsi="Arial Narrow"/>
          <w:sz w:val="28"/>
          <w:szCs w:val="28"/>
        </w:rPr>
        <w:t> :_</w:t>
      </w:r>
      <w:proofErr w:type="gramEnd"/>
      <w:r>
        <w:rPr>
          <w:rFonts w:ascii="Arial Narrow" w:hAnsi="Arial Narrow"/>
          <w:sz w:val="28"/>
          <w:szCs w:val="28"/>
        </w:rPr>
        <w:t xml:space="preserve">___ </w:t>
      </w:r>
      <w:r w:rsidR="00180972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</w:t>
      </w:r>
    </w:p>
    <w:p w14:paraId="7FA1EA4F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Signature :</w:t>
      </w:r>
    </w:p>
    <w:p w14:paraId="01A6C99F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Mère</w:t>
      </w:r>
      <w:r>
        <w:rPr>
          <w:rFonts w:ascii="Arial Narrow" w:hAnsi="Arial Narrow"/>
          <w:sz w:val="28"/>
          <w:szCs w:val="28"/>
        </w:rPr>
        <w:tab/>
        <w:t>bon</w:t>
      </w:r>
      <w:proofErr w:type="gramEnd"/>
      <w:r>
        <w:rPr>
          <w:rFonts w:ascii="Arial Narrow" w:hAnsi="Arial Narrow"/>
          <w:sz w:val="28"/>
          <w:szCs w:val="28"/>
        </w:rPr>
        <w:t xml:space="preserve"> pour accord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Père </w:t>
      </w:r>
    </w:p>
    <w:p w14:paraId="7691820B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</w:p>
    <w:p w14:paraId="4736E36C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</w:p>
    <w:p w14:paraId="1FBF7C2E" w14:textId="77777777" w:rsidR="00DC7119" w:rsidRDefault="00DC7119" w:rsidP="00DC7119">
      <w:pPr>
        <w:rPr>
          <w:rFonts w:ascii="Arial Narrow" w:hAnsi="Arial Narrow"/>
          <w:sz w:val="28"/>
          <w:szCs w:val="28"/>
        </w:rPr>
      </w:pPr>
    </w:p>
    <w:p w14:paraId="100BB14D" w14:textId="77777777" w:rsidR="00DC7119" w:rsidRPr="006328EA" w:rsidRDefault="00DC7119" w:rsidP="00DC7119">
      <w:pPr>
        <w:rPr>
          <w:rFonts w:ascii="Arial Narrow" w:hAnsi="Arial Narrow"/>
          <w:sz w:val="28"/>
          <w:szCs w:val="28"/>
        </w:rPr>
      </w:pPr>
    </w:p>
    <w:p w14:paraId="2B9DA07B" w14:textId="77777777" w:rsidR="00766CAC" w:rsidRPr="00DC7119" w:rsidRDefault="00DC7119" w:rsidP="00DC7119">
      <w:bookmarkStart w:id="0" w:name="_Hlk113184850"/>
      <w:r>
        <w:rPr>
          <w:rFonts w:ascii="Arial Narrow" w:hAnsi="Arial Narrow"/>
          <w:sz w:val="28"/>
          <w:szCs w:val="28"/>
        </w:rPr>
        <w:t xml:space="preserve">PS : la signature de ce document doit intervenir </w:t>
      </w:r>
      <w:r>
        <w:rPr>
          <w:rFonts w:ascii="Arial Narrow" w:hAnsi="Arial Narrow"/>
          <w:b/>
          <w:bCs/>
          <w:sz w:val="28"/>
          <w:szCs w:val="28"/>
        </w:rPr>
        <w:t>au plus tard, un mois après ma demande de licence</w:t>
      </w:r>
      <w:r>
        <w:rPr>
          <w:rFonts w:ascii="Arial Narrow" w:hAnsi="Arial Narrow"/>
          <w:sz w:val="28"/>
          <w:szCs w:val="28"/>
        </w:rPr>
        <w:t>. Passée cette date, en l’absence, votre enfant ne pourra plus participer aux entrainements.</w:t>
      </w:r>
      <w:bookmarkEnd w:id="0"/>
    </w:p>
    <w:sectPr w:rsidR="00766CAC" w:rsidRPr="00DC7119" w:rsidSect="003D266D">
      <w:headerReference w:type="default" r:id="rId7"/>
      <w:footerReference w:type="default" r:id="rId8"/>
      <w:footnotePr>
        <w:pos w:val="beneathText"/>
      </w:footnotePr>
      <w:pgSz w:w="11905" w:h="16837"/>
      <w:pgMar w:top="2689" w:right="1134" w:bottom="284" w:left="1134" w:header="45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E4CD" w14:textId="77777777" w:rsidR="00781943" w:rsidRDefault="00781943">
      <w:r>
        <w:separator/>
      </w:r>
    </w:p>
  </w:endnote>
  <w:endnote w:type="continuationSeparator" w:id="0">
    <w:p w14:paraId="634889BD" w14:textId="77777777" w:rsidR="00781943" w:rsidRDefault="007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4989" w14:textId="77777777" w:rsidR="00A54A7F" w:rsidRPr="00E96C2C" w:rsidRDefault="0094548E" w:rsidP="00E12867">
    <w:pPr>
      <w:pStyle w:val="Pieddepage"/>
      <w:spacing w:before="480"/>
      <w:jc w:val="center"/>
      <w:rPr>
        <w:rFonts w:ascii="Arial" w:hAnsi="Arial"/>
        <w:b/>
        <w:bCs/>
        <w:color w:val="0000FF"/>
        <w:sz w:val="20"/>
        <w:szCs w:val="20"/>
      </w:rPr>
    </w:pPr>
    <w:r>
      <w:rPr>
        <w:rFonts w:ascii="Arial" w:hAnsi="Arial"/>
        <w:b/>
        <w:bCs/>
        <w:color w:val="0000FF"/>
        <w:sz w:val="20"/>
        <w:szCs w:val="20"/>
      </w:rPr>
      <w:t>USC</w:t>
    </w:r>
    <w:r w:rsidR="00A54A7F" w:rsidRPr="00E96C2C">
      <w:rPr>
        <w:rFonts w:ascii="Arial" w:hAnsi="Arial"/>
        <w:b/>
        <w:bCs/>
        <w:color w:val="0000FF"/>
        <w:sz w:val="20"/>
        <w:szCs w:val="20"/>
      </w:rPr>
      <w:t xml:space="preserve"> CYCLISME</w:t>
    </w:r>
  </w:p>
  <w:p w14:paraId="2AC0B3F5" w14:textId="77777777" w:rsidR="00A54A7F" w:rsidRPr="00E96C2C" w:rsidRDefault="00A54A7F" w:rsidP="00A54A7F">
    <w:pPr>
      <w:pStyle w:val="En-tte"/>
      <w:jc w:val="center"/>
      <w:rPr>
        <w:rFonts w:ascii="Arial" w:hAnsi="Arial"/>
        <w:color w:val="0000FF"/>
        <w:sz w:val="20"/>
        <w:szCs w:val="20"/>
      </w:rPr>
    </w:pPr>
    <w:r w:rsidRPr="00E96C2C">
      <w:rPr>
        <w:rFonts w:ascii="Arial" w:hAnsi="Arial"/>
        <w:color w:val="0000FF"/>
        <w:sz w:val="20"/>
        <w:szCs w:val="20"/>
      </w:rPr>
      <w:t>Maiso</w:t>
    </w:r>
    <w:r w:rsidR="00755404">
      <w:rPr>
        <w:rFonts w:ascii="Arial" w:hAnsi="Arial"/>
        <w:color w:val="0000FF"/>
        <w:sz w:val="20"/>
        <w:szCs w:val="20"/>
      </w:rPr>
      <w:t xml:space="preserve">n des </w:t>
    </w:r>
    <w:r w:rsidR="007B093F">
      <w:rPr>
        <w:rFonts w:ascii="Arial" w:hAnsi="Arial"/>
        <w:color w:val="0000FF"/>
        <w:sz w:val="20"/>
        <w:szCs w:val="20"/>
      </w:rPr>
      <w:t xml:space="preserve">associations « MARIE JO MARTY » - </w:t>
    </w:r>
    <w:r w:rsidRPr="00E96C2C">
      <w:rPr>
        <w:rFonts w:ascii="Arial" w:hAnsi="Arial"/>
        <w:color w:val="0000FF"/>
        <w:sz w:val="20"/>
        <w:szCs w:val="20"/>
      </w:rPr>
      <w:t>1, allée Abel Boyer - 31770 COLOMIERS</w:t>
    </w:r>
  </w:p>
  <w:p w14:paraId="39FF2B45" w14:textId="77777777" w:rsidR="00A54A7F" w:rsidRPr="00E96C2C" w:rsidRDefault="00A54A7F" w:rsidP="00A54A7F">
    <w:pPr>
      <w:pStyle w:val="En-tte"/>
      <w:jc w:val="center"/>
      <w:rPr>
        <w:rFonts w:ascii="Arial" w:hAnsi="Arial"/>
        <w:color w:val="0000FF"/>
        <w:sz w:val="20"/>
        <w:szCs w:val="20"/>
      </w:rPr>
    </w:pPr>
    <w:r w:rsidRPr="00E96C2C">
      <w:rPr>
        <w:rFonts w:ascii="Arial" w:hAnsi="Arial"/>
        <w:color w:val="0000FF"/>
        <w:sz w:val="20"/>
        <w:szCs w:val="20"/>
      </w:rPr>
      <w:t>Courriel :</w:t>
    </w:r>
    <w:r w:rsidR="00897288">
      <w:rPr>
        <w:rFonts w:ascii="Arial" w:hAnsi="Arial"/>
        <w:color w:val="0000FF"/>
        <w:sz w:val="20"/>
        <w:szCs w:val="20"/>
      </w:rPr>
      <w:t xml:space="preserve"> secretariat.colomiers</w:t>
    </w:r>
    <w:r w:rsidRPr="00E96C2C">
      <w:rPr>
        <w:rFonts w:ascii="Arial" w:hAnsi="Arial"/>
        <w:color w:val="0000FF"/>
        <w:sz w:val="20"/>
        <w:szCs w:val="20"/>
      </w:rPr>
      <w:t>.cyclisme@gmail.com</w:t>
    </w:r>
  </w:p>
  <w:p w14:paraId="0D2BD395" w14:textId="77777777" w:rsidR="00A54A7F" w:rsidRPr="00E96C2C" w:rsidRDefault="00A54A7F" w:rsidP="00E12867">
    <w:pPr>
      <w:pStyle w:val="En-tte"/>
      <w:spacing w:before="60"/>
      <w:jc w:val="center"/>
      <w:rPr>
        <w:rFonts w:ascii="Arial" w:hAnsi="Arial"/>
        <w:color w:val="0000FF"/>
        <w:sz w:val="20"/>
        <w:szCs w:val="20"/>
      </w:rPr>
    </w:pPr>
    <w:r w:rsidRPr="00E96C2C">
      <w:rPr>
        <w:rFonts w:ascii="Arial" w:hAnsi="Arial"/>
        <w:color w:val="0000FF"/>
        <w:sz w:val="20"/>
        <w:szCs w:val="20"/>
      </w:rPr>
      <w:t xml:space="preserve">www.colomiers-cyclisme.com  </w:t>
    </w:r>
  </w:p>
  <w:p w14:paraId="6560A29D" w14:textId="77777777" w:rsidR="00B21593" w:rsidRPr="004502A5" w:rsidRDefault="00B21593">
    <w:pPr>
      <w:pStyle w:val="En-tte"/>
      <w:tabs>
        <w:tab w:val="clear" w:pos="4818"/>
        <w:tab w:val="clear" w:pos="9637"/>
        <w:tab w:val="center" w:pos="4536"/>
        <w:tab w:val="right" w:pos="9516"/>
      </w:tabs>
      <w:jc w:val="center"/>
      <w:rPr>
        <w:rFonts w:ascii="Arial" w:hAnsi="Arial"/>
        <w:color w:val="000080"/>
        <w:kern w:val="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D5D9" w14:textId="77777777" w:rsidR="00781943" w:rsidRDefault="00781943">
      <w:r>
        <w:separator/>
      </w:r>
    </w:p>
  </w:footnote>
  <w:footnote w:type="continuationSeparator" w:id="0">
    <w:p w14:paraId="120249F6" w14:textId="77777777" w:rsidR="00781943" w:rsidRDefault="0078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0A9A" w14:textId="31B81F24" w:rsidR="00B21593" w:rsidRDefault="003D266D" w:rsidP="00C757BA">
    <w:pPr>
      <w:pStyle w:val="En-tte"/>
      <w:tabs>
        <w:tab w:val="clear" w:pos="9637"/>
        <w:tab w:val="left" w:pos="6675"/>
        <w:tab w:val="left" w:pos="7275"/>
      </w:tabs>
    </w:pPr>
    <w:r w:rsidRPr="00C757BA">
      <w:rPr>
        <w:noProof/>
      </w:rPr>
      <w:drawing>
        <wp:anchor distT="0" distB="0" distL="114300" distR="114300" simplePos="0" relativeHeight="251660288" behindDoc="1" locked="0" layoutInCell="1" allowOverlap="1" wp14:anchorId="2CE7359E" wp14:editId="13CE6444">
          <wp:simplePos x="0" y="0"/>
          <wp:positionH relativeFrom="column">
            <wp:posOffset>3204210</wp:posOffset>
          </wp:positionH>
          <wp:positionV relativeFrom="paragraph">
            <wp:posOffset>86995</wp:posOffset>
          </wp:positionV>
          <wp:extent cx="990600" cy="541020"/>
          <wp:effectExtent l="0" t="0" r="0" b="0"/>
          <wp:wrapTight wrapText="bothSides">
            <wp:wrapPolygon edited="0">
              <wp:start x="0" y="0"/>
              <wp:lineTo x="0" y="20535"/>
              <wp:lineTo x="21185" y="20535"/>
              <wp:lineTo x="21185" y="0"/>
              <wp:lineTo x="0" y="0"/>
            </wp:wrapPolygon>
          </wp:wrapTight>
          <wp:docPr id="2037588473" name="Image 203758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889C2F" wp14:editId="70814DEA">
          <wp:simplePos x="0" y="0"/>
          <wp:positionH relativeFrom="column">
            <wp:posOffset>1365885</wp:posOffset>
          </wp:positionH>
          <wp:positionV relativeFrom="paragraph">
            <wp:posOffset>64135</wp:posOffset>
          </wp:positionV>
          <wp:extent cx="1127760" cy="563880"/>
          <wp:effectExtent l="0" t="0" r="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550536065" name="Image 1550536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57BA">
      <w:t xml:space="preserve">                                    </w:t>
    </w:r>
    <w:r w:rsidR="00DC7119">
      <w:rPr>
        <w:noProof/>
      </w:rPr>
      <w:drawing>
        <wp:anchor distT="0" distB="0" distL="0" distR="0" simplePos="0" relativeHeight="251657216" behindDoc="0" locked="0" layoutInCell="1" allowOverlap="1" wp14:anchorId="00879D8D" wp14:editId="6DB3CC8A">
          <wp:simplePos x="0" y="0"/>
          <wp:positionH relativeFrom="column">
            <wp:posOffset>-25400</wp:posOffset>
          </wp:positionH>
          <wp:positionV relativeFrom="paragraph">
            <wp:posOffset>-10795</wp:posOffset>
          </wp:positionV>
          <wp:extent cx="476885" cy="683260"/>
          <wp:effectExtent l="0" t="0" r="0" b="2540"/>
          <wp:wrapTopAndBottom/>
          <wp:docPr id="1463333721" name="Image 1463333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84E">
      <w:rPr>
        <w:noProof/>
      </w:rPr>
      <w:drawing>
        <wp:anchor distT="0" distB="0" distL="0" distR="0" simplePos="0" relativeHeight="251658240" behindDoc="0" locked="0" layoutInCell="1" allowOverlap="1" wp14:anchorId="25BAAB51" wp14:editId="054B1813">
          <wp:simplePos x="0" y="0"/>
          <wp:positionH relativeFrom="column">
            <wp:posOffset>5477510</wp:posOffset>
          </wp:positionH>
          <wp:positionV relativeFrom="paragraph">
            <wp:posOffset>34925</wp:posOffset>
          </wp:positionV>
          <wp:extent cx="538480" cy="573405"/>
          <wp:effectExtent l="0" t="0" r="0" b="0"/>
          <wp:wrapTopAndBottom/>
          <wp:docPr id="399772852" name="Image 39977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73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7BA">
      <w:tab/>
      <w:t xml:space="preserve">                                   </w:t>
    </w:r>
    <w:r w:rsidR="00C757BA">
      <w:tab/>
    </w:r>
  </w:p>
  <w:p w14:paraId="624A123F" w14:textId="77777777" w:rsidR="00B21593" w:rsidRPr="001A7B87" w:rsidRDefault="00B21593" w:rsidP="004A7F12">
    <w:pPr>
      <w:pStyle w:val="En-tte"/>
      <w:shd w:val="clear" w:color="auto" w:fill="0000FF"/>
      <w:tabs>
        <w:tab w:val="left" w:pos="1485"/>
      </w:tabs>
      <w:jc w:val="center"/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</w:pPr>
    <w:r w:rsidRPr="001A7B87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>U</w:t>
    </w:r>
    <w:r w:rsidR="004A7F12" w:rsidRPr="001A7B87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 xml:space="preserve">NION </w:t>
    </w:r>
    <w:r w:rsidRPr="001A7B87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>S</w:t>
    </w:r>
    <w:r w:rsidR="004A7F12" w:rsidRPr="001A7B87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>PORTIVE</w:t>
    </w:r>
    <w:r w:rsidRPr="001A7B87">
      <w:rPr>
        <w:rFonts w:asciiTheme="minorHAnsi" w:hAnsiTheme="minorHAnsi" w:cstheme="minorHAnsi"/>
        <w:b/>
        <w:bCs/>
        <w:color w:val="FFFFFF"/>
        <w:kern w:val="44"/>
        <w:sz w:val="36"/>
        <w:szCs w:val="44"/>
      </w:rPr>
      <w:t xml:space="preserve"> COLOMIERS CYCLISME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1B58"/>
    <w:multiLevelType w:val="hybridMultilevel"/>
    <w:tmpl w:val="4C14ED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8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51"/>
    <w:rsid w:val="000008B0"/>
    <w:rsid w:val="00030C95"/>
    <w:rsid w:val="000A3FEA"/>
    <w:rsid w:val="000B5AA4"/>
    <w:rsid w:val="000E048B"/>
    <w:rsid w:val="00100517"/>
    <w:rsid w:val="00101622"/>
    <w:rsid w:val="00110FDC"/>
    <w:rsid w:val="00112C58"/>
    <w:rsid w:val="00113B23"/>
    <w:rsid w:val="00145A29"/>
    <w:rsid w:val="00180972"/>
    <w:rsid w:val="001A7555"/>
    <w:rsid w:val="001A7B87"/>
    <w:rsid w:val="001C1B9E"/>
    <w:rsid w:val="002879C5"/>
    <w:rsid w:val="002D720C"/>
    <w:rsid w:val="00307DF0"/>
    <w:rsid w:val="00316B70"/>
    <w:rsid w:val="003A0AB4"/>
    <w:rsid w:val="003D266D"/>
    <w:rsid w:val="003E3F20"/>
    <w:rsid w:val="00406988"/>
    <w:rsid w:val="00410765"/>
    <w:rsid w:val="0044510C"/>
    <w:rsid w:val="004502A5"/>
    <w:rsid w:val="004A3FB2"/>
    <w:rsid w:val="004A7F12"/>
    <w:rsid w:val="005405B1"/>
    <w:rsid w:val="00566B0D"/>
    <w:rsid w:val="0058580A"/>
    <w:rsid w:val="00674F38"/>
    <w:rsid w:val="006C7B77"/>
    <w:rsid w:val="00755404"/>
    <w:rsid w:val="00766CAC"/>
    <w:rsid w:val="00781943"/>
    <w:rsid w:val="00794551"/>
    <w:rsid w:val="007B093F"/>
    <w:rsid w:val="007C2FC0"/>
    <w:rsid w:val="007C7C23"/>
    <w:rsid w:val="008104E8"/>
    <w:rsid w:val="00811A1D"/>
    <w:rsid w:val="00820C0C"/>
    <w:rsid w:val="00824A6E"/>
    <w:rsid w:val="00871625"/>
    <w:rsid w:val="008876D6"/>
    <w:rsid w:val="00897288"/>
    <w:rsid w:val="008C10B1"/>
    <w:rsid w:val="00927772"/>
    <w:rsid w:val="00941E7D"/>
    <w:rsid w:val="0094548E"/>
    <w:rsid w:val="0094684E"/>
    <w:rsid w:val="00965B6F"/>
    <w:rsid w:val="00A3223E"/>
    <w:rsid w:val="00A54A7F"/>
    <w:rsid w:val="00A77DEF"/>
    <w:rsid w:val="00B1469B"/>
    <w:rsid w:val="00B21593"/>
    <w:rsid w:val="00B24359"/>
    <w:rsid w:val="00BE3D06"/>
    <w:rsid w:val="00BF4213"/>
    <w:rsid w:val="00C73F64"/>
    <w:rsid w:val="00C757BA"/>
    <w:rsid w:val="00CA05AA"/>
    <w:rsid w:val="00CD291D"/>
    <w:rsid w:val="00CE286F"/>
    <w:rsid w:val="00CE2DD7"/>
    <w:rsid w:val="00CF0A69"/>
    <w:rsid w:val="00D229CE"/>
    <w:rsid w:val="00D24F67"/>
    <w:rsid w:val="00D409E7"/>
    <w:rsid w:val="00D52501"/>
    <w:rsid w:val="00D57B14"/>
    <w:rsid w:val="00D90186"/>
    <w:rsid w:val="00D943E0"/>
    <w:rsid w:val="00DC7119"/>
    <w:rsid w:val="00E01438"/>
    <w:rsid w:val="00E12867"/>
    <w:rsid w:val="00E65865"/>
    <w:rsid w:val="00E658DC"/>
    <w:rsid w:val="00E74D81"/>
    <w:rsid w:val="00E93A71"/>
    <w:rsid w:val="00E96C2C"/>
    <w:rsid w:val="00EA7CE7"/>
    <w:rsid w:val="00EF25EC"/>
    <w:rsid w:val="00F62EC4"/>
    <w:rsid w:val="00FA656B"/>
    <w:rsid w:val="00FC7AD5"/>
    <w:rsid w:val="00FD743C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6A18D"/>
  <w15:chartTrackingRefBased/>
  <w15:docId w15:val="{312310FC-8BB3-4D99-A531-0F4857B1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1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  <w:lang w:eastAsia="fr-FR"/>
    </w:rPr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lang w:eastAsia="fr-FR"/>
    </w:rPr>
  </w:style>
  <w:style w:type="paragraph" w:customStyle="1" w:styleId="Rpertoire">
    <w:name w:val="Répertoire"/>
    <w:basedOn w:val="Normal"/>
    <w:pPr>
      <w:suppressLineNumbers/>
    </w:pPr>
    <w:rPr>
      <w:rFonts w:cs="Tahoma"/>
      <w:lang w:eastAsia="fr-FR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  <w:rPr>
      <w:lang w:eastAsia="fr-FR"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  <w:rPr>
      <w:lang w:eastAsia="fr-FR"/>
    </w:rPr>
  </w:style>
  <w:style w:type="paragraph" w:styleId="Retraitcorpsdetexte">
    <w:name w:val="Body Text Indent"/>
    <w:basedOn w:val="Corpsdetexte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wnloads\autorisation-parent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autorisation-parentale</Template>
  <TotalTime>7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Colomiers, le 1er octobre 2009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Colomiers, le 1er octobre 2009</dc:title>
  <dc:subject/>
  <dc:creator>francois valette</dc:creator>
  <cp:keywords/>
  <cp:lastModifiedBy>francois valette</cp:lastModifiedBy>
  <cp:revision>9</cp:revision>
  <cp:lastPrinted>2012-10-25T14:53:00Z</cp:lastPrinted>
  <dcterms:created xsi:type="dcterms:W3CDTF">2023-10-22T19:36:00Z</dcterms:created>
  <dcterms:modified xsi:type="dcterms:W3CDTF">2023-10-22T19:48:00Z</dcterms:modified>
</cp:coreProperties>
</file>