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0A9CF" w14:textId="77777777" w:rsidR="00BC137E" w:rsidRPr="00BC137E" w:rsidRDefault="00BC137E" w:rsidP="00BC137E">
      <w:bookmarkStart w:id="0" w:name="_GoBack"/>
      <w:bookmarkEnd w:id="0"/>
    </w:p>
    <w:p w14:paraId="193F3B0D" w14:textId="77777777" w:rsidR="00BC137E" w:rsidRPr="00BC137E" w:rsidRDefault="00BC137E" w:rsidP="003A2204">
      <w:pPr>
        <w:tabs>
          <w:tab w:val="left" w:pos="5670"/>
        </w:tabs>
        <w:rPr>
          <w:sz w:val="16"/>
          <w:szCs w:val="16"/>
        </w:rPr>
      </w:pPr>
      <w:r w:rsidRPr="00BC137E">
        <w:tab/>
      </w:r>
      <w:r w:rsidR="00D648FA">
        <w:t>[</w:t>
      </w:r>
      <w:proofErr w:type="gramStart"/>
      <w:r w:rsidR="00D648FA">
        <w:t>date</w:t>
      </w:r>
      <w:proofErr w:type="gramEnd"/>
      <w:r w:rsidR="00D648FA">
        <w:t>]</w:t>
      </w:r>
      <w:r w:rsidRPr="00BC137E">
        <w:t xml:space="preserve">, </w:t>
      </w:r>
      <w:r>
        <w:t>[jour] [mois] [</w:t>
      </w:r>
      <w:r w:rsidR="00BB4A2C">
        <w:t>année</w:t>
      </w:r>
      <w:r>
        <w:t>]</w:t>
      </w:r>
    </w:p>
    <w:p w14:paraId="29C914D3" w14:textId="77777777" w:rsidR="00BC137E" w:rsidRPr="00BC137E" w:rsidRDefault="00BC137E" w:rsidP="00BC137E">
      <w:pPr>
        <w:tabs>
          <w:tab w:val="left" w:pos="4860"/>
        </w:tabs>
      </w:pPr>
    </w:p>
    <w:p w14:paraId="2230B7D9" w14:textId="77777777" w:rsidR="00BC137E" w:rsidRPr="00BC137E" w:rsidRDefault="00BC137E" w:rsidP="00BC137E">
      <w:pPr>
        <w:tabs>
          <w:tab w:val="left" w:pos="4860"/>
        </w:tabs>
      </w:pPr>
    </w:p>
    <w:p w14:paraId="4209C777" w14:textId="77777777" w:rsidR="00BC137E" w:rsidRPr="00BC137E" w:rsidRDefault="00BC137E" w:rsidP="00BC137E"/>
    <w:p w14:paraId="0C35EC96" w14:textId="77777777" w:rsidR="00D648FA" w:rsidRPr="0091354B" w:rsidRDefault="00D648FA" w:rsidP="00D648FA">
      <w:pPr>
        <w:spacing w:after="120"/>
        <w:jc w:val="both"/>
        <w:rPr>
          <w:rFonts w:cs="Arial"/>
          <w:b/>
          <w:bCs/>
          <w:iCs/>
          <w:kern w:val="32"/>
          <w:sz w:val="24"/>
          <w:szCs w:val="32"/>
        </w:rPr>
      </w:pPr>
      <w:r w:rsidRPr="0091354B">
        <w:rPr>
          <w:rFonts w:cs="Arial"/>
          <w:b/>
          <w:bCs/>
          <w:iCs/>
          <w:kern w:val="32"/>
          <w:sz w:val="24"/>
          <w:szCs w:val="32"/>
        </w:rPr>
        <w:t xml:space="preserve">LETTRE DE PROCURATION </w:t>
      </w:r>
      <w:r w:rsidR="0091354B">
        <w:rPr>
          <w:rFonts w:cs="Arial"/>
          <w:b/>
          <w:bCs/>
          <w:iCs/>
          <w:kern w:val="32"/>
          <w:sz w:val="24"/>
          <w:szCs w:val="32"/>
        </w:rPr>
        <w:t>AG</w:t>
      </w:r>
    </w:p>
    <w:p w14:paraId="0BC1ED7E" w14:textId="77777777" w:rsidR="00D648FA" w:rsidRPr="0091354B" w:rsidRDefault="00D648FA" w:rsidP="00D648FA">
      <w:pPr>
        <w:spacing w:after="120"/>
        <w:jc w:val="both"/>
        <w:rPr>
          <w:rFonts w:cs="Arial"/>
          <w:b/>
          <w:bCs/>
          <w:iCs/>
          <w:kern w:val="32"/>
          <w:sz w:val="24"/>
          <w:szCs w:val="32"/>
        </w:rPr>
      </w:pPr>
    </w:p>
    <w:p w14:paraId="29C0BAB0" w14:textId="77777777" w:rsidR="00D648FA" w:rsidRPr="0091354B" w:rsidRDefault="00D648FA" w:rsidP="00D648FA">
      <w:pPr>
        <w:spacing w:after="120"/>
        <w:jc w:val="both"/>
        <w:rPr>
          <w:rFonts w:cs="Arial"/>
          <w:b/>
          <w:bCs/>
          <w:iCs/>
          <w:kern w:val="32"/>
          <w:sz w:val="24"/>
          <w:szCs w:val="32"/>
        </w:rPr>
      </w:pPr>
    </w:p>
    <w:p w14:paraId="61C6C974" w14:textId="77777777" w:rsidR="00D648FA" w:rsidRPr="0091354B" w:rsidRDefault="00D648FA" w:rsidP="00D648FA">
      <w:pPr>
        <w:spacing w:after="120"/>
        <w:jc w:val="both"/>
        <w:rPr>
          <w:rFonts w:cs="Arial"/>
          <w:b/>
          <w:bCs/>
          <w:iCs/>
          <w:kern w:val="32"/>
          <w:sz w:val="24"/>
          <w:szCs w:val="32"/>
        </w:rPr>
      </w:pPr>
      <w:r w:rsidRPr="0091354B">
        <w:rPr>
          <w:rFonts w:cs="Arial"/>
          <w:b/>
          <w:bCs/>
          <w:iCs/>
          <w:kern w:val="32"/>
          <w:sz w:val="24"/>
          <w:szCs w:val="32"/>
        </w:rPr>
        <w:t>Je, soussigné(e) …………………………..........................................</w:t>
      </w:r>
    </w:p>
    <w:p w14:paraId="222B46FA" w14:textId="77777777" w:rsidR="00D648FA" w:rsidRPr="0091354B" w:rsidRDefault="00D648FA" w:rsidP="00D648FA">
      <w:pPr>
        <w:spacing w:after="120"/>
        <w:jc w:val="both"/>
        <w:rPr>
          <w:rFonts w:cs="Arial"/>
          <w:b/>
          <w:bCs/>
          <w:iCs/>
          <w:kern w:val="32"/>
          <w:sz w:val="24"/>
          <w:szCs w:val="32"/>
        </w:rPr>
      </w:pPr>
      <w:proofErr w:type="gramStart"/>
      <w:r w:rsidRPr="0091354B">
        <w:rPr>
          <w:rFonts w:cs="Arial"/>
          <w:b/>
          <w:bCs/>
          <w:iCs/>
          <w:kern w:val="32"/>
          <w:sz w:val="24"/>
          <w:szCs w:val="32"/>
        </w:rPr>
        <w:t>autorise</w:t>
      </w:r>
      <w:proofErr w:type="gramEnd"/>
      <w:r w:rsidRPr="0091354B">
        <w:rPr>
          <w:rFonts w:cs="Arial"/>
          <w:b/>
          <w:bCs/>
          <w:iCs/>
          <w:kern w:val="32"/>
          <w:sz w:val="24"/>
          <w:szCs w:val="32"/>
        </w:rPr>
        <w:t xml:space="preserve"> Mr, Mme, Melle ……………………………………................</w:t>
      </w:r>
    </w:p>
    <w:p w14:paraId="714EA482" w14:textId="77777777" w:rsidR="0091354B" w:rsidRDefault="00D648FA" w:rsidP="00D648FA">
      <w:pPr>
        <w:spacing w:after="120"/>
        <w:jc w:val="both"/>
        <w:rPr>
          <w:rFonts w:cs="Arial"/>
          <w:b/>
          <w:bCs/>
          <w:iCs/>
          <w:kern w:val="32"/>
          <w:sz w:val="24"/>
          <w:szCs w:val="32"/>
        </w:rPr>
      </w:pPr>
      <w:r w:rsidRPr="0091354B">
        <w:rPr>
          <w:rFonts w:cs="Arial"/>
          <w:b/>
          <w:bCs/>
          <w:iCs/>
          <w:kern w:val="32"/>
          <w:sz w:val="24"/>
          <w:szCs w:val="32"/>
        </w:rPr>
        <w:t xml:space="preserve">à me représenter avec droit de vote à l'Assemblée Générale de l'ARCD </w:t>
      </w:r>
    </w:p>
    <w:p w14:paraId="7109F833" w14:textId="77777777" w:rsidR="00D648FA" w:rsidRPr="0091354B" w:rsidRDefault="00D648FA" w:rsidP="00D648FA">
      <w:pPr>
        <w:spacing w:after="120"/>
        <w:jc w:val="both"/>
        <w:rPr>
          <w:rFonts w:cs="Arial"/>
          <w:b/>
          <w:bCs/>
          <w:iCs/>
          <w:kern w:val="32"/>
          <w:sz w:val="24"/>
          <w:szCs w:val="32"/>
        </w:rPr>
      </w:pPr>
      <w:proofErr w:type="gramStart"/>
      <w:r w:rsidRPr="0091354B">
        <w:rPr>
          <w:rFonts w:cs="Arial"/>
          <w:b/>
          <w:bCs/>
          <w:iCs/>
          <w:kern w:val="32"/>
          <w:sz w:val="24"/>
          <w:szCs w:val="32"/>
        </w:rPr>
        <w:t>du</w:t>
      </w:r>
      <w:proofErr w:type="gramEnd"/>
      <w:r w:rsidRPr="0091354B">
        <w:rPr>
          <w:rFonts w:cs="Arial"/>
          <w:b/>
          <w:bCs/>
          <w:iCs/>
          <w:kern w:val="32"/>
          <w:sz w:val="24"/>
          <w:szCs w:val="32"/>
        </w:rPr>
        <w:t xml:space="preserve"> …………………</w:t>
      </w:r>
      <w:r w:rsidR="0091354B">
        <w:rPr>
          <w:rFonts w:cs="Arial"/>
          <w:b/>
          <w:bCs/>
          <w:iCs/>
          <w:kern w:val="32"/>
          <w:sz w:val="24"/>
          <w:szCs w:val="32"/>
        </w:rPr>
        <w:t>.</w:t>
      </w:r>
    </w:p>
    <w:p w14:paraId="2683A8CD" w14:textId="77777777" w:rsidR="00D648FA" w:rsidRPr="0091354B" w:rsidRDefault="00D648FA" w:rsidP="00D648FA">
      <w:pPr>
        <w:spacing w:after="120"/>
        <w:jc w:val="both"/>
        <w:rPr>
          <w:rFonts w:cs="Arial"/>
          <w:b/>
          <w:bCs/>
          <w:iCs/>
          <w:kern w:val="32"/>
          <w:sz w:val="24"/>
          <w:szCs w:val="32"/>
        </w:rPr>
      </w:pPr>
    </w:p>
    <w:p w14:paraId="23EF8615" w14:textId="77777777" w:rsidR="00D648FA" w:rsidRPr="0091354B" w:rsidRDefault="00D648FA" w:rsidP="00D648FA">
      <w:pPr>
        <w:spacing w:after="120"/>
        <w:jc w:val="both"/>
        <w:rPr>
          <w:rFonts w:cs="Arial"/>
          <w:b/>
          <w:bCs/>
          <w:iCs/>
          <w:kern w:val="32"/>
          <w:sz w:val="24"/>
          <w:szCs w:val="32"/>
        </w:rPr>
      </w:pPr>
    </w:p>
    <w:p w14:paraId="36F7A3A7" w14:textId="77777777" w:rsidR="00D648FA" w:rsidRPr="0091354B" w:rsidRDefault="00D648FA" w:rsidP="00D648FA">
      <w:pPr>
        <w:spacing w:after="120"/>
        <w:jc w:val="both"/>
        <w:rPr>
          <w:rFonts w:cs="Arial"/>
          <w:b/>
          <w:bCs/>
          <w:iCs/>
          <w:kern w:val="32"/>
          <w:sz w:val="24"/>
          <w:szCs w:val="32"/>
        </w:rPr>
      </w:pPr>
    </w:p>
    <w:p w14:paraId="554E1735" w14:textId="77777777" w:rsidR="00D648FA" w:rsidRPr="0091354B" w:rsidRDefault="00D648FA" w:rsidP="00D648FA">
      <w:pPr>
        <w:spacing w:after="120"/>
        <w:jc w:val="right"/>
        <w:rPr>
          <w:rFonts w:cs="Arial"/>
          <w:b/>
          <w:bCs/>
          <w:iCs/>
          <w:kern w:val="32"/>
          <w:sz w:val="24"/>
          <w:szCs w:val="32"/>
        </w:rPr>
      </w:pPr>
      <w:r w:rsidRPr="0091354B">
        <w:rPr>
          <w:rFonts w:cs="Arial"/>
          <w:b/>
          <w:bCs/>
          <w:kern w:val="32"/>
          <w:sz w:val="24"/>
          <w:szCs w:val="32"/>
        </w:rPr>
        <w:t>Fait le .............................,  à ..................................</w:t>
      </w:r>
    </w:p>
    <w:p w14:paraId="2FDD286B" w14:textId="77777777" w:rsidR="00D648FA" w:rsidRPr="0091354B" w:rsidRDefault="00D648FA" w:rsidP="00D648FA">
      <w:pPr>
        <w:spacing w:after="120"/>
        <w:jc w:val="both"/>
        <w:rPr>
          <w:rFonts w:cs="Arial"/>
          <w:b/>
          <w:bCs/>
          <w:iCs/>
          <w:kern w:val="32"/>
          <w:sz w:val="24"/>
          <w:szCs w:val="32"/>
        </w:rPr>
      </w:pPr>
    </w:p>
    <w:p w14:paraId="52645461" w14:textId="77777777" w:rsidR="00D648FA" w:rsidRPr="0091354B" w:rsidRDefault="00D648FA" w:rsidP="0091354B">
      <w:pPr>
        <w:spacing w:after="120"/>
        <w:jc w:val="right"/>
        <w:rPr>
          <w:rFonts w:cs="Arial"/>
          <w:b/>
          <w:bCs/>
          <w:iCs/>
          <w:kern w:val="32"/>
          <w:sz w:val="24"/>
          <w:szCs w:val="32"/>
        </w:rPr>
      </w:pPr>
      <w:r w:rsidRPr="0091354B">
        <w:rPr>
          <w:rFonts w:cs="Arial"/>
          <w:b/>
          <w:bCs/>
          <w:iCs/>
          <w:kern w:val="32"/>
          <w:sz w:val="24"/>
          <w:szCs w:val="32"/>
        </w:rPr>
        <w:t>Signature</w:t>
      </w:r>
    </w:p>
    <w:p w14:paraId="6E060053" w14:textId="77777777" w:rsidR="00BC137E" w:rsidRPr="0091354B" w:rsidRDefault="00BC137E" w:rsidP="003A2204">
      <w:pPr>
        <w:spacing w:after="120"/>
        <w:jc w:val="both"/>
        <w:rPr>
          <w:sz w:val="24"/>
        </w:rPr>
      </w:pPr>
    </w:p>
    <w:p w14:paraId="7747705A" w14:textId="77777777" w:rsidR="00BC137E" w:rsidRPr="00BC137E" w:rsidRDefault="00BC137E" w:rsidP="003A2204">
      <w:pPr>
        <w:spacing w:after="120"/>
      </w:pPr>
    </w:p>
    <w:p w14:paraId="0AAE24CF" w14:textId="77777777" w:rsidR="00BC137E" w:rsidRPr="00BC137E" w:rsidRDefault="00BC137E" w:rsidP="003A2204">
      <w:pPr>
        <w:spacing w:after="120"/>
      </w:pPr>
    </w:p>
    <w:p w14:paraId="55C6D345" w14:textId="77777777" w:rsidR="00BC137E" w:rsidRDefault="00BC137E" w:rsidP="003A2204">
      <w:pPr>
        <w:spacing w:after="120"/>
      </w:pPr>
    </w:p>
    <w:p w14:paraId="47A3CF24" w14:textId="77777777" w:rsidR="003E6D7E" w:rsidRDefault="003E6D7E" w:rsidP="003A2204">
      <w:pPr>
        <w:spacing w:after="120"/>
      </w:pPr>
    </w:p>
    <w:p w14:paraId="724E6015" w14:textId="77777777" w:rsidR="003E6D7E" w:rsidRDefault="003E6D7E" w:rsidP="003A2204">
      <w:pPr>
        <w:spacing w:after="120"/>
      </w:pPr>
    </w:p>
    <w:p w14:paraId="43C8F4D3" w14:textId="77777777" w:rsidR="003E6D7E" w:rsidRDefault="003E6D7E" w:rsidP="003A2204">
      <w:pPr>
        <w:spacing w:after="120"/>
      </w:pPr>
    </w:p>
    <w:p w14:paraId="0F650B69" w14:textId="77777777" w:rsidR="003E6D7E" w:rsidRPr="00BC137E" w:rsidRDefault="003E6D7E" w:rsidP="003A2204">
      <w:pPr>
        <w:spacing w:after="120"/>
      </w:pPr>
    </w:p>
    <w:sectPr w:rsidR="003E6D7E" w:rsidRPr="00BC137E" w:rsidSect="003A220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429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446FC" w14:textId="77777777" w:rsidR="00D648FA" w:rsidRDefault="00D648FA" w:rsidP="003E431A">
      <w:r>
        <w:separator/>
      </w:r>
    </w:p>
  </w:endnote>
  <w:endnote w:type="continuationSeparator" w:id="0">
    <w:p w14:paraId="64106346" w14:textId="77777777" w:rsidR="00D648FA" w:rsidRDefault="00D648FA" w:rsidP="003E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39F6F" w14:textId="77777777" w:rsidR="00D648FA" w:rsidRDefault="00626DAE">
    <w:pPr>
      <w:pStyle w:val="Pieddepage"/>
    </w:pPr>
    <w:sdt>
      <w:sdtPr>
        <w:id w:val="-990942520"/>
        <w:placeholder>
          <w:docPart w:val="53289CB7764E0A4189D5C21D1E4F87A3"/>
        </w:placeholder>
        <w:temporary/>
        <w:showingPlcHdr/>
      </w:sdtPr>
      <w:sdtEndPr/>
      <w:sdtContent>
        <w:r w:rsidR="00D648FA">
          <w:t>[Tapez le texte]</w:t>
        </w:r>
      </w:sdtContent>
    </w:sdt>
    <w:r w:rsidR="00D648FA">
      <w:ptab w:relativeTo="margin" w:alignment="center" w:leader="none"/>
    </w:r>
    <w:sdt>
      <w:sdtPr>
        <w:id w:val="-531807414"/>
        <w:placeholder>
          <w:docPart w:val="7E91963702107948A5C425FB15292CB7"/>
        </w:placeholder>
        <w:temporary/>
        <w:showingPlcHdr/>
      </w:sdtPr>
      <w:sdtEndPr/>
      <w:sdtContent>
        <w:r w:rsidR="00D648FA">
          <w:t>[Tapez le texte]</w:t>
        </w:r>
      </w:sdtContent>
    </w:sdt>
    <w:r w:rsidR="00D648FA">
      <w:ptab w:relativeTo="margin" w:alignment="right" w:leader="none"/>
    </w:r>
    <w:sdt>
      <w:sdtPr>
        <w:id w:val="-1027408927"/>
        <w:placeholder>
          <w:docPart w:val="A16A3B19E242E5429738AB7EDF4605BD"/>
        </w:placeholder>
        <w:temporary/>
        <w:showingPlcHdr/>
      </w:sdtPr>
      <w:sdtEndPr/>
      <w:sdtContent>
        <w:r w:rsidR="00D648FA"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5D89D" w14:textId="77777777" w:rsidR="00D648FA" w:rsidRPr="00A02867" w:rsidRDefault="00D648FA">
    <w:pPr>
      <w:pStyle w:val="Pieddepage"/>
      <w:rPr>
        <w:rFonts w:ascii="Arial" w:hAnsi="Arial"/>
        <w:sz w:val="18"/>
      </w:rPr>
    </w:pPr>
    <w:r w:rsidRPr="0099124B">
      <w:rPr>
        <w:rFonts w:ascii="Arial" w:hAnsi="Arial"/>
        <w:b/>
        <w:sz w:val="18"/>
      </w:rPr>
      <w:t>Association Loi 1901</w:t>
    </w:r>
    <w:r w:rsidRPr="00A02867">
      <w:rPr>
        <w:rFonts w:ascii="Arial" w:hAnsi="Arial"/>
        <w:sz w:val="18"/>
      </w:rPr>
      <w:t xml:space="preserve"> | Siret n° </w:t>
    </w:r>
    <w:r w:rsidRPr="003A2204">
      <w:rPr>
        <w:rFonts w:ascii="Arial" w:hAnsi="Arial"/>
        <w:sz w:val="18"/>
      </w:rPr>
      <w:t>493 510 747 00014</w:t>
    </w:r>
  </w:p>
  <w:p w14:paraId="2A93E59D" w14:textId="77777777" w:rsidR="00D648FA" w:rsidRDefault="00D648FA">
    <w:pPr>
      <w:pStyle w:val="Pieddepage"/>
      <w:rPr>
        <w:rFonts w:ascii="Arial" w:hAnsi="Arial"/>
        <w:sz w:val="18"/>
      </w:rPr>
    </w:pPr>
    <w:r w:rsidRPr="0099124B">
      <w:rPr>
        <w:rFonts w:ascii="Arial" w:hAnsi="Arial"/>
        <w:b/>
        <w:sz w:val="18"/>
      </w:rPr>
      <w:t>Siège social </w:t>
    </w:r>
    <w:r w:rsidRPr="00A02867">
      <w:rPr>
        <w:rFonts w:ascii="Arial" w:hAnsi="Arial"/>
        <w:sz w:val="18"/>
      </w:rPr>
      <w:t>| ENS de Lyon</w:t>
    </w:r>
    <w:proofErr w:type="gramStart"/>
    <w:r w:rsidRPr="00A02867">
      <w:rPr>
        <w:rFonts w:ascii="Arial" w:hAnsi="Arial"/>
        <w:sz w:val="18"/>
      </w:rPr>
      <w:t>,15</w:t>
    </w:r>
    <w:proofErr w:type="gramEnd"/>
    <w:r w:rsidRPr="00A02867">
      <w:rPr>
        <w:rFonts w:ascii="Arial" w:hAnsi="Arial"/>
        <w:sz w:val="18"/>
      </w:rPr>
      <w:t xml:space="preserve"> Parvis René Descartes, 69007 LYON Cedex</w:t>
    </w:r>
    <w:r>
      <w:rPr>
        <w:rFonts w:ascii="Arial" w:hAnsi="Arial"/>
        <w:sz w:val="18"/>
      </w:rPr>
      <w:t xml:space="preserve"> | </w:t>
    </w:r>
    <w:hyperlink r:id="rId1" w:history="1">
      <w:r w:rsidRPr="00A2347C">
        <w:rPr>
          <w:rStyle w:val="Lienhypertexte"/>
          <w:rFonts w:ascii="Arial" w:hAnsi="Arial"/>
          <w:sz w:val="18"/>
        </w:rPr>
        <w:t>www.arcd.fr</w:t>
      </w:r>
    </w:hyperlink>
    <w:r>
      <w:rPr>
        <w:rFonts w:ascii="Arial" w:hAnsi="Arial"/>
        <w:sz w:val="18"/>
      </w:rPr>
      <w:t xml:space="preserve"> | </w:t>
    </w:r>
    <w:hyperlink r:id="rId2" w:history="1">
      <w:r w:rsidRPr="00A2347C">
        <w:rPr>
          <w:rStyle w:val="Lienhypertexte"/>
          <w:rFonts w:ascii="Arial" w:hAnsi="Arial"/>
          <w:sz w:val="18"/>
        </w:rPr>
        <w:t>contact@arcd.fr</w:t>
      </w:r>
    </w:hyperlink>
  </w:p>
  <w:p w14:paraId="06DC8524" w14:textId="77777777" w:rsidR="00D648FA" w:rsidRPr="00A02867" w:rsidRDefault="00D648FA">
    <w:pPr>
      <w:pStyle w:val="Pieddepage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37CEF" w14:textId="77777777" w:rsidR="00D648FA" w:rsidRDefault="00D648FA" w:rsidP="003E431A">
      <w:r>
        <w:separator/>
      </w:r>
    </w:p>
  </w:footnote>
  <w:footnote w:type="continuationSeparator" w:id="0">
    <w:p w14:paraId="154BCBD5" w14:textId="77777777" w:rsidR="00D648FA" w:rsidRDefault="00D648FA" w:rsidP="003E43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F1CE" w14:textId="77777777" w:rsidR="00D648FA" w:rsidRDefault="00626DAE">
    <w:pPr>
      <w:pStyle w:val="En-tte"/>
    </w:pPr>
    <w:sdt>
      <w:sdtPr>
        <w:id w:val="681699936"/>
        <w:placeholder>
          <w:docPart w:val="0CE18BD399FE5141ADFEB9E32407B209"/>
        </w:placeholder>
        <w:temporary/>
        <w:showingPlcHdr/>
      </w:sdtPr>
      <w:sdtEndPr/>
      <w:sdtContent>
        <w:r w:rsidR="00D648FA">
          <w:t>[Tapez le texte]</w:t>
        </w:r>
      </w:sdtContent>
    </w:sdt>
    <w:r w:rsidR="00D648FA">
      <w:ptab w:relativeTo="margin" w:alignment="center" w:leader="none"/>
    </w:r>
    <w:sdt>
      <w:sdtPr>
        <w:id w:val="-748116222"/>
        <w:placeholder>
          <w:docPart w:val="5C0B63A5060983499F797C08AD16E365"/>
        </w:placeholder>
        <w:temporary/>
        <w:showingPlcHdr/>
      </w:sdtPr>
      <w:sdtEndPr/>
      <w:sdtContent>
        <w:r w:rsidR="00D648FA">
          <w:t>[Tapez le texte]</w:t>
        </w:r>
      </w:sdtContent>
    </w:sdt>
    <w:r w:rsidR="00D648FA">
      <w:ptab w:relativeTo="margin" w:alignment="right" w:leader="none"/>
    </w:r>
    <w:sdt>
      <w:sdtPr>
        <w:id w:val="1671988527"/>
        <w:placeholder>
          <w:docPart w:val="ED2137600A2F204A908C9551B1342C3A"/>
        </w:placeholder>
        <w:temporary/>
        <w:showingPlcHdr/>
      </w:sdtPr>
      <w:sdtEndPr/>
      <w:sdtContent>
        <w:r w:rsidR="00D648FA">
          <w:t>[Tapez le texte]</w:t>
        </w:r>
      </w:sdtContent>
    </w:sdt>
  </w:p>
  <w:p w14:paraId="3A3C4F1E" w14:textId="77777777" w:rsidR="00D648FA" w:rsidRDefault="00D648F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5F8CD" w14:textId="77777777" w:rsidR="00D648FA" w:rsidRDefault="00D648FA">
    <w:pPr>
      <w:pStyle w:val="En-tte"/>
    </w:pPr>
  </w:p>
  <w:p w14:paraId="2736A36C" w14:textId="77777777" w:rsidR="00D648FA" w:rsidRPr="00521886" w:rsidRDefault="00D648FA" w:rsidP="00521886">
    <w:pPr>
      <w:pStyle w:val="En-tte"/>
    </w:pPr>
    <w:r>
      <w:rPr>
        <w:noProof/>
      </w:rPr>
      <w:drawing>
        <wp:inline distT="0" distB="0" distL="0" distR="0" wp14:anchorId="5565D281" wp14:editId="3E4981D8">
          <wp:extent cx="3005846" cy="192697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D-color-compa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858" cy="192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281CA1" w14:textId="77777777" w:rsidR="00D648FA" w:rsidRPr="00AF55F4" w:rsidRDefault="00D648FA" w:rsidP="00521886">
    <w:pPr>
      <w:pStyle w:val="En-tte"/>
      <w:spacing w:after="120"/>
      <w:rPr>
        <w:rFonts w:ascii="Arial" w:hAnsi="Arial"/>
        <w:sz w:val="20"/>
      </w:rPr>
    </w:pPr>
  </w:p>
  <w:p w14:paraId="7BDF47BE" w14:textId="77777777" w:rsidR="00D648FA" w:rsidRDefault="00D648FA" w:rsidP="00AF55F4">
    <w:pPr>
      <w:pStyle w:val="En-tte"/>
    </w:pPr>
  </w:p>
  <w:p w14:paraId="3FD03C95" w14:textId="77777777" w:rsidR="00D648FA" w:rsidRDefault="00D648FA" w:rsidP="00AF55F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66"/>
    <w:rsid w:val="000D7E66"/>
    <w:rsid w:val="001B0AAD"/>
    <w:rsid w:val="002F3AC1"/>
    <w:rsid w:val="003277B0"/>
    <w:rsid w:val="003A2204"/>
    <w:rsid w:val="003A337D"/>
    <w:rsid w:val="003E431A"/>
    <w:rsid w:val="003E6D7E"/>
    <w:rsid w:val="004C6CBA"/>
    <w:rsid w:val="00521886"/>
    <w:rsid w:val="005D19E4"/>
    <w:rsid w:val="006D7927"/>
    <w:rsid w:val="006E3C73"/>
    <w:rsid w:val="00756B34"/>
    <w:rsid w:val="007663A1"/>
    <w:rsid w:val="008A3DDF"/>
    <w:rsid w:val="0091354B"/>
    <w:rsid w:val="0099124B"/>
    <w:rsid w:val="00995A49"/>
    <w:rsid w:val="00A02867"/>
    <w:rsid w:val="00A9183A"/>
    <w:rsid w:val="00AF55F4"/>
    <w:rsid w:val="00BA1CCC"/>
    <w:rsid w:val="00BB4A2C"/>
    <w:rsid w:val="00BC137E"/>
    <w:rsid w:val="00D648FA"/>
    <w:rsid w:val="00DF7B7B"/>
    <w:rsid w:val="00F4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06E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7E"/>
    <w:rPr>
      <w:rFonts w:ascii="Arial" w:eastAsia="Times New Roman" w:hAnsi="Arial" w:cs="Times New Roman"/>
      <w:sz w:val="20"/>
    </w:rPr>
  </w:style>
  <w:style w:type="paragraph" w:styleId="Titre1">
    <w:name w:val="heading 1"/>
    <w:basedOn w:val="Normal"/>
    <w:next w:val="Normal"/>
    <w:link w:val="Titre1Car"/>
    <w:qFormat/>
    <w:rsid w:val="00BC137E"/>
    <w:pPr>
      <w:widowControl w:val="0"/>
      <w:outlineLvl w:val="0"/>
    </w:pPr>
    <w:rPr>
      <w:rFonts w:cs="Arial"/>
      <w:b/>
      <w:bC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5A49"/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A49"/>
    <w:rPr>
      <w:rFonts w:ascii="Lucida Grande" w:hAnsi="Lucida Grande" w:cs="Lucida Grande"/>
      <w:sz w:val="18"/>
      <w:szCs w:val="18"/>
      <w:lang w:val="en-GB"/>
    </w:rPr>
  </w:style>
  <w:style w:type="paragraph" w:customStyle="1" w:styleId="Stylelivre">
    <w:name w:val="Style_livre"/>
    <w:basedOn w:val="Normal"/>
    <w:autoRedefine/>
    <w:qFormat/>
    <w:rsid w:val="006E3C73"/>
    <w:pPr>
      <w:spacing w:after="120" w:line="300" w:lineRule="auto"/>
      <w:contextualSpacing/>
      <w:jc w:val="both"/>
    </w:pPr>
    <w:rPr>
      <w:rFonts w:ascii="Times New Roman" w:eastAsiaTheme="minorEastAsia" w:hAnsi="Times New Roman" w:cstheme="minorBidi"/>
      <w:sz w:val="24"/>
    </w:rPr>
  </w:style>
  <w:style w:type="paragraph" w:styleId="En-tte">
    <w:name w:val="header"/>
    <w:basedOn w:val="Normal"/>
    <w:link w:val="En-tteCar"/>
    <w:uiPriority w:val="99"/>
    <w:unhideWhenUsed/>
    <w:rsid w:val="003E431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3E431A"/>
  </w:style>
  <w:style w:type="paragraph" w:styleId="Pieddepage">
    <w:name w:val="footer"/>
    <w:basedOn w:val="Normal"/>
    <w:link w:val="PieddepageCar"/>
    <w:uiPriority w:val="99"/>
    <w:unhideWhenUsed/>
    <w:rsid w:val="003E431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3E431A"/>
  </w:style>
  <w:style w:type="character" w:customStyle="1" w:styleId="Titre1Car">
    <w:name w:val="Titre 1 Car"/>
    <w:basedOn w:val="Policepardfaut"/>
    <w:link w:val="Titre1"/>
    <w:rsid w:val="00BC137E"/>
    <w:rPr>
      <w:rFonts w:ascii="Arial" w:eastAsia="Times New Roman" w:hAnsi="Arial" w:cs="Arial"/>
      <w:b/>
      <w:bCs/>
      <w:kern w:val="32"/>
      <w:sz w:val="20"/>
      <w:szCs w:val="32"/>
    </w:rPr>
  </w:style>
  <w:style w:type="table" w:styleId="Grille">
    <w:name w:val="Table Grid"/>
    <w:basedOn w:val="TableauNormal"/>
    <w:uiPriority w:val="59"/>
    <w:rsid w:val="001B0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A337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A33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7E"/>
    <w:rPr>
      <w:rFonts w:ascii="Arial" w:eastAsia="Times New Roman" w:hAnsi="Arial" w:cs="Times New Roman"/>
      <w:sz w:val="20"/>
    </w:rPr>
  </w:style>
  <w:style w:type="paragraph" w:styleId="Titre1">
    <w:name w:val="heading 1"/>
    <w:basedOn w:val="Normal"/>
    <w:next w:val="Normal"/>
    <w:link w:val="Titre1Car"/>
    <w:qFormat/>
    <w:rsid w:val="00BC137E"/>
    <w:pPr>
      <w:widowControl w:val="0"/>
      <w:outlineLvl w:val="0"/>
    </w:pPr>
    <w:rPr>
      <w:rFonts w:cs="Arial"/>
      <w:b/>
      <w:bC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5A49"/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A49"/>
    <w:rPr>
      <w:rFonts w:ascii="Lucida Grande" w:hAnsi="Lucida Grande" w:cs="Lucida Grande"/>
      <w:sz w:val="18"/>
      <w:szCs w:val="18"/>
      <w:lang w:val="en-GB"/>
    </w:rPr>
  </w:style>
  <w:style w:type="paragraph" w:customStyle="1" w:styleId="Stylelivre">
    <w:name w:val="Style_livre"/>
    <w:basedOn w:val="Normal"/>
    <w:autoRedefine/>
    <w:qFormat/>
    <w:rsid w:val="006E3C73"/>
    <w:pPr>
      <w:spacing w:after="120" w:line="300" w:lineRule="auto"/>
      <w:contextualSpacing/>
      <w:jc w:val="both"/>
    </w:pPr>
    <w:rPr>
      <w:rFonts w:ascii="Times New Roman" w:eastAsiaTheme="minorEastAsia" w:hAnsi="Times New Roman" w:cstheme="minorBidi"/>
      <w:sz w:val="24"/>
    </w:rPr>
  </w:style>
  <w:style w:type="paragraph" w:styleId="En-tte">
    <w:name w:val="header"/>
    <w:basedOn w:val="Normal"/>
    <w:link w:val="En-tteCar"/>
    <w:uiPriority w:val="99"/>
    <w:unhideWhenUsed/>
    <w:rsid w:val="003E431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3E431A"/>
  </w:style>
  <w:style w:type="paragraph" w:styleId="Pieddepage">
    <w:name w:val="footer"/>
    <w:basedOn w:val="Normal"/>
    <w:link w:val="PieddepageCar"/>
    <w:uiPriority w:val="99"/>
    <w:unhideWhenUsed/>
    <w:rsid w:val="003E431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3E431A"/>
  </w:style>
  <w:style w:type="character" w:customStyle="1" w:styleId="Titre1Car">
    <w:name w:val="Titre 1 Car"/>
    <w:basedOn w:val="Policepardfaut"/>
    <w:link w:val="Titre1"/>
    <w:rsid w:val="00BC137E"/>
    <w:rPr>
      <w:rFonts w:ascii="Arial" w:eastAsia="Times New Roman" w:hAnsi="Arial" w:cs="Arial"/>
      <w:b/>
      <w:bCs/>
      <w:kern w:val="32"/>
      <w:sz w:val="20"/>
      <w:szCs w:val="32"/>
    </w:rPr>
  </w:style>
  <w:style w:type="table" w:styleId="Grille">
    <w:name w:val="Table Grid"/>
    <w:basedOn w:val="TableauNormal"/>
    <w:uiPriority w:val="59"/>
    <w:rsid w:val="001B0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A337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A3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cd.fr" TargetMode="External"/><Relationship Id="rId2" Type="http://schemas.openxmlformats.org/officeDocument/2006/relationships/hyperlink" Target="mailto:contact@arcd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gozat:Dropbox:06_ASSOCIATIONS:ARCD:Bureau%20ARCD%20(partage&#769;):03_Seances%20Bureau:Mode&#768;les%20de%20documents%20en-te&#770;tes:Mode&#768;leLettre_ARCD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E18BD399FE5141ADFEB9E32407B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F976D-9D4F-F747-94C3-D7E58E824DC3}"/>
      </w:docPartPr>
      <w:docPartBody>
        <w:p w:rsidR="00264EB9" w:rsidRDefault="00264EB9">
          <w:pPr>
            <w:pStyle w:val="0CE18BD399FE5141ADFEB9E32407B209"/>
          </w:pPr>
          <w:r>
            <w:rPr>
              <w:lang w:val="fr-FR"/>
            </w:rPr>
            <w:t>[Tapez le texte]</w:t>
          </w:r>
        </w:p>
      </w:docPartBody>
    </w:docPart>
    <w:docPart>
      <w:docPartPr>
        <w:name w:val="5C0B63A5060983499F797C08AD16E3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2EB6F-584A-9046-9F9E-030DCE4E06BE}"/>
      </w:docPartPr>
      <w:docPartBody>
        <w:p w:rsidR="00264EB9" w:rsidRDefault="00264EB9">
          <w:pPr>
            <w:pStyle w:val="5C0B63A5060983499F797C08AD16E365"/>
          </w:pPr>
          <w:r>
            <w:rPr>
              <w:lang w:val="fr-FR"/>
            </w:rPr>
            <w:t>[Tapez le texte]</w:t>
          </w:r>
        </w:p>
      </w:docPartBody>
    </w:docPart>
    <w:docPart>
      <w:docPartPr>
        <w:name w:val="ED2137600A2F204A908C9551B1342C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FA5F69-7DB4-1340-BBB4-146279922285}"/>
      </w:docPartPr>
      <w:docPartBody>
        <w:p w:rsidR="00264EB9" w:rsidRDefault="00264EB9">
          <w:pPr>
            <w:pStyle w:val="ED2137600A2F204A908C9551B1342C3A"/>
          </w:pPr>
          <w:r>
            <w:rPr>
              <w:lang w:val="fr-FR"/>
            </w:rP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B9"/>
    <w:rsid w:val="0026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CE18BD399FE5141ADFEB9E32407B209">
    <w:name w:val="0CE18BD399FE5141ADFEB9E32407B209"/>
  </w:style>
  <w:style w:type="paragraph" w:customStyle="1" w:styleId="5C0B63A5060983499F797C08AD16E365">
    <w:name w:val="5C0B63A5060983499F797C08AD16E365"/>
  </w:style>
  <w:style w:type="paragraph" w:customStyle="1" w:styleId="ED2137600A2F204A908C9551B1342C3A">
    <w:name w:val="ED2137600A2F204A908C9551B1342C3A"/>
  </w:style>
  <w:style w:type="paragraph" w:customStyle="1" w:styleId="53289CB7764E0A4189D5C21D1E4F87A3">
    <w:name w:val="53289CB7764E0A4189D5C21D1E4F87A3"/>
  </w:style>
  <w:style w:type="paragraph" w:customStyle="1" w:styleId="7E91963702107948A5C425FB15292CB7">
    <w:name w:val="7E91963702107948A5C425FB15292CB7"/>
  </w:style>
  <w:style w:type="paragraph" w:customStyle="1" w:styleId="A16A3B19E242E5429738AB7EDF4605BD">
    <w:name w:val="A16A3B19E242E5429738AB7EDF4605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CE18BD399FE5141ADFEB9E32407B209">
    <w:name w:val="0CE18BD399FE5141ADFEB9E32407B209"/>
  </w:style>
  <w:style w:type="paragraph" w:customStyle="1" w:styleId="5C0B63A5060983499F797C08AD16E365">
    <w:name w:val="5C0B63A5060983499F797C08AD16E365"/>
  </w:style>
  <w:style w:type="paragraph" w:customStyle="1" w:styleId="ED2137600A2F204A908C9551B1342C3A">
    <w:name w:val="ED2137600A2F204A908C9551B1342C3A"/>
  </w:style>
  <w:style w:type="paragraph" w:customStyle="1" w:styleId="53289CB7764E0A4189D5C21D1E4F87A3">
    <w:name w:val="53289CB7764E0A4189D5C21D1E4F87A3"/>
  </w:style>
  <w:style w:type="paragraph" w:customStyle="1" w:styleId="7E91963702107948A5C425FB15292CB7">
    <w:name w:val="7E91963702107948A5C425FB15292CB7"/>
  </w:style>
  <w:style w:type="paragraph" w:customStyle="1" w:styleId="A16A3B19E242E5429738AB7EDF4605BD">
    <w:name w:val="A16A3B19E242E5429738AB7EDF460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F5589B-0E5C-464C-A4C6-3BDF3170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ModèleLettre_ARCD2016.dotx</Template>
  <TotalTime>0</TotalTime>
  <Pages>1</Pages>
  <Words>56</Words>
  <Characters>312</Characters>
  <Application>Microsoft Macintosh Word</Application>
  <DocSecurity>0</DocSecurity>
  <Lines>2</Lines>
  <Paragraphs>1</Paragraphs>
  <ScaleCrop>false</ScaleCrop>
  <Company>université de genève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ligozat</dc:creator>
  <cp:keywords/>
  <dc:description/>
  <cp:lastModifiedBy>florence ligozat</cp:lastModifiedBy>
  <cp:revision>2</cp:revision>
  <dcterms:created xsi:type="dcterms:W3CDTF">2017-04-03T10:19:00Z</dcterms:created>
  <dcterms:modified xsi:type="dcterms:W3CDTF">2017-04-03T10:19:00Z</dcterms:modified>
</cp:coreProperties>
</file>