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7502" w14:textId="77777777" w:rsidR="007D1377" w:rsidRDefault="0023442B">
      <w:pPr>
        <w:pStyle w:val="Standard"/>
        <w:ind w:left="-180"/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40DE3335" wp14:editId="275F5AB6">
            <wp:extent cx="1438195" cy="1333442"/>
            <wp:effectExtent l="0" t="0" r="0" b="58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195" cy="13334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00980F" w14:textId="77777777" w:rsidR="007D1377" w:rsidRDefault="0023442B">
      <w:pPr>
        <w:pStyle w:val="Standard"/>
        <w:ind w:left="-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8D6321E" w14:textId="77777777" w:rsidR="007D1377" w:rsidRDefault="007D1377">
      <w:pPr>
        <w:pStyle w:val="Standard"/>
        <w:ind w:left="-180"/>
        <w:rPr>
          <w:rFonts w:ascii="Arial" w:hAnsi="Arial" w:cs="Arial"/>
          <w:b/>
          <w:sz w:val="36"/>
          <w:szCs w:val="36"/>
        </w:rPr>
      </w:pPr>
    </w:p>
    <w:p w14:paraId="5C4D8B5B" w14:textId="77777777" w:rsidR="007D1377" w:rsidRDefault="0023442B">
      <w:pPr>
        <w:pStyle w:val="Standard"/>
        <w:ind w:left="-180"/>
      </w:pPr>
      <w:r>
        <w:rPr>
          <w:rFonts w:ascii="Arial" w:eastAsia="Arial" w:hAnsi="Arial" w:cs="Arial"/>
          <w:b/>
          <w:color w:val="FF0000"/>
          <w:sz w:val="36"/>
          <w:szCs w:val="36"/>
        </w:rPr>
        <w:t xml:space="preserve">     </w:t>
      </w:r>
      <w:r>
        <w:rPr>
          <w:rFonts w:ascii="Arial" w:hAnsi="Arial" w:cs="Arial"/>
          <w:b/>
          <w:color w:val="FF0000"/>
          <w:sz w:val="36"/>
          <w:szCs w:val="36"/>
        </w:rPr>
        <w:t>NUIT DU VOLLEY</w:t>
      </w:r>
    </w:p>
    <w:p w14:paraId="25E80677" w14:textId="77777777" w:rsidR="007D1377" w:rsidRDefault="0023442B">
      <w:pPr>
        <w:pStyle w:val="Standard"/>
        <w:ind w:left="-180"/>
      </w:pPr>
      <w:r>
        <w:rPr>
          <w:rFonts w:ascii="Arial" w:eastAsia="Arial" w:hAnsi="Arial" w:cs="Arial"/>
          <w:b/>
          <w:color w:val="FF0000"/>
          <w:sz w:val="36"/>
          <w:szCs w:val="36"/>
        </w:rPr>
        <w:t xml:space="preserve">         </w:t>
      </w: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du</w:t>
      </w:r>
      <w:proofErr w:type="gramEnd"/>
      <w:r>
        <w:rPr>
          <w:rFonts w:ascii="Arial" w:hAnsi="Arial" w:cs="Arial"/>
          <w:b/>
          <w:color w:val="FF0000"/>
          <w:sz w:val="36"/>
          <w:szCs w:val="36"/>
        </w:rPr>
        <w:t xml:space="preserve"> 7 au 8 MAI</w:t>
      </w:r>
    </w:p>
    <w:p w14:paraId="514CC5FE" w14:textId="77777777" w:rsidR="007D1377" w:rsidRDefault="0023442B">
      <w:pPr>
        <w:pStyle w:val="Standard"/>
        <w:ind w:left="-180"/>
      </w:pPr>
      <w:r>
        <w:rPr>
          <w:rFonts w:ascii="Arial" w:eastAsia="Arial" w:hAnsi="Arial" w:cs="Arial"/>
          <w:sz w:val="36"/>
          <w:szCs w:val="36"/>
        </w:rPr>
        <w:t xml:space="preserve">           </w:t>
      </w:r>
      <w:r>
        <w:rPr>
          <w:rFonts w:ascii="Arial" w:hAnsi="Arial" w:cs="Arial"/>
          <w:sz w:val="36"/>
          <w:szCs w:val="36"/>
        </w:rPr>
        <w:t>4X4 MIXTE</w:t>
      </w:r>
    </w:p>
    <w:p w14:paraId="0954750C" w14:textId="77777777" w:rsidR="007D1377" w:rsidRDefault="0023442B">
      <w:pPr>
        <w:pStyle w:val="Standard"/>
        <w:ind w:left="-180"/>
      </w:pPr>
      <w:r>
        <w:rPr>
          <w:rFonts w:ascii="Arial" w:eastAsia="Arial" w:hAnsi="Arial" w:cs="Arial"/>
        </w:rPr>
        <w:t xml:space="preserve">          </w:t>
      </w:r>
      <w:r>
        <w:rPr>
          <w:rFonts w:ascii="Arial" w:hAnsi="Arial" w:cs="Arial"/>
        </w:rPr>
        <w:t>+ Remplaçants possibles</w:t>
      </w:r>
    </w:p>
    <w:p w14:paraId="081B03B0" w14:textId="77777777" w:rsidR="007D1377" w:rsidRDefault="0023442B">
      <w:pPr>
        <w:pStyle w:val="Standard"/>
        <w:ind w:left="-180"/>
      </w:pPr>
      <w:r>
        <w:rPr>
          <w:rFonts w:ascii="Arial" w:eastAsia="Arial" w:hAnsi="Arial" w:cs="Arial"/>
          <w:sz w:val="36"/>
          <w:szCs w:val="36"/>
        </w:rPr>
        <w:t xml:space="preserve">            10</w:t>
      </w:r>
      <w:r>
        <w:rPr>
          <w:rFonts w:ascii="Arial" w:hAnsi="Arial" w:cs="Arial"/>
          <w:sz w:val="36"/>
          <w:szCs w:val="36"/>
        </w:rPr>
        <w:t>€ / joueur</w:t>
      </w:r>
    </w:p>
    <w:p w14:paraId="0F691E81" w14:textId="77777777" w:rsidR="00272B89" w:rsidRDefault="00272B89">
      <w:pPr>
        <w:rPr>
          <w:szCs w:val="21"/>
        </w:rPr>
        <w:sectPr w:rsidR="00272B89" w:rsidSect="00141281">
          <w:pgSz w:w="11906" w:h="16838"/>
          <w:pgMar w:top="567" w:right="1417" w:bottom="567" w:left="1417" w:header="720" w:footer="720" w:gutter="0"/>
          <w:cols w:num="2" w:space="720" w:equalWidth="0">
            <w:col w:w="4182" w:space="708"/>
            <w:col w:w="4182" w:space="0"/>
          </w:cols>
        </w:sectPr>
      </w:pPr>
    </w:p>
    <w:p w14:paraId="4EC3EABE" w14:textId="77777777" w:rsidR="00B2272E" w:rsidRDefault="00B2272E">
      <w:pPr>
        <w:pStyle w:val="Standard"/>
        <w:jc w:val="center"/>
        <w:rPr>
          <w:rFonts w:ascii="Arial" w:hAnsi="Arial" w:cs="Arial"/>
          <w:b/>
          <w:sz w:val="52"/>
          <w:szCs w:val="52"/>
        </w:rPr>
      </w:pPr>
    </w:p>
    <w:p w14:paraId="4D11577C" w14:textId="77777777" w:rsidR="007D1377" w:rsidRDefault="0023442B">
      <w:pPr>
        <w:pStyle w:val="Standard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FICHE D’INSCRIPTION</w:t>
      </w:r>
    </w:p>
    <w:p w14:paraId="2D560F6F" w14:textId="77777777" w:rsidR="00B2272E" w:rsidRDefault="00B2272E">
      <w:pPr>
        <w:pStyle w:val="Standard"/>
        <w:jc w:val="center"/>
        <w:rPr>
          <w:rFonts w:ascii="Arial" w:hAnsi="Arial" w:cs="Arial"/>
          <w:b/>
          <w:sz w:val="52"/>
          <w:szCs w:val="52"/>
        </w:rPr>
      </w:pPr>
    </w:p>
    <w:p w14:paraId="599AD191" w14:textId="77777777" w:rsidR="007D1377" w:rsidRDefault="007D1377">
      <w:pPr>
        <w:pStyle w:val="Standard"/>
        <w:rPr>
          <w:rFonts w:ascii="Arial" w:hAnsi="Arial" w:cs="Arial"/>
          <w:sz w:val="12"/>
          <w:szCs w:val="12"/>
        </w:rPr>
      </w:pPr>
    </w:p>
    <w:p w14:paraId="23668304" w14:textId="77777777" w:rsidR="007D1377" w:rsidRDefault="0023442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NOM et Prénom du responsable d’équipe : ……………………………………………</w:t>
      </w:r>
    </w:p>
    <w:p w14:paraId="2EBCF40A" w14:textId="77777777" w:rsidR="007D1377" w:rsidRDefault="0023442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N° Téléphone :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1EAF754" w14:textId="77777777" w:rsidR="007D1377" w:rsidRDefault="0023442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Mail : ……………………………………………</w:t>
      </w:r>
    </w:p>
    <w:p w14:paraId="4E1F273C" w14:textId="77777777" w:rsidR="00B2272E" w:rsidRDefault="00B2272E">
      <w:pPr>
        <w:pStyle w:val="Standard"/>
        <w:rPr>
          <w:rFonts w:ascii="Arial" w:hAnsi="Arial" w:cs="Arial"/>
        </w:rPr>
      </w:pPr>
    </w:p>
    <w:p w14:paraId="1C30FAD9" w14:textId="77777777" w:rsidR="007D1377" w:rsidRDefault="007D1377">
      <w:pPr>
        <w:pStyle w:val="Standard"/>
        <w:rPr>
          <w:rFonts w:ascii="Arial" w:hAnsi="Arial" w:cs="Arial"/>
          <w:sz w:val="12"/>
          <w:szCs w:val="12"/>
        </w:rPr>
      </w:pPr>
    </w:p>
    <w:p w14:paraId="1E140657" w14:textId="77777777" w:rsidR="007D1377" w:rsidRDefault="0023442B">
      <w:pPr>
        <w:pStyle w:val="Standard"/>
      </w:pPr>
      <w:r>
        <w:rPr>
          <w:rFonts w:ascii="Arial" w:hAnsi="Arial" w:cs="Arial"/>
          <w:b/>
        </w:rPr>
        <w:t>NOM DE L’EQUIPE</w:t>
      </w:r>
      <w:r>
        <w:rPr>
          <w:rFonts w:ascii="Arial" w:hAnsi="Arial" w:cs="Arial"/>
        </w:rPr>
        <w:t> : …………………………………………………………………………</w:t>
      </w:r>
    </w:p>
    <w:p w14:paraId="0143F13B" w14:textId="77777777" w:rsidR="007D1377" w:rsidRDefault="007D1377">
      <w:pPr>
        <w:pStyle w:val="Standard"/>
        <w:rPr>
          <w:rFonts w:ascii="Arial" w:hAnsi="Arial" w:cs="Arial"/>
        </w:rPr>
      </w:pPr>
    </w:p>
    <w:p w14:paraId="268A0BB3" w14:textId="39D50729" w:rsidR="007D1377" w:rsidRDefault="0023442B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>Niveau de jeu</w:t>
      </w:r>
      <w:r>
        <w:rPr>
          <w:rFonts w:ascii="Arial" w:hAnsi="Arial" w:cs="Arial"/>
        </w:rPr>
        <w:t xml:space="preserve"> : Nat ; Pré Nat ; Région ; </w:t>
      </w:r>
      <w:proofErr w:type="spellStart"/>
      <w:r>
        <w:rPr>
          <w:rFonts w:ascii="Arial" w:hAnsi="Arial" w:cs="Arial"/>
        </w:rPr>
        <w:t>Dép</w:t>
      </w:r>
      <w:proofErr w:type="spellEnd"/>
      <w:r>
        <w:rPr>
          <w:rFonts w:ascii="Arial" w:hAnsi="Arial" w:cs="Arial"/>
        </w:rPr>
        <w:t xml:space="preserve"> ; Loisir </w:t>
      </w:r>
      <w:r w:rsidR="00AA4266">
        <w:rPr>
          <w:rFonts w:ascii="Arial" w:hAnsi="Arial" w:cs="Arial"/>
        </w:rPr>
        <w:br/>
      </w:r>
      <w:r>
        <w:rPr>
          <w:rFonts w:ascii="Arial" w:hAnsi="Arial" w:cs="Arial"/>
        </w:rPr>
        <w:t>(entourez le niveau</w:t>
      </w:r>
      <w:r w:rsidR="00AA4266">
        <w:rPr>
          <w:rFonts w:ascii="Arial" w:hAnsi="Arial" w:cs="Arial"/>
        </w:rPr>
        <w:t xml:space="preserve"> le plus élevé</w:t>
      </w:r>
      <w:r>
        <w:rPr>
          <w:rFonts w:ascii="Arial" w:hAnsi="Arial" w:cs="Arial"/>
        </w:rPr>
        <w:t>)</w:t>
      </w:r>
    </w:p>
    <w:p w14:paraId="18EF8C66" w14:textId="77777777" w:rsidR="008613C9" w:rsidRPr="008613C9" w:rsidRDefault="008613C9">
      <w:pPr>
        <w:pStyle w:val="Standard"/>
        <w:rPr>
          <w:rFonts w:ascii="Arial" w:hAnsi="Arial" w:cs="Arial"/>
          <w:b/>
        </w:rPr>
      </w:pPr>
    </w:p>
    <w:p w14:paraId="38E9F724" w14:textId="77777777" w:rsidR="007D1377" w:rsidRDefault="007D1377">
      <w:pPr>
        <w:pStyle w:val="Standard"/>
        <w:rPr>
          <w:rFonts w:ascii="Arial" w:hAnsi="Arial" w:cs="Arial"/>
        </w:rPr>
      </w:pPr>
    </w:p>
    <w:tbl>
      <w:tblPr>
        <w:tblW w:w="11482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"/>
        <w:gridCol w:w="2837"/>
        <w:gridCol w:w="2258"/>
        <w:gridCol w:w="1821"/>
        <w:gridCol w:w="1985"/>
        <w:gridCol w:w="1619"/>
      </w:tblGrid>
      <w:tr w:rsidR="003C6AE4" w14:paraId="71BCDED9" w14:textId="77777777" w:rsidTr="003C6AE4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E641" w14:textId="77777777" w:rsidR="003C6AE4" w:rsidRDefault="003C6AE4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  <w:p w14:paraId="571FF007" w14:textId="77777777" w:rsidR="003C6AE4" w:rsidRDefault="003C6AE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2105" w14:textId="77777777" w:rsidR="003C6AE4" w:rsidRDefault="003C6AE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C3EA" w14:textId="77777777" w:rsidR="003C6AE4" w:rsidRDefault="003C6AE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AEAA" w14:textId="77777777" w:rsidR="003C6AE4" w:rsidRDefault="003C6AE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Naissance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A0949D" w14:textId="77777777" w:rsidR="003C6AE4" w:rsidRDefault="003C6AE4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N° Licence FFVB ou autre licence sportive à préciser        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113E" w14:textId="77777777" w:rsidR="003C6AE4" w:rsidRDefault="003C6AE4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Régime alimentaire</w:t>
            </w:r>
          </w:p>
          <w:p w14:paraId="5B0C58EE" w14:textId="77777777" w:rsidR="003C6AE4" w:rsidRDefault="003C6AE4">
            <w:pPr>
              <w:pStyle w:val="Standard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particulier</w:t>
            </w:r>
            <w:proofErr w:type="gramEnd"/>
          </w:p>
          <w:p w14:paraId="03BC8166" w14:textId="77777777" w:rsidR="003C6AE4" w:rsidRDefault="003C6AE4">
            <w:pPr>
              <w:pStyle w:val="Standard"/>
              <w:jc w:val="center"/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ex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: sans porc</w:t>
            </w:r>
            <w:r w:rsidR="00B2272E">
              <w:rPr>
                <w:rFonts w:ascii="Arial" w:hAnsi="Arial" w:cs="Arial"/>
                <w:sz w:val="16"/>
              </w:rPr>
              <w:t>, végétarien …..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</w:tr>
      <w:tr w:rsidR="003C6AE4" w14:paraId="21F1ED40" w14:textId="77777777" w:rsidTr="003C6AE4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1EE5" w14:textId="77777777" w:rsidR="003C6AE4" w:rsidRDefault="003C6AE4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 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1EF8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D99A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A3B0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0805D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3924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C6AE4" w14:paraId="29A86A4F" w14:textId="77777777" w:rsidTr="003C6AE4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7B8D" w14:textId="77777777" w:rsidR="003C6AE4" w:rsidRDefault="003C6AE4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BF1D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B524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1EB6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8170A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BC30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C6AE4" w14:paraId="33BBD1B3" w14:textId="77777777" w:rsidTr="003C6AE4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2F9E" w14:textId="77777777" w:rsidR="003C6AE4" w:rsidRDefault="003C6AE4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8ED9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FB7E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D064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547F9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E56A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C6AE4" w14:paraId="5280DC15" w14:textId="77777777" w:rsidTr="003C6AE4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90BA" w14:textId="77777777" w:rsidR="003C6AE4" w:rsidRDefault="003C6AE4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FB1A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CB85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7433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BEC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8CF1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C6AE4" w14:paraId="1C4A33FD" w14:textId="77777777" w:rsidTr="003C6AE4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E600" w14:textId="77777777" w:rsidR="003C6AE4" w:rsidRDefault="003C6AE4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55B4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D414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B624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B69BC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15EF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C6AE4" w14:paraId="010864A8" w14:textId="77777777" w:rsidTr="003C6AE4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334B" w14:textId="77777777" w:rsidR="003C6AE4" w:rsidRDefault="003C6AE4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C1E7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85D9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A1E3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642F3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5B0A" w14:textId="77777777" w:rsidR="003C6AE4" w:rsidRDefault="003C6AE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3A0A223A" w14:textId="77777777" w:rsidR="007D1377" w:rsidRDefault="007D1377">
      <w:pPr>
        <w:pStyle w:val="Standard"/>
        <w:rPr>
          <w:rFonts w:ascii="Arial" w:hAnsi="Arial" w:cs="Arial"/>
        </w:rPr>
      </w:pPr>
    </w:p>
    <w:p w14:paraId="31CFD075" w14:textId="77777777" w:rsidR="007D1377" w:rsidRDefault="00B2272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Pour toutes informations complémentaires</w:t>
      </w:r>
    </w:p>
    <w:p w14:paraId="0C7CDF17" w14:textId="77777777" w:rsidR="007D1377" w:rsidRDefault="007D1377">
      <w:pPr>
        <w:pStyle w:val="Standard"/>
        <w:jc w:val="center"/>
        <w:rPr>
          <w:rFonts w:ascii="Arial" w:hAnsi="Arial" w:cs="Arial"/>
          <w:b/>
          <w:sz w:val="12"/>
          <w:szCs w:val="12"/>
        </w:rPr>
      </w:pPr>
    </w:p>
    <w:p w14:paraId="2D872CE1" w14:textId="77777777" w:rsidR="007D1377" w:rsidRDefault="00B2272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Contacter Guillaume au </w:t>
      </w:r>
      <w:r w:rsidR="00671992">
        <w:rPr>
          <w:rFonts w:ascii="Arial" w:hAnsi="Arial" w:cs="Arial"/>
          <w:b/>
        </w:rPr>
        <w:t>07 87 68 99 27</w:t>
      </w:r>
      <w:r w:rsidR="0023442B">
        <w:rPr>
          <w:rFonts w:ascii="Arial" w:hAnsi="Arial" w:cs="Arial"/>
          <w:b/>
        </w:rPr>
        <w:t xml:space="preserve"> </w:t>
      </w:r>
    </w:p>
    <w:p w14:paraId="35D17E11" w14:textId="77777777" w:rsidR="00B2272E" w:rsidRDefault="00B2272E">
      <w:pPr>
        <w:pStyle w:val="Standard"/>
        <w:jc w:val="center"/>
        <w:rPr>
          <w:rFonts w:ascii="Arial" w:hAnsi="Arial" w:cs="Arial"/>
          <w:b/>
        </w:rPr>
      </w:pPr>
    </w:p>
    <w:sectPr w:rsidR="00B2272E">
      <w:type w:val="continuous"/>
      <w:pgSz w:w="11906" w:h="16838"/>
      <w:pgMar w:top="567" w:right="1417" w:bottom="567" w:left="141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4BF3" w14:textId="77777777" w:rsidR="00141281" w:rsidRDefault="00141281">
      <w:r>
        <w:separator/>
      </w:r>
    </w:p>
  </w:endnote>
  <w:endnote w:type="continuationSeparator" w:id="0">
    <w:p w14:paraId="27576743" w14:textId="77777777" w:rsidR="00141281" w:rsidRDefault="0014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36AB" w14:textId="77777777" w:rsidR="00141281" w:rsidRDefault="00141281">
      <w:r>
        <w:rPr>
          <w:color w:val="000000"/>
        </w:rPr>
        <w:separator/>
      </w:r>
    </w:p>
  </w:footnote>
  <w:footnote w:type="continuationSeparator" w:id="0">
    <w:p w14:paraId="09D74A22" w14:textId="77777777" w:rsidR="00141281" w:rsidRDefault="00141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2E"/>
    <w:rsid w:val="00095836"/>
    <w:rsid w:val="001006CF"/>
    <w:rsid w:val="00141281"/>
    <w:rsid w:val="00213759"/>
    <w:rsid w:val="0023442B"/>
    <w:rsid w:val="00272B89"/>
    <w:rsid w:val="00314193"/>
    <w:rsid w:val="00333CA4"/>
    <w:rsid w:val="003C6AE4"/>
    <w:rsid w:val="004878DA"/>
    <w:rsid w:val="00671992"/>
    <w:rsid w:val="007D1377"/>
    <w:rsid w:val="008613C9"/>
    <w:rsid w:val="00A30BA2"/>
    <w:rsid w:val="00AA4266"/>
    <w:rsid w:val="00B2272E"/>
    <w:rsid w:val="00EB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EC88"/>
  <w15:docId w15:val="{912EB830-3752-4D11-A59C-23A8BB6C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992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992"/>
    <w:rPr>
      <w:rFonts w:ascii="Segoe UI" w:hAnsi="Segoe UI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861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scriptionNuitDuVolley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InscriptionNuitDuVolley2019.dotx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conta</dc:creator>
  <cp:lastModifiedBy>Guillaume LEBARON</cp:lastModifiedBy>
  <cp:revision>2</cp:revision>
  <cp:lastPrinted>2018-03-14T17:32:00Z</cp:lastPrinted>
  <dcterms:created xsi:type="dcterms:W3CDTF">2024-03-03T11:12:00Z</dcterms:created>
  <dcterms:modified xsi:type="dcterms:W3CDTF">2024-03-03T11:12:00Z</dcterms:modified>
</cp:coreProperties>
</file>