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90" w:rsidRDefault="00C00F61">
      <w:pPr>
        <w:rPr>
          <w:rFonts w:ascii="Castellar" w:hAnsi="Castellar"/>
          <w:sz w:val="52"/>
          <w:szCs w:val="52"/>
        </w:rPr>
      </w:pPr>
      <w:r w:rsidRPr="00C00F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6pt;margin-top:58.6pt;width:544.45pt;height:769.3pt;z-index:251660288;mso-position-horizontal-relative:margin">
            <v:imagedata r:id="rId6" o:title="Affiche challenge"/>
            <w10:wrap anchorx="margin"/>
          </v:shape>
        </w:pict>
      </w:r>
      <w:r w:rsidR="00382890">
        <w:rPr>
          <w:rFonts w:ascii="Castellar" w:hAnsi="Castellar"/>
          <w:sz w:val="52"/>
          <w:szCs w:val="52"/>
        </w:rPr>
        <w:br w:type="page"/>
      </w:r>
    </w:p>
    <w:p w:rsidR="00EF51B7" w:rsidRPr="008B4380" w:rsidRDefault="00EF51B7" w:rsidP="008B4380">
      <w:pPr>
        <w:rPr>
          <w:rFonts w:ascii="Castellar" w:hAnsi="Castellar"/>
          <w:sz w:val="52"/>
          <w:szCs w:val="52"/>
        </w:rPr>
      </w:pP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  <w:r w:rsidRPr="00B35995">
        <w:rPr>
          <w:rFonts w:ascii="Verdana" w:hAnsi="Verdana"/>
          <w:i/>
          <w:sz w:val="28"/>
          <w:szCs w:val="28"/>
        </w:rPr>
        <w:t>Mesdames et messieurs les Présidents et Professeurs,</w:t>
      </w:r>
    </w:p>
    <w:p w:rsidR="0021253F" w:rsidRPr="00B35995" w:rsidRDefault="0021253F" w:rsidP="0021253F">
      <w:pPr>
        <w:pStyle w:val="Textebrut"/>
        <w:tabs>
          <w:tab w:val="left" w:pos="1926"/>
        </w:tabs>
        <w:jc w:val="both"/>
        <w:rPr>
          <w:rFonts w:ascii="Verdana" w:hAnsi="Verdana"/>
          <w:i/>
          <w:sz w:val="28"/>
          <w:szCs w:val="28"/>
        </w:rPr>
      </w:pPr>
      <w:r w:rsidRPr="00B35995">
        <w:rPr>
          <w:rFonts w:ascii="Verdana" w:hAnsi="Verdana"/>
          <w:i/>
          <w:sz w:val="28"/>
          <w:szCs w:val="28"/>
        </w:rPr>
        <w:tab/>
      </w: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  <w:r w:rsidRPr="00E64139">
        <w:rPr>
          <w:rFonts w:ascii="Verdana" w:hAnsi="Verdana"/>
          <w:i/>
          <w:sz w:val="28"/>
          <w:szCs w:val="28"/>
        </w:rPr>
        <w:t xml:space="preserve">Nous organisons le </w:t>
      </w:r>
      <w:r w:rsidRPr="00E64139">
        <w:rPr>
          <w:rFonts w:ascii="Verdana" w:hAnsi="Verdana"/>
          <w:b/>
          <w:i/>
          <w:sz w:val="28"/>
          <w:szCs w:val="28"/>
        </w:rPr>
        <w:t>Challenge du Judo Club de Ludres</w:t>
      </w:r>
      <w:r w:rsidRPr="00E64139">
        <w:rPr>
          <w:rFonts w:ascii="Verdana" w:hAnsi="Verdana"/>
          <w:i/>
          <w:sz w:val="28"/>
          <w:szCs w:val="28"/>
        </w:rPr>
        <w:t xml:space="preserve"> le</w:t>
      </w:r>
      <w:r w:rsidR="00425F6F" w:rsidRPr="00E64139">
        <w:rPr>
          <w:rFonts w:ascii="Verdana" w:hAnsi="Verdana"/>
          <w:i/>
          <w:sz w:val="28"/>
          <w:szCs w:val="28"/>
        </w:rPr>
        <w:t> dimanche 07 avril</w:t>
      </w:r>
      <w:r w:rsidR="0093471B" w:rsidRPr="00E64139">
        <w:rPr>
          <w:rFonts w:ascii="Verdana" w:hAnsi="Verdana"/>
          <w:i/>
          <w:sz w:val="28"/>
          <w:szCs w:val="28"/>
        </w:rPr>
        <w:t xml:space="preserve"> 2024</w:t>
      </w:r>
      <w:r w:rsidRPr="00E64139">
        <w:rPr>
          <w:rFonts w:ascii="Verdana" w:hAnsi="Verdana"/>
          <w:i/>
          <w:sz w:val="28"/>
          <w:szCs w:val="28"/>
        </w:rPr>
        <w:t xml:space="preserve"> et nous souhaiterions vous compter parmi nous pour cette occasion</w:t>
      </w:r>
      <w:r w:rsidRPr="00B35995">
        <w:rPr>
          <w:rFonts w:ascii="Verdana" w:hAnsi="Verdana"/>
          <w:i/>
          <w:sz w:val="28"/>
          <w:szCs w:val="28"/>
        </w:rPr>
        <w:t>.</w:t>
      </w: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  <w:r w:rsidRPr="00B35995">
        <w:rPr>
          <w:rFonts w:ascii="Verdana" w:hAnsi="Verdana"/>
          <w:i/>
          <w:sz w:val="28"/>
          <w:szCs w:val="28"/>
        </w:rPr>
        <w:t>Il se fera individuellement pour les catégories suivantes :</w:t>
      </w: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</w:p>
    <w:p w:rsidR="0021253F" w:rsidRPr="00117EC0" w:rsidRDefault="0021253F" w:rsidP="0021253F">
      <w:pPr>
        <w:pStyle w:val="Textebrut"/>
        <w:numPr>
          <w:ilvl w:val="0"/>
          <w:numId w:val="5"/>
        </w:numPr>
        <w:jc w:val="both"/>
        <w:rPr>
          <w:rFonts w:ascii="Verdana" w:hAnsi="Verdana"/>
          <w:i/>
          <w:sz w:val="28"/>
          <w:szCs w:val="28"/>
        </w:rPr>
      </w:pPr>
      <w:r w:rsidRPr="00117EC0">
        <w:rPr>
          <w:rFonts w:ascii="Verdana" w:hAnsi="Verdana"/>
          <w:i/>
          <w:sz w:val="28"/>
          <w:szCs w:val="28"/>
        </w:rPr>
        <w:t>M</w:t>
      </w:r>
      <w:r w:rsidR="009A42AE">
        <w:rPr>
          <w:rFonts w:ascii="Verdana" w:hAnsi="Verdana"/>
          <w:i/>
          <w:sz w:val="28"/>
          <w:szCs w:val="28"/>
        </w:rPr>
        <w:t>ini poussins (</w:t>
      </w:r>
      <w:proofErr w:type="spellStart"/>
      <w:r w:rsidR="009A42AE">
        <w:rPr>
          <w:rFonts w:ascii="Verdana" w:hAnsi="Verdana"/>
          <w:i/>
          <w:sz w:val="28"/>
          <w:szCs w:val="28"/>
        </w:rPr>
        <w:t>nes</w:t>
      </w:r>
      <w:proofErr w:type="spellEnd"/>
      <w:r w:rsidR="009A42AE">
        <w:rPr>
          <w:rFonts w:ascii="Verdana" w:hAnsi="Verdana"/>
          <w:i/>
          <w:sz w:val="28"/>
          <w:szCs w:val="28"/>
        </w:rPr>
        <w:t>)  (nés en 2016-2017</w:t>
      </w:r>
      <w:r w:rsidRPr="00117EC0">
        <w:rPr>
          <w:rFonts w:ascii="Verdana" w:hAnsi="Verdana"/>
          <w:i/>
          <w:sz w:val="28"/>
          <w:szCs w:val="28"/>
        </w:rPr>
        <w:t>) à partir de ceinture blanche - jaune</w:t>
      </w:r>
    </w:p>
    <w:p w:rsidR="0021253F" w:rsidRPr="00117EC0" w:rsidRDefault="009A42AE" w:rsidP="0021253F">
      <w:pPr>
        <w:pStyle w:val="Textebrut"/>
        <w:numPr>
          <w:ilvl w:val="0"/>
          <w:numId w:val="5"/>
        </w:numPr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Poussins (</w:t>
      </w:r>
      <w:proofErr w:type="spellStart"/>
      <w:r>
        <w:rPr>
          <w:rFonts w:ascii="Verdana" w:hAnsi="Verdana"/>
          <w:i/>
          <w:sz w:val="28"/>
          <w:szCs w:val="28"/>
        </w:rPr>
        <w:t>nes</w:t>
      </w:r>
      <w:proofErr w:type="spellEnd"/>
      <w:r>
        <w:rPr>
          <w:rFonts w:ascii="Verdana" w:hAnsi="Verdana"/>
          <w:i/>
          <w:sz w:val="28"/>
          <w:szCs w:val="28"/>
        </w:rPr>
        <w:t>) (nés en 2014-2015</w:t>
      </w:r>
      <w:r w:rsidR="0021253F" w:rsidRPr="00117EC0">
        <w:rPr>
          <w:rFonts w:ascii="Verdana" w:hAnsi="Verdana"/>
          <w:i/>
          <w:sz w:val="28"/>
          <w:szCs w:val="28"/>
        </w:rPr>
        <w:t xml:space="preserve">) à partir de ceinture jaune </w:t>
      </w:r>
    </w:p>
    <w:p w:rsidR="0021253F" w:rsidRPr="00117EC0" w:rsidRDefault="0021253F" w:rsidP="0021253F">
      <w:pPr>
        <w:pStyle w:val="Textebrut"/>
        <w:numPr>
          <w:ilvl w:val="0"/>
          <w:numId w:val="5"/>
        </w:numPr>
        <w:jc w:val="both"/>
        <w:rPr>
          <w:rFonts w:ascii="Verdana" w:hAnsi="Verdana"/>
          <w:i/>
          <w:sz w:val="28"/>
          <w:szCs w:val="28"/>
        </w:rPr>
      </w:pPr>
      <w:r w:rsidRPr="00117EC0">
        <w:rPr>
          <w:rFonts w:ascii="Verdana" w:hAnsi="Verdana"/>
          <w:i/>
          <w:sz w:val="28"/>
          <w:szCs w:val="28"/>
        </w:rPr>
        <w:t>ben</w:t>
      </w:r>
      <w:r w:rsidR="009A42AE">
        <w:rPr>
          <w:rFonts w:ascii="Verdana" w:hAnsi="Verdana"/>
          <w:i/>
          <w:sz w:val="28"/>
          <w:szCs w:val="28"/>
        </w:rPr>
        <w:t>jamins - benjamines (nés en 2012-2013</w:t>
      </w:r>
      <w:r w:rsidRPr="00117EC0">
        <w:rPr>
          <w:rFonts w:ascii="Verdana" w:hAnsi="Verdana"/>
          <w:i/>
          <w:sz w:val="28"/>
          <w:szCs w:val="28"/>
        </w:rPr>
        <w:t xml:space="preserve">) à partir de ceinture jaune – orange </w:t>
      </w:r>
    </w:p>
    <w:p w:rsidR="0021253F" w:rsidRDefault="009A42AE" w:rsidP="0021253F">
      <w:pPr>
        <w:pStyle w:val="Textebrut"/>
        <w:numPr>
          <w:ilvl w:val="0"/>
          <w:numId w:val="5"/>
        </w:numPr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minimes (nés en 2010-2011</w:t>
      </w:r>
      <w:r w:rsidR="0021253F" w:rsidRPr="00117EC0">
        <w:rPr>
          <w:rFonts w:ascii="Verdana" w:hAnsi="Verdana"/>
          <w:i/>
          <w:sz w:val="28"/>
          <w:szCs w:val="28"/>
        </w:rPr>
        <w:t>) à p</w:t>
      </w:r>
      <w:r w:rsidR="0021253F">
        <w:rPr>
          <w:rFonts w:ascii="Verdana" w:hAnsi="Verdana"/>
          <w:i/>
          <w:sz w:val="28"/>
          <w:szCs w:val="28"/>
        </w:rPr>
        <w:t xml:space="preserve">artir de ceinture </w:t>
      </w:r>
      <w:r w:rsidR="0021253F" w:rsidRPr="00117EC0">
        <w:rPr>
          <w:rFonts w:ascii="Verdana" w:hAnsi="Verdana"/>
          <w:i/>
          <w:sz w:val="28"/>
          <w:szCs w:val="28"/>
        </w:rPr>
        <w:t xml:space="preserve">orange </w:t>
      </w:r>
    </w:p>
    <w:p w:rsidR="00F651A0" w:rsidRPr="00117EC0" w:rsidRDefault="00F651A0" w:rsidP="00F651A0">
      <w:pPr>
        <w:pStyle w:val="Textebrut"/>
        <w:ind w:left="720"/>
        <w:jc w:val="both"/>
        <w:rPr>
          <w:rFonts w:ascii="Verdana" w:hAnsi="Verdana"/>
          <w:i/>
          <w:sz w:val="28"/>
          <w:szCs w:val="28"/>
        </w:rPr>
      </w:pP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</w:p>
    <w:p w:rsidR="0021253F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  <w:r w:rsidRPr="00B35995">
        <w:rPr>
          <w:rFonts w:ascii="Verdana" w:hAnsi="Verdana"/>
          <w:i/>
          <w:sz w:val="28"/>
          <w:szCs w:val="28"/>
        </w:rPr>
        <w:t xml:space="preserve">Toutes les rencontres se dérouleront selon le règlement de la FFJDA. Vous trouverez ci-joint le règlement complet de l'animation. </w:t>
      </w:r>
      <w:r>
        <w:rPr>
          <w:rFonts w:ascii="Verdana" w:hAnsi="Verdana"/>
          <w:i/>
          <w:sz w:val="28"/>
          <w:szCs w:val="28"/>
        </w:rPr>
        <w:t>L</w:t>
      </w:r>
      <w:r w:rsidR="00F81027">
        <w:rPr>
          <w:rFonts w:ascii="Verdana" w:hAnsi="Verdana"/>
          <w:i/>
          <w:sz w:val="28"/>
          <w:szCs w:val="28"/>
        </w:rPr>
        <w:t>es Judokas devront avoir</w:t>
      </w:r>
      <w:r w:rsidRPr="00B35995">
        <w:rPr>
          <w:rFonts w:ascii="Verdana" w:hAnsi="Verdana"/>
          <w:i/>
          <w:sz w:val="28"/>
          <w:szCs w:val="28"/>
        </w:rPr>
        <w:t xml:space="preserve"> deux années de licence dont celle de l’année en cours et de leur certifica</w:t>
      </w:r>
      <w:r w:rsidR="00F81027">
        <w:rPr>
          <w:rFonts w:ascii="Verdana" w:hAnsi="Verdana"/>
          <w:i/>
          <w:sz w:val="28"/>
          <w:szCs w:val="28"/>
        </w:rPr>
        <w:t>t médical avec mention</w:t>
      </w:r>
      <w:r w:rsidRPr="00B35995">
        <w:rPr>
          <w:rFonts w:ascii="Verdana" w:hAnsi="Verdana"/>
          <w:i/>
          <w:sz w:val="28"/>
          <w:szCs w:val="28"/>
        </w:rPr>
        <w:t xml:space="preserve"> o</w:t>
      </w:r>
      <w:r w:rsidR="00F81027">
        <w:rPr>
          <w:rFonts w:ascii="Verdana" w:hAnsi="Verdana"/>
          <w:i/>
          <w:sz w:val="28"/>
          <w:szCs w:val="28"/>
        </w:rPr>
        <w:t>bligatoire « </w:t>
      </w:r>
      <w:r w:rsidRPr="00B35995">
        <w:rPr>
          <w:rFonts w:ascii="Verdana" w:hAnsi="Verdana"/>
          <w:i/>
          <w:sz w:val="28"/>
          <w:szCs w:val="28"/>
        </w:rPr>
        <w:t xml:space="preserve"> apte à la pratique du Judo en compétition</w:t>
      </w:r>
      <w:r w:rsidR="00F81027">
        <w:rPr>
          <w:rFonts w:ascii="Verdana" w:hAnsi="Verdana"/>
          <w:i/>
          <w:sz w:val="28"/>
          <w:szCs w:val="28"/>
        </w:rPr>
        <w:t> »</w:t>
      </w:r>
      <w:r w:rsidRPr="00B35995">
        <w:rPr>
          <w:rFonts w:ascii="Verdana" w:hAnsi="Verdana"/>
          <w:i/>
          <w:sz w:val="28"/>
          <w:szCs w:val="28"/>
        </w:rPr>
        <w:t>.</w:t>
      </w:r>
    </w:p>
    <w:p w:rsidR="00DE1B89" w:rsidRPr="00DE1B89" w:rsidRDefault="00DE1B89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</w:p>
    <w:p w:rsidR="00F651A0" w:rsidRPr="0093471B" w:rsidRDefault="00F651A0" w:rsidP="0021253F">
      <w:pPr>
        <w:pStyle w:val="Textebrut"/>
        <w:jc w:val="both"/>
        <w:rPr>
          <w:rFonts w:ascii="Verdana" w:hAnsi="Verdana"/>
          <w:sz w:val="28"/>
          <w:szCs w:val="28"/>
        </w:rPr>
      </w:pPr>
    </w:p>
    <w:p w:rsidR="0093471B" w:rsidRPr="0093471B" w:rsidRDefault="0021253F" w:rsidP="0021253F">
      <w:pPr>
        <w:pStyle w:val="Textebrut"/>
        <w:jc w:val="both"/>
        <w:rPr>
          <w:rFonts w:ascii="Verdana" w:hAnsi="Verdana"/>
          <w:b/>
          <w:bCs/>
          <w:sz w:val="28"/>
          <w:szCs w:val="28"/>
        </w:rPr>
      </w:pPr>
      <w:r w:rsidRPr="0093471B">
        <w:rPr>
          <w:rFonts w:ascii="Verdana" w:hAnsi="Verdana"/>
          <w:b/>
          <w:iCs/>
          <w:sz w:val="28"/>
          <w:szCs w:val="28"/>
          <w:u w:val="single"/>
        </w:rPr>
        <w:t>Important :</w:t>
      </w:r>
      <w:r w:rsidRPr="0093471B">
        <w:rPr>
          <w:rFonts w:ascii="Verdana" w:hAnsi="Verdana"/>
          <w:b/>
          <w:iCs/>
          <w:sz w:val="28"/>
          <w:szCs w:val="28"/>
          <w:u w:val="single"/>
        </w:rPr>
        <w:cr/>
      </w:r>
    </w:p>
    <w:p w:rsidR="009E6BD1" w:rsidRPr="0093471B" w:rsidRDefault="009E6BD1" w:rsidP="0021253F">
      <w:pPr>
        <w:pStyle w:val="Textebrut"/>
        <w:jc w:val="both"/>
        <w:rPr>
          <w:rFonts w:ascii="Verdana" w:hAnsi="Verdana"/>
          <w:iCs/>
          <w:sz w:val="28"/>
          <w:szCs w:val="28"/>
          <w:u w:val="single"/>
        </w:rPr>
      </w:pPr>
      <w:r w:rsidRPr="0093471B">
        <w:rPr>
          <w:rFonts w:ascii="Verdana" w:hAnsi="Verdana"/>
          <w:bCs/>
          <w:sz w:val="28"/>
          <w:szCs w:val="28"/>
        </w:rPr>
        <w:t>Pas d’inscriptions maximales.</w:t>
      </w:r>
    </w:p>
    <w:p w:rsidR="0021253F" w:rsidRDefault="009E6BD1" w:rsidP="0021253F">
      <w:pPr>
        <w:pStyle w:val="Textebrut"/>
        <w:jc w:val="both"/>
        <w:rPr>
          <w:rFonts w:ascii="Verdana" w:hAnsi="Verdana"/>
          <w:bCs/>
          <w:sz w:val="28"/>
          <w:szCs w:val="28"/>
        </w:rPr>
      </w:pPr>
      <w:r w:rsidRPr="0093471B">
        <w:rPr>
          <w:rFonts w:ascii="Verdana" w:hAnsi="Verdana"/>
          <w:bCs/>
          <w:sz w:val="28"/>
          <w:szCs w:val="28"/>
        </w:rPr>
        <w:t>Seules les inscriptions de 40 judokas par club compteront pour le classement des clubs.</w:t>
      </w:r>
    </w:p>
    <w:p w:rsidR="00F651A0" w:rsidRPr="0093471B" w:rsidRDefault="00F651A0" w:rsidP="0021253F">
      <w:pPr>
        <w:pStyle w:val="Textebrut"/>
        <w:jc w:val="both"/>
        <w:rPr>
          <w:rFonts w:ascii="Verdana" w:hAnsi="Verdana"/>
          <w:bCs/>
          <w:sz w:val="28"/>
          <w:szCs w:val="28"/>
        </w:rPr>
      </w:pPr>
    </w:p>
    <w:p w:rsidR="0093471B" w:rsidRPr="0093471B" w:rsidRDefault="0093471B" w:rsidP="0021253F">
      <w:pPr>
        <w:pStyle w:val="Textebrut"/>
        <w:jc w:val="both"/>
        <w:rPr>
          <w:rFonts w:ascii="Verdana" w:hAnsi="Verdana"/>
          <w:bCs/>
          <w:sz w:val="28"/>
          <w:szCs w:val="28"/>
        </w:rPr>
      </w:pPr>
    </w:p>
    <w:p w:rsidR="0093471B" w:rsidRPr="0093471B" w:rsidRDefault="0093471B" w:rsidP="0021253F">
      <w:pPr>
        <w:pStyle w:val="Textebrut"/>
        <w:jc w:val="both"/>
        <w:rPr>
          <w:rFonts w:ascii="Verdana" w:hAnsi="Verdana"/>
          <w:bCs/>
          <w:sz w:val="28"/>
          <w:szCs w:val="28"/>
        </w:rPr>
      </w:pPr>
      <w:r w:rsidRPr="0093471B">
        <w:rPr>
          <w:rFonts w:ascii="Verdana" w:hAnsi="Verdana"/>
          <w:bCs/>
          <w:sz w:val="28"/>
          <w:szCs w:val="28"/>
        </w:rPr>
        <w:t>Pour toutes informations complémentaires, n’</w:t>
      </w:r>
      <w:r w:rsidR="00F651A0" w:rsidRPr="0093471B">
        <w:rPr>
          <w:rFonts w:ascii="Verdana" w:hAnsi="Verdana"/>
          <w:bCs/>
          <w:sz w:val="28"/>
          <w:szCs w:val="28"/>
        </w:rPr>
        <w:t>hésitez</w:t>
      </w:r>
      <w:r w:rsidRPr="0093471B">
        <w:rPr>
          <w:rFonts w:ascii="Verdana" w:hAnsi="Verdana"/>
          <w:bCs/>
          <w:sz w:val="28"/>
          <w:szCs w:val="28"/>
        </w:rPr>
        <w:t xml:space="preserve"> pas à contacter</w:t>
      </w:r>
    </w:p>
    <w:p w:rsidR="009E6BD1" w:rsidRPr="00302B13" w:rsidRDefault="009E6BD1" w:rsidP="0021253F">
      <w:pPr>
        <w:pStyle w:val="Textebrut"/>
        <w:jc w:val="both"/>
        <w:rPr>
          <w:rFonts w:ascii="Verdana" w:hAnsi="Verdana"/>
          <w:b/>
          <w:bCs/>
          <w:i/>
          <w:sz w:val="28"/>
          <w:szCs w:val="28"/>
        </w:rPr>
      </w:pPr>
    </w:p>
    <w:p w:rsidR="0021253F" w:rsidRPr="0093471B" w:rsidRDefault="0093471B" w:rsidP="0021253F">
      <w:pPr>
        <w:pStyle w:val="Textebrut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ab/>
      </w:r>
      <w:r>
        <w:rPr>
          <w:rFonts w:ascii="Verdana" w:hAnsi="Verdana"/>
          <w:i/>
          <w:sz w:val="28"/>
          <w:szCs w:val="28"/>
        </w:rPr>
        <w:tab/>
      </w:r>
      <w:r>
        <w:rPr>
          <w:rFonts w:ascii="Verdana" w:hAnsi="Verdana"/>
          <w:i/>
          <w:sz w:val="28"/>
          <w:szCs w:val="28"/>
        </w:rPr>
        <w:tab/>
        <w:t xml:space="preserve">       Mr ARNOULD Fabien</w:t>
      </w:r>
      <w:r w:rsidR="0021253F">
        <w:rPr>
          <w:rFonts w:ascii="Verdana" w:hAnsi="Verdana"/>
          <w:i/>
          <w:sz w:val="28"/>
          <w:szCs w:val="28"/>
          <w:lang w:val="de-DE"/>
        </w:rPr>
        <w:tab/>
      </w:r>
      <w:r w:rsidR="0021253F">
        <w:rPr>
          <w:rFonts w:ascii="Verdana" w:hAnsi="Verdana"/>
          <w:i/>
          <w:sz w:val="28"/>
          <w:szCs w:val="28"/>
          <w:lang w:val="de-DE"/>
        </w:rPr>
        <w:tab/>
      </w:r>
    </w:p>
    <w:p w:rsidR="0021253F" w:rsidRPr="00B35995" w:rsidRDefault="003A4942" w:rsidP="0021253F">
      <w:pPr>
        <w:pStyle w:val="Textebrut"/>
        <w:ind w:left="2124" w:firstLine="708"/>
        <w:jc w:val="both"/>
        <w:rPr>
          <w:rFonts w:ascii="Verdana" w:hAnsi="Verdana"/>
          <w:i/>
          <w:sz w:val="28"/>
          <w:szCs w:val="28"/>
          <w:lang w:val="de-DE"/>
        </w:rPr>
      </w:pPr>
      <w:r w:rsidRPr="00B35995">
        <w:rPr>
          <w:rFonts w:ascii="Verdana" w:hAnsi="Verdana"/>
          <w:i/>
          <w:sz w:val="28"/>
          <w:szCs w:val="28"/>
          <w:lang w:val="de-DE"/>
        </w:rPr>
        <w:t>Tel</w:t>
      </w:r>
      <w:proofErr w:type="gramStart"/>
      <w:r w:rsidRPr="00B35995">
        <w:rPr>
          <w:rFonts w:ascii="Verdana" w:hAnsi="Verdana"/>
          <w:i/>
          <w:sz w:val="28"/>
          <w:szCs w:val="28"/>
          <w:lang w:val="de-DE"/>
        </w:rPr>
        <w:t>.</w:t>
      </w:r>
      <w:r w:rsidR="0021253F" w:rsidRPr="00B35995">
        <w:rPr>
          <w:rFonts w:ascii="Verdana" w:hAnsi="Verdana"/>
          <w:i/>
          <w:sz w:val="28"/>
          <w:szCs w:val="28"/>
          <w:lang w:val="de-DE"/>
        </w:rPr>
        <w:t xml:space="preserve"> :</w:t>
      </w:r>
      <w:proofErr w:type="gramEnd"/>
      <w:r w:rsidR="0021253F" w:rsidRPr="00B35995">
        <w:rPr>
          <w:rFonts w:ascii="Verdana" w:hAnsi="Verdana"/>
          <w:i/>
          <w:sz w:val="28"/>
          <w:szCs w:val="28"/>
          <w:lang w:val="de-DE"/>
        </w:rPr>
        <w:t xml:space="preserve"> 06.23.12.44.81</w:t>
      </w:r>
    </w:p>
    <w:p w:rsidR="0021253F" w:rsidRPr="00B35995" w:rsidRDefault="0021253F" w:rsidP="0021253F">
      <w:pPr>
        <w:pStyle w:val="Textebrut"/>
        <w:jc w:val="both"/>
        <w:rPr>
          <w:rFonts w:ascii="Verdana" w:hAnsi="Verdana"/>
          <w:i/>
          <w:sz w:val="28"/>
          <w:szCs w:val="28"/>
          <w:lang w:val="de-DE"/>
        </w:rPr>
      </w:pPr>
      <w:r w:rsidRPr="00B35995">
        <w:rPr>
          <w:rFonts w:ascii="Verdana" w:hAnsi="Verdana"/>
          <w:i/>
          <w:sz w:val="28"/>
          <w:szCs w:val="28"/>
          <w:lang w:val="de-DE"/>
        </w:rPr>
        <w:tab/>
      </w:r>
      <w:r w:rsidRPr="00B35995">
        <w:rPr>
          <w:rFonts w:ascii="Verdana" w:hAnsi="Verdana"/>
          <w:i/>
          <w:sz w:val="28"/>
          <w:szCs w:val="28"/>
          <w:lang w:val="de-DE"/>
        </w:rPr>
        <w:tab/>
      </w:r>
      <w:r w:rsidRPr="00B35995">
        <w:rPr>
          <w:rFonts w:ascii="Verdana" w:hAnsi="Verdana"/>
          <w:i/>
          <w:sz w:val="28"/>
          <w:szCs w:val="28"/>
          <w:lang w:val="de-DE"/>
        </w:rPr>
        <w:tab/>
      </w:r>
      <w:r w:rsidRPr="00B35995">
        <w:rPr>
          <w:rFonts w:ascii="Verdana" w:hAnsi="Verdana"/>
          <w:i/>
          <w:sz w:val="28"/>
          <w:szCs w:val="28"/>
          <w:lang w:val="de-DE"/>
        </w:rPr>
        <w:tab/>
        <w:t xml:space="preserve">E-MAIL :  </w:t>
      </w:r>
      <w:r>
        <w:rPr>
          <w:rFonts w:ascii="Verdana" w:hAnsi="Verdana"/>
          <w:i/>
          <w:sz w:val="28"/>
          <w:szCs w:val="28"/>
          <w:lang w:val="de-DE"/>
        </w:rPr>
        <w:t>fabien.arnould.</w:t>
      </w:r>
      <w:r w:rsidRPr="00B35995">
        <w:rPr>
          <w:rFonts w:ascii="Verdana" w:hAnsi="Verdana"/>
          <w:i/>
          <w:sz w:val="28"/>
          <w:szCs w:val="28"/>
          <w:lang w:val="de-DE"/>
        </w:rPr>
        <w:t>judoludres</w:t>
      </w:r>
      <w:r>
        <w:rPr>
          <w:rFonts w:ascii="Verdana" w:hAnsi="Verdana"/>
          <w:i/>
          <w:sz w:val="28"/>
          <w:szCs w:val="28"/>
          <w:lang w:val="de-DE"/>
        </w:rPr>
        <w:t>@gmail.com</w:t>
      </w:r>
      <w:r w:rsidRPr="00B35995">
        <w:rPr>
          <w:rFonts w:ascii="Verdana" w:hAnsi="Verdana"/>
          <w:i/>
          <w:sz w:val="28"/>
          <w:szCs w:val="28"/>
          <w:lang w:val="de-DE"/>
        </w:rPr>
        <w:tab/>
      </w:r>
    </w:p>
    <w:p w:rsidR="0021253F" w:rsidRPr="00B35995" w:rsidRDefault="0021253F" w:rsidP="0021253F">
      <w:pPr>
        <w:pStyle w:val="Textebrut"/>
        <w:jc w:val="both"/>
        <w:rPr>
          <w:rFonts w:ascii="Verdana" w:hAnsi="Verdana"/>
          <w:sz w:val="28"/>
          <w:szCs w:val="28"/>
        </w:rPr>
      </w:pPr>
    </w:p>
    <w:p w:rsidR="008B4380" w:rsidRDefault="008B4380" w:rsidP="0021253F">
      <w:pPr>
        <w:jc w:val="both"/>
        <w:rPr>
          <w:rFonts w:ascii="Verdana" w:hAnsi="Verdana"/>
          <w:sz w:val="28"/>
          <w:szCs w:val="28"/>
        </w:rPr>
      </w:pPr>
    </w:p>
    <w:p w:rsidR="008B4380" w:rsidRDefault="008B43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020242" w:rsidRDefault="00020242" w:rsidP="0021253F">
      <w:pPr>
        <w:jc w:val="both"/>
        <w:rPr>
          <w:rFonts w:ascii="Verdana" w:hAnsi="Verdana"/>
          <w:sz w:val="28"/>
          <w:szCs w:val="28"/>
        </w:rPr>
      </w:pPr>
    </w:p>
    <w:p w:rsidR="0021253F" w:rsidRDefault="0021253F" w:rsidP="0021253F">
      <w:pPr>
        <w:pStyle w:val="Titre4"/>
        <w:ind w:left="0"/>
        <w:jc w:val="both"/>
        <w:rPr>
          <w:rFonts w:ascii="Verdana" w:hAnsi="Verdana"/>
          <w:b/>
          <w:i/>
          <w:sz w:val="28"/>
          <w:szCs w:val="28"/>
          <w:u w:val="single"/>
        </w:rPr>
      </w:pPr>
      <w:bookmarkStart w:id="0" w:name="_GoBack"/>
      <w:bookmarkEnd w:id="0"/>
      <w:r w:rsidRPr="00B35995">
        <w:rPr>
          <w:rFonts w:ascii="Verdana" w:hAnsi="Verdana"/>
          <w:b/>
          <w:i/>
          <w:sz w:val="28"/>
          <w:szCs w:val="28"/>
          <w:u w:val="single"/>
        </w:rPr>
        <w:t xml:space="preserve">I </w:t>
      </w:r>
      <w:r w:rsidR="00BD1C13">
        <w:rPr>
          <w:rFonts w:ascii="Verdana" w:hAnsi="Verdana"/>
          <w:b/>
          <w:i/>
          <w:sz w:val="28"/>
          <w:szCs w:val="28"/>
          <w:u w:val="single"/>
        </w:rPr>
        <w:t>– HORAIRES</w:t>
      </w:r>
    </w:p>
    <w:p w:rsidR="00AA24E6" w:rsidRPr="00AA24E6" w:rsidRDefault="00AA24E6" w:rsidP="00AA24E6"/>
    <w:p w:rsidR="00BD1C13" w:rsidRDefault="00BD1C13" w:rsidP="00BD1C13"/>
    <w:p w:rsidR="00BD1C13" w:rsidRDefault="009C2D42" w:rsidP="0093471B">
      <w:pPr>
        <w:pStyle w:val="Titre1"/>
        <w:ind w:firstLine="360"/>
        <w:rPr>
          <w:rFonts w:ascii="Verdana" w:hAnsi="Verdana"/>
        </w:rPr>
      </w:pPr>
      <w:r>
        <w:rPr>
          <w:rFonts w:ascii="Verdana" w:hAnsi="Verdana"/>
        </w:rPr>
        <w:t>ACCUEIL DES RESPONSABLES</w:t>
      </w:r>
      <w:r w:rsidR="00BD1C13" w:rsidRPr="00B35995">
        <w:rPr>
          <w:rFonts w:ascii="Verdana" w:hAnsi="Verdana"/>
        </w:rPr>
        <w:t xml:space="preserve"> CLUBS</w:t>
      </w:r>
      <w:r w:rsidR="00BD1C13" w:rsidRPr="00B35995">
        <w:rPr>
          <w:rFonts w:ascii="Verdana" w:hAnsi="Verdana"/>
        </w:rPr>
        <w:tab/>
      </w:r>
      <w:r w:rsidR="00BD1C13">
        <w:rPr>
          <w:rFonts w:ascii="Verdana" w:hAnsi="Verdana"/>
        </w:rPr>
        <w:t xml:space="preserve">7H45 </w:t>
      </w:r>
    </w:p>
    <w:p w:rsidR="00AA24E6" w:rsidRPr="00AA24E6" w:rsidRDefault="00AA24E6" w:rsidP="00AA24E6"/>
    <w:p w:rsidR="00AA24E6" w:rsidRPr="00AA24E6" w:rsidRDefault="00AA24E6" w:rsidP="00AA24E6"/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9A42AE" w:rsidP="00BD1C13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CONTROLE</w:t>
      </w:r>
      <w:r w:rsidR="00B85FD4">
        <w:rPr>
          <w:rFonts w:ascii="Verdana" w:hAnsi="Verdana"/>
          <w:b/>
          <w:u w:val="single"/>
        </w:rPr>
        <w:t xml:space="preserve"> </w:t>
      </w:r>
      <w:r w:rsidR="00BD1C13" w:rsidRPr="00B35995">
        <w:rPr>
          <w:rFonts w:ascii="Verdana" w:hAnsi="Verdana"/>
          <w:b/>
          <w:u w:val="single"/>
        </w:rPr>
        <w:t xml:space="preserve"> DES MINIMES </w:t>
      </w:r>
      <w:proofErr w:type="gramStart"/>
      <w:r w:rsidR="00BD1C13" w:rsidRPr="00B35995">
        <w:rPr>
          <w:rFonts w:ascii="Verdana" w:hAnsi="Verdana"/>
          <w:b/>
          <w:u w:val="single"/>
        </w:rPr>
        <w:t>( M</w:t>
      </w:r>
      <w:proofErr w:type="gramEnd"/>
      <w:r w:rsidR="00BD1C13" w:rsidRPr="00B35995">
        <w:rPr>
          <w:rFonts w:ascii="Verdana" w:hAnsi="Verdana"/>
          <w:b/>
          <w:u w:val="single"/>
        </w:rPr>
        <w:t xml:space="preserve"> ET F ) </w:t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  <w:b/>
        </w:rPr>
        <w:tab/>
      </w:r>
      <w:r w:rsidR="00B85FD4">
        <w:rPr>
          <w:rFonts w:ascii="Verdana" w:hAnsi="Verdana"/>
        </w:rPr>
        <w:tab/>
      </w:r>
      <w:r w:rsidR="007F387F">
        <w:rPr>
          <w:rFonts w:ascii="Verdana" w:hAnsi="Verdana"/>
        </w:rPr>
        <w:t xml:space="preserve">        </w:t>
      </w:r>
      <w:r w:rsidR="00BD1C13">
        <w:rPr>
          <w:rFonts w:ascii="Verdana" w:hAnsi="Verdana"/>
        </w:rPr>
        <w:t>08H00 à 08H30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BD1C13" w:rsidP="00BD1C13">
      <w:pPr>
        <w:pStyle w:val="Titre1"/>
        <w:ind w:left="426"/>
        <w:rPr>
          <w:rFonts w:ascii="Verdana" w:hAnsi="Verdana"/>
        </w:rPr>
      </w:pPr>
      <w:r>
        <w:rPr>
          <w:rFonts w:ascii="Verdana" w:hAnsi="Verdana"/>
        </w:rPr>
        <w:t xml:space="preserve">DEBUT DES RENCONTRES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8H45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Default="00BD1C13" w:rsidP="0093471B">
      <w:pPr>
        <w:ind w:firstLine="360"/>
        <w:rPr>
          <w:rFonts w:ascii="Verdana" w:hAnsi="Verdana"/>
          <w:i/>
          <w:iCs/>
        </w:rPr>
      </w:pPr>
      <w:r w:rsidRPr="00B35995">
        <w:rPr>
          <w:rFonts w:ascii="Verdana" w:hAnsi="Verdana"/>
          <w:i/>
          <w:iCs/>
        </w:rPr>
        <w:t>REMISE DES RECOMPENSES MINIMES A LA FIN DES RENCONTRES</w:t>
      </w:r>
    </w:p>
    <w:p w:rsidR="00AA24E6" w:rsidRDefault="00AA24E6" w:rsidP="0093471B">
      <w:pPr>
        <w:ind w:firstLine="360"/>
        <w:rPr>
          <w:rFonts w:ascii="Verdana" w:hAnsi="Verdana"/>
          <w:i/>
          <w:iCs/>
        </w:rPr>
      </w:pPr>
    </w:p>
    <w:p w:rsidR="00AA24E6" w:rsidRPr="00B35995" w:rsidRDefault="00AA24E6" w:rsidP="0093471B">
      <w:pPr>
        <w:ind w:firstLine="360"/>
        <w:rPr>
          <w:rFonts w:ascii="Verdana" w:hAnsi="Verdana"/>
          <w:i/>
          <w:iCs/>
        </w:rPr>
      </w:pP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9A42AE" w:rsidP="00BD1C13">
      <w:pPr>
        <w:numPr>
          <w:ilvl w:val="0"/>
          <w:numId w:val="2"/>
        </w:numPr>
        <w:tabs>
          <w:tab w:val="num" w:pos="360"/>
        </w:tabs>
        <w:ind w:left="360"/>
        <w:rPr>
          <w:rFonts w:ascii="Verdana" w:hAnsi="Verdana"/>
          <w:bCs/>
        </w:rPr>
      </w:pPr>
      <w:r>
        <w:rPr>
          <w:rFonts w:ascii="Verdana" w:hAnsi="Verdana"/>
          <w:b/>
          <w:u w:val="single"/>
        </w:rPr>
        <w:t>CONTROL</w:t>
      </w:r>
      <w:r w:rsidR="00BD1C13" w:rsidRPr="00B35995">
        <w:rPr>
          <w:rFonts w:ascii="Verdana" w:hAnsi="Verdana"/>
          <w:b/>
          <w:u w:val="single"/>
        </w:rPr>
        <w:t>E DES MINI POUSSINS</w:t>
      </w:r>
      <w:r w:rsidR="00BD1C13" w:rsidRPr="00B35995">
        <w:rPr>
          <w:rFonts w:ascii="Verdana" w:hAnsi="Verdana"/>
          <w:b/>
          <w:u w:val="single"/>
        </w:rPr>
        <w:tab/>
        <w:t>(NES)</w:t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  <w:bCs/>
        </w:rPr>
        <w:t>09H45 à 10H15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BD1C13" w:rsidP="00BD1C13">
      <w:pPr>
        <w:pStyle w:val="Titre1"/>
        <w:ind w:left="426"/>
        <w:rPr>
          <w:rFonts w:ascii="Verdana" w:hAnsi="Verdana"/>
        </w:rPr>
      </w:pPr>
      <w:r w:rsidRPr="00B35995">
        <w:rPr>
          <w:rFonts w:ascii="Verdana" w:hAnsi="Verdana"/>
        </w:rPr>
        <w:t>DEBUT DES RENCONTRES :</w:t>
      </w:r>
      <w:r w:rsidRPr="00B35995">
        <w:rPr>
          <w:rFonts w:ascii="Verdana" w:hAnsi="Verdana"/>
        </w:rPr>
        <w:tab/>
      </w:r>
      <w:r w:rsidRPr="00B35995">
        <w:rPr>
          <w:rFonts w:ascii="Verdana" w:hAnsi="Verdana"/>
        </w:rPr>
        <w:tab/>
      </w:r>
      <w:r w:rsidRPr="00B35995">
        <w:rPr>
          <w:rFonts w:ascii="Verdana" w:hAnsi="Verdana"/>
        </w:rPr>
        <w:tab/>
        <w:t>10H30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Default="00BD1C13" w:rsidP="00BD1C13">
      <w:pPr>
        <w:jc w:val="center"/>
        <w:rPr>
          <w:rFonts w:ascii="Verdana" w:hAnsi="Verdana"/>
          <w:i/>
          <w:iCs/>
        </w:rPr>
      </w:pPr>
      <w:r w:rsidRPr="00B35995">
        <w:rPr>
          <w:rFonts w:ascii="Verdana" w:hAnsi="Verdana"/>
          <w:i/>
          <w:iCs/>
        </w:rPr>
        <w:t>REMISE DES RECOMPENSES MINI POUSSINS (NES) A LA FIN DES RENCONTRES</w:t>
      </w:r>
    </w:p>
    <w:p w:rsidR="00AA24E6" w:rsidRPr="00B35995" w:rsidRDefault="00AA24E6" w:rsidP="00BD1C13">
      <w:pPr>
        <w:jc w:val="center"/>
        <w:rPr>
          <w:rFonts w:ascii="Verdana" w:hAnsi="Verdana"/>
          <w:i/>
          <w:iCs/>
        </w:rPr>
      </w:pP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9A42AE" w:rsidP="00BD1C13">
      <w:pPr>
        <w:numPr>
          <w:ilvl w:val="0"/>
          <w:numId w:val="3"/>
        </w:numPr>
        <w:tabs>
          <w:tab w:val="num" w:pos="360"/>
        </w:tabs>
        <w:ind w:left="36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CONTROLE</w:t>
      </w:r>
      <w:r w:rsidR="00BD1C13" w:rsidRPr="00B35995">
        <w:rPr>
          <w:rFonts w:ascii="Verdana" w:hAnsi="Verdana"/>
          <w:b/>
          <w:u w:val="single"/>
        </w:rPr>
        <w:t xml:space="preserve"> DES POUSSINS </w:t>
      </w:r>
      <w:proofErr w:type="gramStart"/>
      <w:r w:rsidR="00BD1C13" w:rsidRPr="00B35995">
        <w:rPr>
          <w:rFonts w:ascii="Verdana" w:hAnsi="Verdana"/>
          <w:b/>
          <w:u w:val="single"/>
        </w:rPr>
        <w:t>( NES</w:t>
      </w:r>
      <w:proofErr w:type="gramEnd"/>
      <w:r w:rsidR="00BD1C13" w:rsidRPr="00B35995">
        <w:rPr>
          <w:rFonts w:ascii="Verdana" w:hAnsi="Verdana"/>
          <w:b/>
          <w:u w:val="single"/>
        </w:rPr>
        <w:t xml:space="preserve"> )</w:t>
      </w:r>
      <w:r w:rsidR="00BD1C13" w:rsidRPr="00B35995">
        <w:rPr>
          <w:rFonts w:ascii="Verdana" w:hAnsi="Verdana"/>
          <w:b/>
        </w:rPr>
        <w:t> :</w:t>
      </w:r>
      <w:r w:rsidR="00BD1C13">
        <w:rPr>
          <w:rFonts w:ascii="Verdana" w:hAnsi="Verdana"/>
        </w:rPr>
        <w:tab/>
      </w:r>
      <w:r w:rsidR="00BD1C13">
        <w:rPr>
          <w:rFonts w:ascii="Verdana" w:hAnsi="Verdana"/>
        </w:rPr>
        <w:tab/>
      </w:r>
      <w:r w:rsidR="00BD1C13">
        <w:rPr>
          <w:rFonts w:ascii="Verdana" w:hAnsi="Verdana"/>
        </w:rPr>
        <w:tab/>
      </w:r>
      <w:r w:rsidR="00BD1C13">
        <w:rPr>
          <w:rFonts w:ascii="Verdana" w:hAnsi="Verdana"/>
        </w:rPr>
        <w:tab/>
        <w:t>13H30 -14H0</w:t>
      </w:r>
      <w:r w:rsidR="00BD1C13" w:rsidRPr="00B35995">
        <w:rPr>
          <w:rFonts w:ascii="Verdana" w:hAnsi="Verdana"/>
        </w:rPr>
        <w:t>0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BD1C13" w:rsidP="00BD1C13">
      <w:pPr>
        <w:pStyle w:val="Titre1"/>
        <w:ind w:left="426"/>
        <w:rPr>
          <w:rFonts w:ascii="Verdana" w:hAnsi="Verdana"/>
        </w:rPr>
      </w:pPr>
      <w:r w:rsidRPr="00B35995">
        <w:rPr>
          <w:rFonts w:ascii="Verdana" w:hAnsi="Verdana"/>
        </w:rPr>
        <w:t>DE</w:t>
      </w:r>
      <w:r>
        <w:rPr>
          <w:rFonts w:ascii="Verdana" w:hAnsi="Verdana"/>
        </w:rPr>
        <w:t>BUT DES RENCONTRES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14H1</w:t>
      </w:r>
      <w:r w:rsidRPr="00B35995">
        <w:rPr>
          <w:rFonts w:ascii="Verdana" w:hAnsi="Verdana"/>
        </w:rPr>
        <w:t>5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Default="00BD1C13" w:rsidP="00B85FD4">
      <w:pPr>
        <w:ind w:firstLine="360"/>
        <w:rPr>
          <w:rFonts w:ascii="Verdana" w:hAnsi="Verdana"/>
          <w:i/>
          <w:iCs/>
        </w:rPr>
      </w:pPr>
      <w:r w:rsidRPr="00B35995">
        <w:rPr>
          <w:rFonts w:ascii="Verdana" w:hAnsi="Verdana"/>
          <w:i/>
          <w:iCs/>
        </w:rPr>
        <w:t>REMISE DES RECOMPENSES POUSSINS (NES) A LA FIN DES RENCONTRES</w:t>
      </w:r>
    </w:p>
    <w:p w:rsidR="00AA24E6" w:rsidRPr="00B35995" w:rsidRDefault="00AA24E6" w:rsidP="00B85FD4">
      <w:pPr>
        <w:ind w:firstLine="360"/>
        <w:rPr>
          <w:rFonts w:ascii="Verdana" w:hAnsi="Verdana"/>
          <w:i/>
          <w:iCs/>
        </w:rPr>
      </w:pP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9A42AE" w:rsidP="00BD1C13">
      <w:pPr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CONTROL</w:t>
      </w:r>
      <w:r w:rsidR="00BD1C13" w:rsidRPr="00B35995">
        <w:rPr>
          <w:rFonts w:ascii="Verdana" w:hAnsi="Verdana"/>
          <w:b/>
          <w:u w:val="single"/>
        </w:rPr>
        <w:t>E DES BENJAMINS (</w:t>
      </w:r>
      <w:proofErr w:type="gramStart"/>
      <w:r w:rsidR="00BD1C13" w:rsidRPr="00B35995">
        <w:rPr>
          <w:rFonts w:ascii="Verdana" w:hAnsi="Verdana"/>
          <w:b/>
          <w:u w:val="single"/>
        </w:rPr>
        <w:t>NES )</w:t>
      </w:r>
      <w:proofErr w:type="gramEnd"/>
      <w:r w:rsidR="00BD1C13" w:rsidRPr="00B35995">
        <w:rPr>
          <w:rFonts w:ascii="Verdana" w:hAnsi="Verdana"/>
          <w:b/>
        </w:rPr>
        <w:t> :</w:t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  <w:b/>
        </w:rPr>
        <w:tab/>
      </w:r>
      <w:r w:rsidR="00BD1C13" w:rsidRPr="00B35995">
        <w:rPr>
          <w:rFonts w:ascii="Verdana" w:hAnsi="Verdana"/>
        </w:rPr>
        <w:t>15H</w:t>
      </w:r>
      <w:r w:rsidR="00BD1C13">
        <w:rPr>
          <w:rFonts w:ascii="Verdana" w:hAnsi="Verdana"/>
        </w:rPr>
        <w:t>3</w:t>
      </w:r>
      <w:r w:rsidR="00BD1C13" w:rsidRPr="00B35995">
        <w:rPr>
          <w:rFonts w:ascii="Verdana" w:hAnsi="Verdana"/>
        </w:rPr>
        <w:t>0-1</w:t>
      </w:r>
      <w:r w:rsidR="00BD1C13">
        <w:rPr>
          <w:rFonts w:ascii="Verdana" w:hAnsi="Verdana"/>
        </w:rPr>
        <w:t>6</w:t>
      </w:r>
      <w:r w:rsidR="00BD1C13" w:rsidRPr="00B35995">
        <w:rPr>
          <w:rFonts w:ascii="Verdana" w:hAnsi="Verdana"/>
        </w:rPr>
        <w:t>H</w:t>
      </w:r>
      <w:r w:rsidR="00BD1C13">
        <w:rPr>
          <w:rFonts w:ascii="Verdana" w:hAnsi="Verdana"/>
        </w:rPr>
        <w:t>0</w:t>
      </w:r>
      <w:r w:rsidR="00BD1C13" w:rsidRPr="00B35995">
        <w:rPr>
          <w:rFonts w:ascii="Verdana" w:hAnsi="Verdana"/>
        </w:rPr>
        <w:t>0</w:t>
      </w:r>
    </w:p>
    <w:p w:rsidR="00BD1C13" w:rsidRPr="00B35995" w:rsidRDefault="00BD1C13" w:rsidP="00BD1C13">
      <w:pPr>
        <w:rPr>
          <w:rFonts w:ascii="Verdana" w:hAnsi="Verdana"/>
        </w:rPr>
      </w:pPr>
    </w:p>
    <w:p w:rsidR="00BD1C13" w:rsidRPr="00B35995" w:rsidRDefault="00BD1C13" w:rsidP="00BD1C13">
      <w:pPr>
        <w:pStyle w:val="Titre4"/>
        <w:rPr>
          <w:rFonts w:ascii="Verdana" w:hAnsi="Verdana"/>
          <w:b/>
        </w:rPr>
      </w:pPr>
      <w:r w:rsidRPr="00B35995">
        <w:rPr>
          <w:rFonts w:ascii="Verdana" w:hAnsi="Verdana"/>
          <w:b/>
        </w:rPr>
        <w:t>DEBUT DES RENCONTRES :</w:t>
      </w:r>
      <w:r w:rsidRPr="00B35995">
        <w:rPr>
          <w:rFonts w:ascii="Verdana" w:hAnsi="Verdana"/>
          <w:b/>
        </w:rPr>
        <w:tab/>
      </w:r>
      <w:r w:rsidRPr="00B35995">
        <w:rPr>
          <w:rFonts w:ascii="Verdana" w:hAnsi="Verdana"/>
          <w:b/>
        </w:rPr>
        <w:tab/>
      </w:r>
      <w:r w:rsidRPr="00B35995">
        <w:rPr>
          <w:rFonts w:ascii="Verdana" w:hAnsi="Verdana"/>
          <w:b/>
        </w:rPr>
        <w:tab/>
        <w:t>1</w:t>
      </w:r>
      <w:r>
        <w:rPr>
          <w:rFonts w:ascii="Verdana" w:hAnsi="Verdana"/>
          <w:b/>
        </w:rPr>
        <w:t>6</w:t>
      </w:r>
      <w:r w:rsidRPr="00B35995">
        <w:rPr>
          <w:rFonts w:ascii="Verdana" w:hAnsi="Verdana"/>
          <w:b/>
        </w:rPr>
        <w:t>H</w:t>
      </w:r>
      <w:r>
        <w:rPr>
          <w:rFonts w:ascii="Verdana" w:hAnsi="Verdana"/>
          <w:b/>
        </w:rPr>
        <w:t>1</w:t>
      </w:r>
      <w:r w:rsidRPr="00B35995">
        <w:rPr>
          <w:rFonts w:ascii="Verdana" w:hAnsi="Verdana"/>
          <w:b/>
        </w:rPr>
        <w:t>5</w:t>
      </w:r>
    </w:p>
    <w:p w:rsidR="00BD1C13" w:rsidRPr="00B35995" w:rsidRDefault="00BD1C13" w:rsidP="0093471B">
      <w:pPr>
        <w:rPr>
          <w:rFonts w:ascii="Verdana" w:hAnsi="Verdana"/>
          <w:i/>
          <w:iCs/>
        </w:rPr>
      </w:pPr>
    </w:p>
    <w:p w:rsidR="00BD1C13" w:rsidRDefault="00BD1C13" w:rsidP="00B85FD4">
      <w:pPr>
        <w:ind w:firstLine="426"/>
        <w:rPr>
          <w:rFonts w:ascii="Verdana" w:hAnsi="Verdana"/>
          <w:i/>
          <w:iCs/>
        </w:rPr>
      </w:pPr>
      <w:r w:rsidRPr="00B35995">
        <w:rPr>
          <w:rFonts w:ascii="Verdana" w:hAnsi="Verdana"/>
          <w:i/>
          <w:iCs/>
        </w:rPr>
        <w:t>REMISE DES RECOMPENSES BENJAMINS (NES) A LA FIN DES RENCONTRES</w:t>
      </w:r>
    </w:p>
    <w:p w:rsidR="00AA24E6" w:rsidRPr="00302B13" w:rsidRDefault="00AA24E6" w:rsidP="00B85FD4">
      <w:pPr>
        <w:ind w:firstLine="426"/>
        <w:rPr>
          <w:rFonts w:ascii="Verdana" w:hAnsi="Verdana"/>
          <w:i/>
          <w:iCs/>
        </w:rPr>
      </w:pPr>
    </w:p>
    <w:p w:rsidR="00BD1C13" w:rsidRDefault="00BD1C13" w:rsidP="00BD1C13">
      <w:pPr>
        <w:rPr>
          <w:rFonts w:ascii="Verdana" w:hAnsi="Verdana"/>
          <w:b/>
          <w:sz w:val="36"/>
        </w:rPr>
      </w:pPr>
    </w:p>
    <w:p w:rsidR="008B4380" w:rsidRPr="00B35995" w:rsidRDefault="008B4380" w:rsidP="00BD1C13">
      <w:pPr>
        <w:rPr>
          <w:rFonts w:ascii="Verdana" w:hAnsi="Verdana"/>
          <w:b/>
          <w:sz w:val="36"/>
        </w:rPr>
      </w:pPr>
    </w:p>
    <w:p w:rsidR="00BD1C13" w:rsidRPr="00BD1C13" w:rsidRDefault="007A3011" w:rsidP="00BD1C13">
      <w:pPr>
        <w:jc w:val="center"/>
        <w:rPr>
          <w:rFonts w:ascii="Verdana" w:hAnsi="Verdana"/>
          <w:sz w:val="36"/>
          <w:bdr w:val="single" w:sz="4" w:space="0" w:color="auto" w:shadow="1"/>
        </w:rPr>
      </w:pPr>
      <w:r>
        <w:rPr>
          <w:rFonts w:ascii="Verdana" w:hAnsi="Verdana"/>
          <w:sz w:val="36"/>
          <w:bdr w:val="single" w:sz="4" w:space="0" w:color="auto" w:shadow="1"/>
        </w:rPr>
        <w:t>FIN PREVISIONNELLE VERS 18H0</w:t>
      </w:r>
      <w:r w:rsidR="00BD1C13" w:rsidRPr="00BD1C13">
        <w:rPr>
          <w:rFonts w:ascii="Verdana" w:hAnsi="Verdana"/>
          <w:sz w:val="36"/>
          <w:bdr w:val="single" w:sz="4" w:space="0" w:color="auto" w:shadow="1"/>
        </w:rPr>
        <w:t>0</w:t>
      </w:r>
    </w:p>
    <w:p w:rsidR="008B4380" w:rsidRDefault="008B4380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br w:type="page"/>
      </w:r>
    </w:p>
    <w:p w:rsidR="0021253F" w:rsidRPr="00302B13" w:rsidRDefault="00BD1C13" w:rsidP="00302B13">
      <w:pPr>
        <w:rPr>
          <w:rFonts w:ascii="Verdana" w:hAnsi="Verdana"/>
          <w:bdr w:val="single" w:sz="4" w:space="0" w:color="auto" w:shadow="1"/>
        </w:rPr>
      </w:pPr>
      <w:r w:rsidRPr="00B35995">
        <w:rPr>
          <w:rFonts w:ascii="Verdana" w:hAnsi="Verdana"/>
          <w:b/>
          <w:i/>
          <w:sz w:val="28"/>
          <w:szCs w:val="28"/>
          <w:u w:val="single"/>
        </w:rPr>
        <w:lastRenderedPageBreak/>
        <w:t xml:space="preserve">II </w:t>
      </w:r>
      <w:r>
        <w:rPr>
          <w:rFonts w:ascii="Verdana" w:hAnsi="Verdana"/>
          <w:b/>
          <w:i/>
          <w:sz w:val="28"/>
          <w:szCs w:val="28"/>
          <w:u w:val="single"/>
        </w:rPr>
        <w:t>–</w:t>
      </w:r>
      <w:r w:rsidRPr="00B35995">
        <w:rPr>
          <w:rFonts w:ascii="Verdana" w:hAnsi="Verdana"/>
          <w:b/>
          <w:i/>
          <w:sz w:val="28"/>
          <w:szCs w:val="28"/>
          <w:u w:val="single"/>
        </w:rPr>
        <w:t xml:space="preserve"> INSCRIPTION</w:t>
      </w:r>
    </w:p>
    <w:p w:rsidR="00BD1C13" w:rsidRPr="00B35995" w:rsidRDefault="00BD1C13" w:rsidP="0021253F">
      <w:pPr>
        <w:jc w:val="both"/>
        <w:rPr>
          <w:rFonts w:ascii="Verdana" w:hAnsi="Verdana"/>
          <w:sz w:val="28"/>
          <w:szCs w:val="28"/>
        </w:rPr>
      </w:pPr>
    </w:p>
    <w:p w:rsidR="0021253F" w:rsidRDefault="0021253F" w:rsidP="0021253F">
      <w:pPr>
        <w:jc w:val="both"/>
        <w:rPr>
          <w:rFonts w:ascii="Verdana" w:hAnsi="Verdana"/>
          <w:b/>
          <w:sz w:val="28"/>
          <w:szCs w:val="28"/>
        </w:rPr>
      </w:pPr>
      <w:r w:rsidRPr="00FE4C48">
        <w:rPr>
          <w:rFonts w:ascii="Verdana" w:hAnsi="Verdana"/>
          <w:sz w:val="28"/>
          <w:szCs w:val="28"/>
        </w:rPr>
        <w:t>Cette manifestation est ouverte aux</w:t>
      </w:r>
      <w:r w:rsidRPr="00FE4C48">
        <w:rPr>
          <w:rFonts w:ascii="Verdana" w:hAnsi="Verdana"/>
          <w:b/>
          <w:sz w:val="28"/>
          <w:szCs w:val="28"/>
        </w:rPr>
        <w:t xml:space="preserve"> judokas nés (</w:t>
      </w:r>
      <w:proofErr w:type="spellStart"/>
      <w:r w:rsidRPr="00FE4C48">
        <w:rPr>
          <w:rFonts w:ascii="Verdana" w:hAnsi="Verdana"/>
          <w:b/>
          <w:sz w:val="28"/>
          <w:szCs w:val="28"/>
        </w:rPr>
        <w:t>ées</w:t>
      </w:r>
      <w:proofErr w:type="spellEnd"/>
      <w:r w:rsidRPr="00FE4C48">
        <w:rPr>
          <w:rFonts w:ascii="Verdana" w:hAnsi="Verdana"/>
          <w:b/>
          <w:sz w:val="28"/>
          <w:szCs w:val="28"/>
        </w:rPr>
        <w:t xml:space="preserve">) de </w:t>
      </w:r>
      <w:r w:rsidR="009A42AE">
        <w:rPr>
          <w:rFonts w:ascii="Verdana" w:hAnsi="Verdana"/>
          <w:b/>
          <w:sz w:val="28"/>
          <w:szCs w:val="28"/>
        </w:rPr>
        <w:t>2010 à 2017</w:t>
      </w:r>
      <w:r w:rsidRPr="00FE4C48">
        <w:rPr>
          <w:rFonts w:ascii="Verdana" w:hAnsi="Verdana"/>
          <w:b/>
          <w:sz w:val="28"/>
          <w:szCs w:val="28"/>
        </w:rPr>
        <w:t>.</w:t>
      </w:r>
    </w:p>
    <w:p w:rsidR="00450402" w:rsidRDefault="00450402" w:rsidP="0021253F">
      <w:pPr>
        <w:jc w:val="both"/>
        <w:rPr>
          <w:rFonts w:ascii="Verdana" w:hAnsi="Verdana"/>
          <w:b/>
          <w:sz w:val="28"/>
          <w:szCs w:val="28"/>
        </w:rPr>
      </w:pPr>
    </w:p>
    <w:p w:rsidR="00450402" w:rsidRDefault="00450402" w:rsidP="00450402">
      <w:pPr>
        <w:jc w:val="both"/>
        <w:rPr>
          <w:rFonts w:ascii="Verdana" w:hAnsi="Verdana"/>
          <w:sz w:val="28"/>
          <w:szCs w:val="28"/>
        </w:rPr>
      </w:pPr>
      <w:r w:rsidRPr="00FE4C48">
        <w:rPr>
          <w:rFonts w:ascii="Verdana" w:hAnsi="Verdana"/>
          <w:sz w:val="28"/>
          <w:szCs w:val="28"/>
        </w:rPr>
        <w:t>Les clubs devront nous retourner la liste des participants pour le</w:t>
      </w:r>
      <w:r>
        <w:rPr>
          <w:rFonts w:ascii="Verdana" w:hAnsi="Verdana"/>
          <w:sz w:val="28"/>
          <w:szCs w:val="28"/>
        </w:rPr>
        <w:t xml:space="preserve"> </w:t>
      </w:r>
      <w:r w:rsidR="00BB2202">
        <w:rPr>
          <w:rFonts w:ascii="Verdana" w:hAnsi="Verdana"/>
          <w:b/>
          <w:sz w:val="28"/>
          <w:szCs w:val="28"/>
          <w:u w:val="single"/>
        </w:rPr>
        <w:t>DI</w:t>
      </w:r>
      <w:r w:rsidR="00601341">
        <w:rPr>
          <w:rFonts w:ascii="Verdana" w:hAnsi="Verdana"/>
          <w:b/>
          <w:sz w:val="28"/>
          <w:szCs w:val="28"/>
          <w:u w:val="single"/>
        </w:rPr>
        <w:t>MANCHE</w:t>
      </w:r>
      <w:r w:rsidR="00BB2202">
        <w:rPr>
          <w:rFonts w:ascii="Verdana" w:hAnsi="Verdana"/>
          <w:b/>
          <w:sz w:val="28"/>
          <w:szCs w:val="28"/>
          <w:u w:val="single"/>
        </w:rPr>
        <w:t xml:space="preserve"> 31</w:t>
      </w:r>
      <w:r>
        <w:rPr>
          <w:rFonts w:ascii="Verdana" w:hAnsi="Verdana"/>
          <w:b/>
          <w:sz w:val="28"/>
          <w:szCs w:val="28"/>
          <w:u w:val="single"/>
        </w:rPr>
        <w:t xml:space="preserve"> mars 202</w:t>
      </w:r>
      <w:r w:rsidR="00A8055E">
        <w:rPr>
          <w:rFonts w:ascii="Verdana" w:hAnsi="Verdana"/>
          <w:b/>
          <w:sz w:val="28"/>
          <w:szCs w:val="28"/>
          <w:u w:val="single"/>
        </w:rPr>
        <w:t>4</w:t>
      </w:r>
      <w:r w:rsidRPr="00B35995">
        <w:rPr>
          <w:rFonts w:ascii="Verdana" w:hAnsi="Verdana"/>
          <w:sz w:val="28"/>
          <w:szCs w:val="28"/>
        </w:rPr>
        <w:t xml:space="preserve"> en précisant :</w:t>
      </w:r>
    </w:p>
    <w:p w:rsidR="00450402" w:rsidRPr="00B35995" w:rsidRDefault="00450402" w:rsidP="00450402">
      <w:pPr>
        <w:jc w:val="both"/>
        <w:rPr>
          <w:rFonts w:ascii="Verdana" w:hAnsi="Verdana"/>
          <w:sz w:val="28"/>
          <w:szCs w:val="28"/>
        </w:rPr>
      </w:pPr>
    </w:p>
    <w:p w:rsidR="00450402" w:rsidRPr="00B35995" w:rsidRDefault="00450402" w:rsidP="00450402">
      <w:pPr>
        <w:pStyle w:val="Titre1"/>
        <w:spacing w:before="120"/>
        <w:jc w:val="both"/>
        <w:rPr>
          <w:rFonts w:ascii="Verdana" w:hAnsi="Verdana"/>
          <w:i/>
          <w:iCs/>
          <w:sz w:val="28"/>
          <w:szCs w:val="28"/>
        </w:rPr>
      </w:pPr>
      <w:r w:rsidRPr="00B35995">
        <w:rPr>
          <w:rFonts w:ascii="Verdana" w:hAnsi="Verdana"/>
          <w:i/>
          <w:iCs/>
          <w:sz w:val="28"/>
          <w:szCs w:val="28"/>
        </w:rPr>
        <w:t xml:space="preserve"> Club, NOM, Prénom, année de naissance, sexe, grade et poids</w:t>
      </w:r>
      <w:r>
        <w:rPr>
          <w:rFonts w:ascii="Verdana" w:hAnsi="Verdana"/>
          <w:i/>
          <w:iCs/>
          <w:sz w:val="28"/>
          <w:szCs w:val="28"/>
        </w:rPr>
        <w:t>.</w:t>
      </w:r>
    </w:p>
    <w:p w:rsidR="00450402" w:rsidRDefault="00450402" w:rsidP="0021253F">
      <w:pPr>
        <w:jc w:val="both"/>
        <w:rPr>
          <w:rFonts w:ascii="Verdana" w:hAnsi="Verdana"/>
          <w:b/>
          <w:sz w:val="28"/>
          <w:szCs w:val="28"/>
        </w:rPr>
      </w:pPr>
    </w:p>
    <w:p w:rsidR="00F651A0" w:rsidRDefault="00972BF2" w:rsidP="0021253F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 droit d’engagement est de 2 euros par combattant(e).</w:t>
      </w:r>
    </w:p>
    <w:p w:rsidR="00450402" w:rsidRPr="00FE4C48" w:rsidRDefault="00450402" w:rsidP="0021253F">
      <w:pPr>
        <w:jc w:val="both"/>
        <w:rPr>
          <w:rFonts w:ascii="Verdana" w:hAnsi="Verdana"/>
          <w:b/>
          <w:sz w:val="28"/>
          <w:szCs w:val="28"/>
        </w:rPr>
      </w:pPr>
    </w:p>
    <w:p w:rsidR="00DE1B89" w:rsidRDefault="00DE1B89" w:rsidP="00F651A0">
      <w:pPr>
        <w:pStyle w:val="Textebrut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IBAN : </w:t>
      </w:r>
      <w:r w:rsidR="00303B40">
        <w:rPr>
          <w:rFonts w:ascii="Verdana" w:hAnsi="Verdana"/>
          <w:i/>
          <w:sz w:val="28"/>
          <w:szCs w:val="28"/>
        </w:rPr>
        <w:t>FR76 1027 8040 4700 0156 6204 568</w:t>
      </w:r>
    </w:p>
    <w:p w:rsidR="00DE1B89" w:rsidRDefault="00DE1B89" w:rsidP="00F651A0">
      <w:pPr>
        <w:pStyle w:val="Textebrut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BIC :</w:t>
      </w:r>
      <w:r w:rsidR="00303B40">
        <w:rPr>
          <w:rFonts w:ascii="Verdana" w:hAnsi="Verdana"/>
          <w:i/>
          <w:sz w:val="28"/>
          <w:szCs w:val="28"/>
        </w:rPr>
        <w:t xml:space="preserve"> CMCIFR2A</w:t>
      </w:r>
    </w:p>
    <w:p w:rsidR="00D96BD0" w:rsidRDefault="00D96BD0" w:rsidP="00F651A0">
      <w:pPr>
        <w:pStyle w:val="Textebrut"/>
        <w:jc w:val="both"/>
        <w:rPr>
          <w:rFonts w:ascii="Verdana" w:hAnsi="Verdana"/>
          <w:i/>
          <w:sz w:val="28"/>
          <w:szCs w:val="28"/>
        </w:rPr>
      </w:pPr>
    </w:p>
    <w:p w:rsidR="00DE1B89" w:rsidRDefault="00DE1B89" w:rsidP="00450402">
      <w:pPr>
        <w:pStyle w:val="Textebrut"/>
      </w:pPr>
      <w:r w:rsidRPr="00303B40">
        <w:rPr>
          <w:rFonts w:ascii="Verdana" w:hAnsi="Verdana"/>
          <w:sz w:val="28"/>
          <w:szCs w:val="28"/>
        </w:rPr>
        <w:t>Pour une bonne organisation, merci d’indiquer C</w:t>
      </w:r>
      <w:r w:rsidR="00303B40" w:rsidRPr="00303B40">
        <w:rPr>
          <w:rFonts w:ascii="Verdana" w:hAnsi="Verdana"/>
          <w:sz w:val="28"/>
          <w:szCs w:val="28"/>
        </w:rPr>
        <w:t>HALL</w:t>
      </w:r>
      <w:r w:rsidRPr="00303B40">
        <w:rPr>
          <w:rFonts w:ascii="Verdana" w:hAnsi="Verdana"/>
          <w:sz w:val="28"/>
          <w:szCs w:val="28"/>
        </w:rPr>
        <w:t>JCL « nom du club » et d’</w:t>
      </w:r>
      <w:r w:rsidR="00450402">
        <w:rPr>
          <w:rFonts w:ascii="Verdana" w:hAnsi="Verdana"/>
          <w:sz w:val="28"/>
          <w:szCs w:val="28"/>
        </w:rPr>
        <w:t xml:space="preserve">envoyer </w:t>
      </w:r>
      <w:r w:rsidRPr="00303B40">
        <w:rPr>
          <w:rFonts w:ascii="Verdana" w:hAnsi="Verdana"/>
          <w:sz w:val="28"/>
          <w:szCs w:val="28"/>
        </w:rPr>
        <w:t>la preuve de virement bancaire à</w:t>
      </w:r>
      <w:r>
        <w:rPr>
          <w:rFonts w:ascii="Verdana" w:hAnsi="Verdana"/>
          <w:i/>
          <w:sz w:val="28"/>
          <w:szCs w:val="28"/>
        </w:rPr>
        <w:t xml:space="preserve"> </w:t>
      </w:r>
      <w:hyperlink r:id="rId7" w:history="1">
        <w:r w:rsidRPr="008F204C">
          <w:rPr>
            <w:rStyle w:val="Lienhypertexte"/>
            <w:rFonts w:ascii="Verdana" w:hAnsi="Verdana"/>
            <w:i/>
            <w:sz w:val="28"/>
            <w:szCs w:val="28"/>
          </w:rPr>
          <w:t>fabien.arnould.judoludres@gmail.com</w:t>
        </w:r>
      </w:hyperlink>
    </w:p>
    <w:p w:rsidR="00B45EFD" w:rsidRDefault="00B45EFD" w:rsidP="00450402">
      <w:pPr>
        <w:pStyle w:val="Textebrut"/>
        <w:rPr>
          <w:rFonts w:ascii="Verdana" w:hAnsi="Verdana"/>
          <w:i/>
          <w:sz w:val="28"/>
          <w:szCs w:val="28"/>
        </w:rPr>
      </w:pPr>
    </w:p>
    <w:p w:rsidR="00DE1B89" w:rsidRPr="00B45EFD" w:rsidRDefault="00B45EFD" w:rsidP="00F651A0">
      <w:pPr>
        <w:pStyle w:val="Textebrut"/>
        <w:jc w:val="both"/>
        <w:rPr>
          <w:rFonts w:ascii="Verdana" w:hAnsi="Verdana"/>
          <w:sz w:val="28"/>
          <w:szCs w:val="28"/>
        </w:rPr>
      </w:pPr>
      <w:r w:rsidRPr="00B45EFD">
        <w:rPr>
          <w:rFonts w:ascii="Verdana" w:hAnsi="Verdana"/>
          <w:sz w:val="28"/>
          <w:szCs w:val="28"/>
        </w:rPr>
        <w:t>Un justificatif vous sera adressé sur demande</w:t>
      </w:r>
    </w:p>
    <w:p w:rsidR="00D96BD0" w:rsidRDefault="00D96BD0" w:rsidP="00F651A0">
      <w:pPr>
        <w:pStyle w:val="Textebrut"/>
        <w:jc w:val="both"/>
        <w:rPr>
          <w:rFonts w:ascii="Verdana" w:hAnsi="Verdana"/>
          <w:i/>
          <w:sz w:val="28"/>
          <w:szCs w:val="28"/>
        </w:rPr>
      </w:pPr>
    </w:p>
    <w:p w:rsidR="00F651A0" w:rsidRDefault="00F651A0" w:rsidP="00F651A0">
      <w:pPr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Aucune inscription sur place le jour du challenge</w:t>
      </w:r>
      <w:r>
        <w:rPr>
          <w:rFonts w:ascii="Verdana" w:hAnsi="Verdana"/>
          <w:sz w:val="28"/>
          <w:szCs w:val="28"/>
        </w:rPr>
        <w:t>.</w:t>
      </w:r>
    </w:p>
    <w:p w:rsidR="0021253F" w:rsidRPr="00B35995" w:rsidRDefault="0021253F" w:rsidP="0021253F">
      <w:pPr>
        <w:pStyle w:val="Titre1"/>
        <w:jc w:val="both"/>
        <w:rPr>
          <w:rFonts w:ascii="Verdana" w:hAnsi="Verdana"/>
          <w:b w:val="0"/>
          <w:sz w:val="28"/>
          <w:szCs w:val="28"/>
        </w:rPr>
      </w:pPr>
    </w:p>
    <w:p w:rsidR="00302B13" w:rsidRDefault="0021253F" w:rsidP="0021253F">
      <w:pPr>
        <w:pStyle w:val="Corpsdetexte"/>
        <w:tabs>
          <w:tab w:val="left" w:pos="1247"/>
        </w:tabs>
        <w:jc w:val="both"/>
        <w:rPr>
          <w:rFonts w:ascii="Verdana" w:hAnsi="Verdana"/>
          <w:i/>
          <w:sz w:val="28"/>
          <w:szCs w:val="28"/>
        </w:rPr>
      </w:pPr>
      <w:r w:rsidRPr="00B35995">
        <w:rPr>
          <w:rFonts w:ascii="Verdana" w:hAnsi="Verdana"/>
          <w:sz w:val="28"/>
          <w:szCs w:val="28"/>
          <w:u w:val="single"/>
        </w:rPr>
        <w:t>Le responsable du club doi</w:t>
      </w:r>
      <w:r w:rsidR="00302B13">
        <w:rPr>
          <w:rFonts w:ascii="Verdana" w:hAnsi="Verdana"/>
          <w:sz w:val="28"/>
          <w:szCs w:val="28"/>
          <w:u w:val="single"/>
        </w:rPr>
        <w:t>t pouvoir identifier les judokas</w:t>
      </w:r>
      <w:r w:rsidRPr="00B35995">
        <w:rPr>
          <w:rFonts w:ascii="Verdana" w:hAnsi="Verdana"/>
          <w:sz w:val="28"/>
          <w:szCs w:val="28"/>
          <w:u w:val="single"/>
        </w:rPr>
        <w:t xml:space="preserve"> de son club</w:t>
      </w:r>
      <w:r w:rsidRPr="00B35995">
        <w:rPr>
          <w:rFonts w:ascii="Verdana" w:hAnsi="Verdana"/>
          <w:sz w:val="28"/>
          <w:szCs w:val="28"/>
        </w:rPr>
        <w:t>.</w:t>
      </w:r>
      <w:r w:rsidR="00302B13" w:rsidRPr="00302B13">
        <w:rPr>
          <w:rFonts w:ascii="Verdana" w:hAnsi="Verdana"/>
          <w:i/>
          <w:sz w:val="28"/>
          <w:szCs w:val="28"/>
        </w:rPr>
        <w:t xml:space="preserve"> </w:t>
      </w:r>
    </w:p>
    <w:p w:rsidR="00D96BD0" w:rsidRDefault="00D96BD0" w:rsidP="0021253F">
      <w:pPr>
        <w:pStyle w:val="Corpsdetexte"/>
        <w:tabs>
          <w:tab w:val="left" w:pos="1247"/>
        </w:tabs>
        <w:jc w:val="both"/>
        <w:rPr>
          <w:rFonts w:ascii="Verdana" w:hAnsi="Verdana"/>
          <w:i/>
          <w:sz w:val="28"/>
          <w:szCs w:val="28"/>
        </w:rPr>
      </w:pPr>
    </w:p>
    <w:p w:rsidR="0021253F" w:rsidRDefault="0021253F" w:rsidP="00303B40">
      <w:pPr>
        <w:pStyle w:val="Corpsdetexte"/>
        <w:tabs>
          <w:tab w:val="left" w:pos="1247"/>
        </w:tabs>
        <w:jc w:val="both"/>
        <w:rPr>
          <w:rFonts w:ascii="Verdana" w:hAnsi="Verdana"/>
          <w:b/>
          <w:sz w:val="28"/>
          <w:szCs w:val="28"/>
        </w:rPr>
      </w:pPr>
      <w:r w:rsidRPr="00B35995">
        <w:rPr>
          <w:rFonts w:ascii="Verdana" w:hAnsi="Verdana"/>
          <w:b/>
          <w:sz w:val="28"/>
          <w:szCs w:val="28"/>
        </w:rPr>
        <w:t xml:space="preserve">Il s’engage </w:t>
      </w:r>
      <w:r w:rsidRPr="00B35995">
        <w:rPr>
          <w:rFonts w:ascii="Verdana" w:hAnsi="Verdana"/>
          <w:sz w:val="28"/>
          <w:szCs w:val="28"/>
        </w:rPr>
        <w:t>à ne présenter que des enfants licenciés à la F.F.J.D.A</w:t>
      </w:r>
      <w:r w:rsidRPr="00B35995">
        <w:rPr>
          <w:rFonts w:ascii="Verdana" w:hAnsi="Verdana"/>
          <w:b/>
          <w:sz w:val="28"/>
          <w:szCs w:val="28"/>
        </w:rPr>
        <w:t>.</w:t>
      </w:r>
      <w:r w:rsidR="00302B13">
        <w:rPr>
          <w:rFonts w:ascii="Verdana" w:hAnsi="Verdana"/>
          <w:b/>
          <w:sz w:val="28"/>
          <w:szCs w:val="28"/>
        </w:rPr>
        <w:t xml:space="preserve"> et</w:t>
      </w:r>
      <w:r w:rsidRPr="00B35995">
        <w:rPr>
          <w:rFonts w:ascii="Verdana" w:hAnsi="Verdana"/>
          <w:b/>
          <w:sz w:val="28"/>
          <w:szCs w:val="28"/>
        </w:rPr>
        <w:t xml:space="preserve"> </w:t>
      </w:r>
      <w:r w:rsidRPr="00B35995">
        <w:rPr>
          <w:rFonts w:ascii="Verdana" w:hAnsi="Verdana"/>
          <w:sz w:val="28"/>
          <w:szCs w:val="28"/>
        </w:rPr>
        <w:t xml:space="preserve">un certificat médical de </w:t>
      </w:r>
      <w:r>
        <w:rPr>
          <w:rFonts w:ascii="Verdana" w:hAnsi="Verdana"/>
          <w:sz w:val="28"/>
          <w:szCs w:val="28"/>
        </w:rPr>
        <w:t>"</w:t>
      </w:r>
      <w:r w:rsidRPr="00B35995">
        <w:rPr>
          <w:rFonts w:ascii="Verdana" w:hAnsi="Verdana"/>
          <w:sz w:val="28"/>
          <w:szCs w:val="28"/>
        </w:rPr>
        <w:t>non contre indication à la pratique du judo en compétition</w:t>
      </w:r>
      <w:r>
        <w:rPr>
          <w:rFonts w:ascii="Verdana" w:hAnsi="Verdana"/>
          <w:sz w:val="28"/>
          <w:szCs w:val="28"/>
        </w:rPr>
        <w:t>"</w:t>
      </w:r>
      <w:r w:rsidRPr="00B35995">
        <w:rPr>
          <w:rFonts w:ascii="Verdana" w:hAnsi="Verdana"/>
          <w:sz w:val="28"/>
          <w:szCs w:val="28"/>
        </w:rPr>
        <w:t> </w:t>
      </w:r>
      <w:r w:rsidRPr="00B35995">
        <w:rPr>
          <w:rFonts w:ascii="Verdana" w:hAnsi="Verdana"/>
          <w:b/>
          <w:sz w:val="28"/>
          <w:szCs w:val="28"/>
        </w:rPr>
        <w:t xml:space="preserve"> de moins d’un an à la date du cha</w:t>
      </w:r>
      <w:r w:rsidR="003623E8">
        <w:rPr>
          <w:rFonts w:ascii="Verdana" w:hAnsi="Verdana"/>
          <w:b/>
          <w:sz w:val="28"/>
          <w:szCs w:val="28"/>
        </w:rPr>
        <w:t>llenge. L</w:t>
      </w:r>
      <w:r w:rsidRPr="00B35995">
        <w:rPr>
          <w:rFonts w:ascii="Verdana" w:hAnsi="Verdana"/>
          <w:b/>
          <w:sz w:val="28"/>
          <w:szCs w:val="28"/>
        </w:rPr>
        <w:t>es clubs invités ont l’entière responsabilité de présenter des enfants en règle.</w:t>
      </w:r>
    </w:p>
    <w:p w:rsidR="00D96BD0" w:rsidRPr="00303B40" w:rsidRDefault="00D96BD0" w:rsidP="00303B40">
      <w:pPr>
        <w:pStyle w:val="Corpsdetexte"/>
        <w:tabs>
          <w:tab w:val="left" w:pos="1247"/>
        </w:tabs>
        <w:jc w:val="both"/>
        <w:rPr>
          <w:rFonts w:ascii="Verdana" w:hAnsi="Verdana"/>
          <w:b/>
          <w:sz w:val="28"/>
          <w:szCs w:val="28"/>
        </w:rPr>
      </w:pPr>
    </w:p>
    <w:p w:rsidR="0021253F" w:rsidRPr="00B35995" w:rsidRDefault="0021253F" w:rsidP="0021253F">
      <w:pPr>
        <w:pStyle w:val="Corpsdetexte2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Le responsable du club devra se présent</w:t>
      </w:r>
      <w:r w:rsidR="00303B40">
        <w:rPr>
          <w:rFonts w:ascii="Verdana" w:hAnsi="Verdana"/>
          <w:sz w:val="28"/>
          <w:szCs w:val="28"/>
        </w:rPr>
        <w:t xml:space="preserve">er à l’accueil pour retirer les </w:t>
      </w:r>
      <w:r w:rsidR="009C5FA4">
        <w:rPr>
          <w:rFonts w:ascii="Verdana" w:hAnsi="Verdana"/>
          <w:sz w:val="28"/>
          <w:szCs w:val="28"/>
        </w:rPr>
        <w:t xml:space="preserve">enveloppes de </w:t>
      </w:r>
      <w:r w:rsidRPr="00B35995">
        <w:rPr>
          <w:rFonts w:ascii="Verdana" w:hAnsi="Verdana"/>
          <w:sz w:val="28"/>
          <w:szCs w:val="28"/>
        </w:rPr>
        <w:t>tickets de ses judokas inscrits :</w:t>
      </w:r>
    </w:p>
    <w:p w:rsidR="0021253F" w:rsidRPr="00B35995" w:rsidRDefault="0021253F" w:rsidP="0021253F">
      <w:pPr>
        <w:pStyle w:val="Corpsdetexte2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matin à 07h45</w:t>
      </w:r>
    </w:p>
    <w:p w:rsidR="0021253F" w:rsidRDefault="0021253F" w:rsidP="0021253F">
      <w:pPr>
        <w:pStyle w:val="Corpsdetexte2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L’après midi à 13h3</w:t>
      </w:r>
      <w:r w:rsidRPr="00B35995">
        <w:rPr>
          <w:rFonts w:ascii="Verdana" w:hAnsi="Verdana"/>
          <w:sz w:val="28"/>
          <w:szCs w:val="28"/>
        </w:rPr>
        <w:t>0</w:t>
      </w:r>
    </w:p>
    <w:p w:rsidR="0021253F" w:rsidRDefault="0021253F" w:rsidP="0021253F">
      <w:pPr>
        <w:pStyle w:val="Corpsdetexte2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Fermeture</w:t>
      </w:r>
      <w:r w:rsidR="003623E8">
        <w:rPr>
          <w:rFonts w:ascii="Verdana" w:hAnsi="Verdana"/>
          <w:sz w:val="28"/>
          <w:szCs w:val="28"/>
        </w:rPr>
        <w:t xml:space="preserve"> prévisionnelle</w:t>
      </w:r>
      <w:r>
        <w:rPr>
          <w:rFonts w:ascii="Verdana" w:hAnsi="Verdana"/>
          <w:sz w:val="28"/>
          <w:szCs w:val="28"/>
        </w:rPr>
        <w:t xml:space="preserve"> de la salle de 12h00 à 13h30</w:t>
      </w:r>
      <w:r w:rsidR="003623E8">
        <w:rPr>
          <w:rFonts w:ascii="Verdana" w:hAnsi="Verdana"/>
          <w:sz w:val="28"/>
          <w:szCs w:val="28"/>
        </w:rPr>
        <w:t xml:space="preserve"> après les rencontres</w:t>
      </w:r>
    </w:p>
    <w:p w:rsidR="00077E5E" w:rsidRDefault="00077E5E" w:rsidP="00077E5E">
      <w:pPr>
        <w:pStyle w:val="Corpsdetexte2"/>
        <w:rPr>
          <w:rFonts w:ascii="Verdana" w:hAnsi="Verdana"/>
          <w:sz w:val="28"/>
          <w:szCs w:val="28"/>
        </w:rPr>
      </w:pPr>
    </w:p>
    <w:p w:rsidR="00077E5E" w:rsidRDefault="00077E5E" w:rsidP="00077E5E">
      <w:pPr>
        <w:pStyle w:val="Corpsdetexte2"/>
        <w:rPr>
          <w:rFonts w:ascii="Verdana" w:hAnsi="Verdana"/>
          <w:sz w:val="28"/>
          <w:szCs w:val="28"/>
        </w:rPr>
      </w:pPr>
    </w:p>
    <w:p w:rsidR="00077E5E" w:rsidRPr="00B35995" w:rsidRDefault="00077E5E" w:rsidP="00077E5E">
      <w:pPr>
        <w:pStyle w:val="Corpsdetexte2"/>
        <w:rPr>
          <w:rFonts w:ascii="Verdana" w:hAnsi="Verdana"/>
          <w:sz w:val="28"/>
          <w:szCs w:val="28"/>
        </w:rPr>
      </w:pPr>
    </w:p>
    <w:p w:rsidR="0021253F" w:rsidRPr="00B35995" w:rsidRDefault="0021253F" w:rsidP="0021253F">
      <w:pPr>
        <w:jc w:val="both"/>
        <w:rPr>
          <w:rFonts w:ascii="Verdana" w:hAnsi="Verdana"/>
          <w:sz w:val="28"/>
          <w:szCs w:val="28"/>
        </w:rPr>
      </w:pPr>
    </w:p>
    <w:p w:rsidR="0021253F" w:rsidRDefault="0021253F" w:rsidP="0021253F">
      <w:pPr>
        <w:spacing w:line="360" w:lineRule="auto"/>
        <w:jc w:val="both"/>
        <w:rPr>
          <w:rFonts w:ascii="Verdana" w:hAnsi="Verdana"/>
          <w:b/>
          <w:i/>
          <w:sz w:val="28"/>
          <w:szCs w:val="28"/>
          <w:u w:val="single"/>
          <w:lang w:val="en-US"/>
        </w:rPr>
      </w:pPr>
      <w:r w:rsidRPr="00F82C33">
        <w:rPr>
          <w:rFonts w:ascii="Verdana" w:hAnsi="Verdana"/>
          <w:b/>
          <w:i/>
          <w:sz w:val="28"/>
          <w:szCs w:val="28"/>
          <w:u w:val="single"/>
          <w:lang w:val="en-US"/>
        </w:rPr>
        <w:t>I</w:t>
      </w:r>
      <w:proofErr w:type="spellStart"/>
      <w:r w:rsidR="00BD1C13" w:rsidRPr="00F82C33">
        <w:rPr>
          <w:rFonts w:ascii="Verdana" w:hAnsi="Verdana"/>
          <w:b/>
          <w:i/>
          <w:sz w:val="28"/>
          <w:szCs w:val="28"/>
          <w:u w:val="single"/>
        </w:rPr>
        <w:t>I</w:t>
      </w:r>
      <w:r w:rsidR="00AA24E6" w:rsidRPr="00F82C33">
        <w:rPr>
          <w:rFonts w:ascii="Verdana" w:hAnsi="Verdana"/>
          <w:b/>
          <w:i/>
          <w:sz w:val="28"/>
          <w:szCs w:val="28"/>
          <w:u w:val="single"/>
          <w:lang w:val="en-US"/>
        </w:rPr>
        <w:t>I</w:t>
      </w:r>
      <w:proofErr w:type="spellEnd"/>
      <w:r w:rsidR="00AA24E6" w:rsidRPr="00F82C33">
        <w:rPr>
          <w:rFonts w:ascii="Verdana" w:hAnsi="Verdana"/>
          <w:b/>
          <w:i/>
          <w:sz w:val="28"/>
          <w:szCs w:val="28"/>
          <w:u w:val="single"/>
          <w:lang w:val="en-US"/>
        </w:rPr>
        <w:t xml:space="preserve"> – DEROULEMENT DE LA JOURNEE</w:t>
      </w:r>
    </w:p>
    <w:p w:rsidR="003C1F6B" w:rsidRPr="00F82C33" w:rsidRDefault="003C1F6B" w:rsidP="0021253F">
      <w:pPr>
        <w:spacing w:line="360" w:lineRule="auto"/>
        <w:jc w:val="both"/>
        <w:rPr>
          <w:rFonts w:ascii="Verdana" w:hAnsi="Verdana"/>
          <w:b/>
          <w:i/>
          <w:sz w:val="28"/>
          <w:szCs w:val="28"/>
          <w:u w:val="single"/>
          <w:lang w:val="en-US"/>
        </w:rPr>
      </w:pPr>
    </w:p>
    <w:p w:rsidR="0021253F" w:rsidRPr="00F82C33" w:rsidRDefault="0021253F" w:rsidP="0021253F">
      <w:pPr>
        <w:numPr>
          <w:ilvl w:val="12"/>
          <w:numId w:val="0"/>
        </w:numPr>
        <w:tabs>
          <w:tab w:val="left" w:pos="1276"/>
          <w:tab w:val="left" w:pos="2127"/>
        </w:tabs>
        <w:spacing w:line="320" w:lineRule="exact"/>
        <w:jc w:val="both"/>
        <w:rPr>
          <w:rFonts w:ascii="Verdana" w:hAnsi="Verdana"/>
          <w:sz w:val="28"/>
          <w:szCs w:val="28"/>
        </w:rPr>
      </w:pPr>
    </w:p>
    <w:p w:rsidR="003A4942" w:rsidRPr="00DE1B89" w:rsidRDefault="003A4942" w:rsidP="0021253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Afin d’améliorer l’or</w:t>
      </w:r>
      <w:r w:rsidR="00BD7889">
        <w:rPr>
          <w:rFonts w:ascii="Verdana" w:hAnsi="Verdana"/>
          <w:sz w:val="28"/>
          <w:szCs w:val="28"/>
        </w:rPr>
        <w:t>ganisation, chaque club devra dé</w:t>
      </w:r>
      <w:r>
        <w:rPr>
          <w:rFonts w:ascii="Verdana" w:hAnsi="Verdana"/>
          <w:sz w:val="28"/>
          <w:szCs w:val="28"/>
        </w:rPr>
        <w:t>s</w:t>
      </w:r>
      <w:r w:rsidR="00CD7EC9">
        <w:rPr>
          <w:rFonts w:ascii="Verdana" w:hAnsi="Verdana"/>
          <w:sz w:val="28"/>
          <w:szCs w:val="28"/>
        </w:rPr>
        <w:t xml:space="preserve">igner une personne qui ne </w:t>
      </w:r>
      <w:r>
        <w:rPr>
          <w:rFonts w:ascii="Verdana" w:hAnsi="Verdana"/>
          <w:sz w:val="28"/>
          <w:szCs w:val="28"/>
        </w:rPr>
        <w:t>gérer</w:t>
      </w:r>
      <w:r w:rsidR="00CD7EC9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que les tickets à distribuer dès la présence de leur judokas.</w:t>
      </w:r>
    </w:p>
    <w:p w:rsidR="00F82C33" w:rsidRPr="00F82C33" w:rsidRDefault="0021253F" w:rsidP="0021253F">
      <w:pPr>
        <w:jc w:val="both"/>
        <w:rPr>
          <w:rFonts w:ascii="Verdana" w:hAnsi="Verdana"/>
          <w:sz w:val="28"/>
          <w:szCs w:val="28"/>
        </w:rPr>
      </w:pPr>
      <w:r w:rsidRPr="00F82C33">
        <w:rPr>
          <w:rFonts w:ascii="Verdana" w:hAnsi="Verdana"/>
          <w:sz w:val="28"/>
          <w:szCs w:val="28"/>
        </w:rPr>
        <w:t xml:space="preserve">Les </w:t>
      </w:r>
      <w:r w:rsidR="00AA24E6" w:rsidRPr="00F82C33">
        <w:rPr>
          <w:rFonts w:ascii="Verdana" w:hAnsi="Verdana"/>
          <w:sz w:val="28"/>
          <w:szCs w:val="28"/>
        </w:rPr>
        <w:t xml:space="preserve">judokas seront accueillis par </w:t>
      </w:r>
      <w:r w:rsidR="00BD7889">
        <w:rPr>
          <w:rFonts w:ascii="Verdana" w:hAnsi="Verdana"/>
          <w:sz w:val="28"/>
          <w:szCs w:val="28"/>
        </w:rPr>
        <w:t>cette personne</w:t>
      </w:r>
      <w:r w:rsidR="00AA24E6" w:rsidRPr="00F82C33">
        <w:rPr>
          <w:rFonts w:ascii="Verdana" w:hAnsi="Verdana"/>
          <w:sz w:val="28"/>
          <w:szCs w:val="28"/>
        </w:rPr>
        <w:t xml:space="preserve"> désigné</w:t>
      </w:r>
      <w:r w:rsidR="00BD7889">
        <w:rPr>
          <w:rFonts w:ascii="Verdana" w:hAnsi="Verdana"/>
          <w:sz w:val="28"/>
          <w:szCs w:val="28"/>
        </w:rPr>
        <w:t>e</w:t>
      </w:r>
      <w:r w:rsidR="003A4942">
        <w:rPr>
          <w:rFonts w:ascii="Verdana" w:hAnsi="Verdana"/>
          <w:sz w:val="28"/>
          <w:szCs w:val="28"/>
        </w:rPr>
        <w:t xml:space="preserve"> par leur club</w:t>
      </w:r>
      <w:r w:rsidR="00AA24E6" w:rsidRPr="00F82C33">
        <w:rPr>
          <w:rFonts w:ascii="Verdana" w:hAnsi="Verdana"/>
          <w:sz w:val="28"/>
          <w:szCs w:val="28"/>
        </w:rPr>
        <w:t>. Ensuite il</w:t>
      </w:r>
      <w:r w:rsidR="00DE1B89">
        <w:rPr>
          <w:rFonts w:ascii="Verdana" w:hAnsi="Verdana"/>
          <w:sz w:val="28"/>
          <w:szCs w:val="28"/>
        </w:rPr>
        <w:t>s seront</w:t>
      </w:r>
      <w:r w:rsidR="00AA24E6" w:rsidRPr="00F82C33">
        <w:rPr>
          <w:rFonts w:ascii="Verdana" w:hAnsi="Verdana"/>
          <w:sz w:val="28"/>
          <w:szCs w:val="28"/>
        </w:rPr>
        <w:t xml:space="preserve"> dirigé</w:t>
      </w:r>
      <w:r w:rsidR="00DE1B89">
        <w:rPr>
          <w:rFonts w:ascii="Verdana" w:hAnsi="Verdana"/>
          <w:sz w:val="28"/>
          <w:szCs w:val="28"/>
        </w:rPr>
        <w:t>s</w:t>
      </w:r>
      <w:r w:rsidR="00AA24E6" w:rsidRPr="00F82C33">
        <w:rPr>
          <w:rFonts w:ascii="Verdana" w:hAnsi="Verdana"/>
          <w:sz w:val="28"/>
          <w:szCs w:val="28"/>
        </w:rPr>
        <w:t xml:space="preserve"> par un bénévole du clu</w:t>
      </w:r>
      <w:r w:rsidR="00F82C33" w:rsidRPr="00F82C33">
        <w:rPr>
          <w:rFonts w:ascii="Verdana" w:hAnsi="Verdana"/>
          <w:sz w:val="28"/>
          <w:szCs w:val="28"/>
        </w:rPr>
        <w:t>b organisateur dans une salle où</w:t>
      </w:r>
      <w:r w:rsidR="00AA24E6" w:rsidRPr="00F82C33">
        <w:rPr>
          <w:rFonts w:ascii="Verdana" w:hAnsi="Verdana"/>
          <w:sz w:val="28"/>
          <w:szCs w:val="28"/>
        </w:rPr>
        <w:t xml:space="preserve"> sera composé les poules et/ou tableaux.</w:t>
      </w:r>
    </w:p>
    <w:p w:rsidR="003A4942" w:rsidRDefault="00F82C33" w:rsidP="0021253F">
      <w:pPr>
        <w:jc w:val="both"/>
        <w:rPr>
          <w:rFonts w:ascii="Verdana" w:hAnsi="Verdana"/>
          <w:sz w:val="28"/>
          <w:szCs w:val="28"/>
        </w:rPr>
      </w:pPr>
      <w:r w:rsidRPr="00F82C33">
        <w:rPr>
          <w:rFonts w:ascii="Verdana" w:hAnsi="Verdana"/>
          <w:sz w:val="28"/>
          <w:szCs w:val="28"/>
        </w:rPr>
        <w:t>Les parents et/ou visiteurs seront dirigés direct</w:t>
      </w:r>
      <w:r>
        <w:rPr>
          <w:rFonts w:ascii="Verdana" w:hAnsi="Verdana"/>
          <w:sz w:val="28"/>
          <w:szCs w:val="28"/>
        </w:rPr>
        <w:t xml:space="preserve">ement vers les tribunes </w:t>
      </w:r>
      <w:r w:rsidRPr="00F82C33">
        <w:rPr>
          <w:rFonts w:ascii="Verdana" w:hAnsi="Verdana"/>
          <w:sz w:val="28"/>
          <w:szCs w:val="28"/>
        </w:rPr>
        <w:t>« entrée principal »</w:t>
      </w:r>
      <w:r w:rsidR="0021253F" w:rsidRPr="00F82C33">
        <w:rPr>
          <w:rFonts w:ascii="Verdana" w:hAnsi="Verdana"/>
          <w:sz w:val="28"/>
          <w:szCs w:val="28"/>
        </w:rPr>
        <w:t>.</w:t>
      </w:r>
    </w:p>
    <w:p w:rsidR="00F82C33" w:rsidRDefault="00F82C33" w:rsidP="0021253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 fléchage panneau sera mis en place.</w:t>
      </w:r>
    </w:p>
    <w:p w:rsidR="002224C1" w:rsidRDefault="002224C1" w:rsidP="0021253F">
      <w:pPr>
        <w:jc w:val="both"/>
        <w:rPr>
          <w:rFonts w:ascii="Verdana" w:hAnsi="Verdana"/>
          <w:sz w:val="28"/>
          <w:szCs w:val="28"/>
        </w:rPr>
      </w:pPr>
    </w:p>
    <w:p w:rsidR="002071E6" w:rsidRDefault="002224C1" w:rsidP="0021253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Parking et stationnement : merci de respecter les aires de stationnements à proximité de la salle </w:t>
      </w:r>
      <w:proofErr w:type="spellStart"/>
      <w:r>
        <w:rPr>
          <w:rFonts w:ascii="Verdana" w:hAnsi="Verdana"/>
          <w:sz w:val="28"/>
          <w:szCs w:val="28"/>
        </w:rPr>
        <w:t>Marvingt</w:t>
      </w:r>
      <w:proofErr w:type="spellEnd"/>
      <w:r>
        <w:rPr>
          <w:rFonts w:ascii="Verdana" w:hAnsi="Verdana"/>
          <w:sz w:val="28"/>
          <w:szCs w:val="28"/>
        </w:rPr>
        <w:t>, Chaudeau et du collège.</w:t>
      </w:r>
    </w:p>
    <w:p w:rsidR="003C1F6B" w:rsidRDefault="003C1F6B" w:rsidP="0021253F">
      <w:pPr>
        <w:jc w:val="both"/>
        <w:rPr>
          <w:rFonts w:ascii="Verdana" w:hAnsi="Verdana"/>
          <w:sz w:val="28"/>
          <w:szCs w:val="28"/>
        </w:rPr>
      </w:pPr>
    </w:p>
    <w:p w:rsidR="003C1F6B" w:rsidRDefault="003C1F6B" w:rsidP="0021253F">
      <w:pPr>
        <w:jc w:val="both"/>
        <w:rPr>
          <w:rFonts w:ascii="Verdana" w:hAnsi="Verdana"/>
          <w:sz w:val="28"/>
          <w:szCs w:val="28"/>
        </w:rPr>
      </w:pPr>
    </w:p>
    <w:p w:rsidR="003C1F6B" w:rsidRPr="00F82C33" w:rsidRDefault="003C1F6B" w:rsidP="0021253F">
      <w:pPr>
        <w:jc w:val="both"/>
        <w:rPr>
          <w:rFonts w:ascii="Verdana" w:hAnsi="Verdana"/>
          <w:sz w:val="28"/>
          <w:szCs w:val="28"/>
        </w:rPr>
      </w:pPr>
    </w:p>
    <w:p w:rsidR="006F4850" w:rsidRPr="00F651A0" w:rsidRDefault="006F4850" w:rsidP="0021253F">
      <w:pPr>
        <w:jc w:val="both"/>
        <w:rPr>
          <w:rFonts w:ascii="Verdana" w:hAnsi="Verdana"/>
          <w:sz w:val="28"/>
          <w:szCs w:val="28"/>
          <w:highlight w:val="yellow"/>
          <w:lang w:val="nl-NL"/>
        </w:rPr>
      </w:pPr>
    </w:p>
    <w:p w:rsidR="00077E5E" w:rsidRDefault="00077E5E" w:rsidP="00077E5E">
      <w:pPr>
        <w:spacing w:line="360" w:lineRule="auto"/>
        <w:jc w:val="both"/>
        <w:rPr>
          <w:rFonts w:ascii="Verdana" w:hAnsi="Verdana"/>
          <w:b/>
          <w:i/>
          <w:sz w:val="28"/>
          <w:szCs w:val="28"/>
          <w:u w:val="single"/>
          <w:lang w:val="en-US"/>
        </w:rPr>
      </w:pPr>
      <w:r>
        <w:rPr>
          <w:rFonts w:ascii="Verdana" w:hAnsi="Verdana"/>
          <w:b/>
          <w:i/>
          <w:sz w:val="28"/>
          <w:szCs w:val="28"/>
          <w:u w:val="single"/>
        </w:rPr>
        <w:t>I</w:t>
      </w:r>
      <w:r w:rsidRPr="00BD1C13">
        <w:rPr>
          <w:rFonts w:ascii="Verdana" w:hAnsi="Verdana"/>
          <w:b/>
          <w:sz w:val="28"/>
          <w:szCs w:val="28"/>
          <w:u w:val="single"/>
        </w:rPr>
        <w:t>V</w:t>
      </w:r>
      <w:r>
        <w:rPr>
          <w:rFonts w:ascii="Verdana" w:hAnsi="Verdana"/>
          <w:b/>
          <w:i/>
          <w:sz w:val="28"/>
          <w:szCs w:val="28"/>
          <w:u w:val="single"/>
          <w:lang w:val="en-US"/>
        </w:rPr>
        <w:t xml:space="preserve"> – </w:t>
      </w:r>
      <w:r w:rsidR="00D96BD0">
        <w:rPr>
          <w:rFonts w:ascii="Verdana" w:hAnsi="Verdana"/>
          <w:b/>
          <w:i/>
          <w:sz w:val="28"/>
          <w:szCs w:val="28"/>
          <w:u w:val="single"/>
          <w:lang w:val="en-US"/>
        </w:rPr>
        <w:t>COACHING</w:t>
      </w:r>
    </w:p>
    <w:p w:rsidR="00D96BD0" w:rsidRDefault="00D96BD0" w:rsidP="00077E5E">
      <w:pPr>
        <w:spacing w:line="360" w:lineRule="auto"/>
        <w:jc w:val="both"/>
        <w:rPr>
          <w:rFonts w:ascii="Verdana" w:hAnsi="Verdana"/>
          <w:b/>
          <w:i/>
          <w:sz w:val="28"/>
          <w:szCs w:val="28"/>
          <w:u w:val="single"/>
          <w:lang w:val="en-US"/>
        </w:rPr>
      </w:pPr>
    </w:p>
    <w:p w:rsidR="00EC4C2D" w:rsidRDefault="0002369A" w:rsidP="0002369A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 xml:space="preserve">Le coaching de type EDUCATIF sera </w:t>
      </w:r>
      <w:proofErr w:type="spellStart"/>
      <w:r>
        <w:rPr>
          <w:rFonts w:ascii="Verdana" w:hAnsi="Verdana"/>
          <w:sz w:val="28"/>
          <w:szCs w:val="28"/>
          <w:lang w:val="en-US"/>
        </w:rPr>
        <w:t>toléré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sur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toutes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les categories </w:t>
      </w:r>
      <w:proofErr w:type="spellStart"/>
      <w:r>
        <w:rPr>
          <w:rFonts w:ascii="Verdana" w:hAnsi="Verdana"/>
          <w:sz w:val="28"/>
          <w:szCs w:val="28"/>
          <w:lang w:val="en-US"/>
        </w:rPr>
        <w:t>d’ages</w:t>
      </w:r>
      <w:proofErr w:type="spellEnd"/>
      <w:r>
        <w:rPr>
          <w:rFonts w:ascii="Verdana" w:hAnsi="Verdana"/>
          <w:sz w:val="28"/>
          <w:szCs w:val="28"/>
          <w:lang w:val="en-US"/>
        </w:rPr>
        <w:t>,</w:t>
      </w:r>
      <w:r w:rsidR="00F17B04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="00F17B04">
        <w:rPr>
          <w:rFonts w:ascii="Verdana" w:hAnsi="Verdana"/>
          <w:sz w:val="28"/>
          <w:szCs w:val="28"/>
          <w:lang w:val="en-US"/>
        </w:rPr>
        <w:t>c’est</w:t>
      </w:r>
      <w:proofErr w:type="spellEnd"/>
      <w:r w:rsidR="00F17B04">
        <w:rPr>
          <w:rFonts w:ascii="Verdana" w:hAnsi="Verdana"/>
          <w:sz w:val="28"/>
          <w:szCs w:val="28"/>
          <w:lang w:val="en-US"/>
        </w:rPr>
        <w:t xml:space="preserve"> à dire entre “mate et </w:t>
      </w:r>
      <w:proofErr w:type="spellStart"/>
      <w:r w:rsidR="00F17B04">
        <w:rPr>
          <w:rFonts w:ascii="Verdana" w:hAnsi="Verdana"/>
          <w:sz w:val="28"/>
          <w:szCs w:val="28"/>
          <w:lang w:val="en-US"/>
        </w:rPr>
        <w:t>ha</w:t>
      </w:r>
      <w:r>
        <w:rPr>
          <w:rFonts w:ascii="Verdana" w:hAnsi="Verdana"/>
          <w:sz w:val="28"/>
          <w:szCs w:val="28"/>
          <w:lang w:val="en-US"/>
        </w:rPr>
        <w:t>jimé</w:t>
      </w:r>
      <w:proofErr w:type="spellEnd"/>
      <w:r>
        <w:rPr>
          <w:rFonts w:ascii="Verdana" w:hAnsi="Verdana"/>
          <w:sz w:val="28"/>
          <w:szCs w:val="28"/>
          <w:lang w:val="en-US"/>
        </w:rPr>
        <w:t>”.</w:t>
      </w:r>
      <w:proofErr w:type="gramEnd"/>
    </w:p>
    <w:p w:rsidR="0002369A" w:rsidRDefault="0002369A" w:rsidP="0002369A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proofErr w:type="gramStart"/>
      <w:r>
        <w:rPr>
          <w:rFonts w:ascii="Verdana" w:hAnsi="Verdana"/>
          <w:sz w:val="28"/>
          <w:szCs w:val="28"/>
          <w:lang w:val="en-US"/>
        </w:rPr>
        <w:t xml:space="preserve">Les </w:t>
      </w:r>
      <w:proofErr w:type="spellStart"/>
      <w:r>
        <w:rPr>
          <w:rFonts w:ascii="Verdana" w:hAnsi="Verdana"/>
          <w:sz w:val="28"/>
          <w:szCs w:val="28"/>
          <w:lang w:val="en-US"/>
        </w:rPr>
        <w:t>organisateurs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se </w:t>
      </w:r>
      <w:proofErr w:type="spellStart"/>
      <w:r>
        <w:rPr>
          <w:rFonts w:ascii="Verdana" w:hAnsi="Verdana"/>
          <w:sz w:val="28"/>
          <w:szCs w:val="28"/>
          <w:lang w:val="en-US"/>
        </w:rPr>
        <w:t>réservent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le </w:t>
      </w:r>
      <w:proofErr w:type="spellStart"/>
      <w:r>
        <w:rPr>
          <w:rFonts w:ascii="Verdana" w:hAnsi="Verdana"/>
          <w:sz w:val="28"/>
          <w:szCs w:val="28"/>
          <w:lang w:val="en-US"/>
        </w:rPr>
        <w:t>droit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d’interdire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le coaching à </w:t>
      </w:r>
      <w:proofErr w:type="spellStart"/>
      <w:r>
        <w:rPr>
          <w:rFonts w:ascii="Verdana" w:hAnsi="Verdana"/>
          <w:sz w:val="28"/>
          <w:szCs w:val="28"/>
          <w:lang w:val="en-US"/>
        </w:rPr>
        <w:t>une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personne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qui ne </w:t>
      </w:r>
      <w:proofErr w:type="spellStart"/>
      <w:r>
        <w:rPr>
          <w:rFonts w:ascii="Verdana" w:hAnsi="Verdana"/>
          <w:sz w:val="28"/>
          <w:szCs w:val="28"/>
          <w:lang w:val="en-US"/>
        </w:rPr>
        <w:t>respecte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pas le </w:t>
      </w:r>
      <w:proofErr w:type="spellStart"/>
      <w:r>
        <w:rPr>
          <w:rFonts w:ascii="Verdana" w:hAnsi="Verdana"/>
          <w:sz w:val="28"/>
          <w:szCs w:val="28"/>
          <w:lang w:val="en-US"/>
        </w:rPr>
        <w:t>réglement</w:t>
      </w:r>
      <w:proofErr w:type="spellEnd"/>
      <w:r>
        <w:rPr>
          <w:rFonts w:ascii="Verdana" w:hAnsi="Verdana"/>
          <w:sz w:val="28"/>
          <w:szCs w:val="28"/>
          <w:lang w:val="en-US"/>
        </w:rPr>
        <w:t>.</w:t>
      </w:r>
      <w:proofErr w:type="gramEnd"/>
    </w:p>
    <w:p w:rsidR="0002369A" w:rsidRDefault="0002369A" w:rsidP="0002369A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Les </w:t>
      </w:r>
      <w:proofErr w:type="spellStart"/>
      <w:r>
        <w:rPr>
          <w:rFonts w:ascii="Verdana" w:hAnsi="Verdana"/>
          <w:sz w:val="28"/>
          <w:szCs w:val="28"/>
          <w:lang w:val="en-US"/>
        </w:rPr>
        <w:t>coachs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sont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autorisés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à raison de 1 </w:t>
      </w:r>
      <w:proofErr w:type="gramStart"/>
      <w:r>
        <w:rPr>
          <w:rFonts w:ascii="Verdana" w:hAnsi="Verdana"/>
          <w:sz w:val="28"/>
          <w:szCs w:val="28"/>
          <w:lang w:val="en-US"/>
        </w:rPr>
        <w:t>coach pour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6 judokas.</w:t>
      </w:r>
    </w:p>
    <w:p w:rsidR="0002369A" w:rsidRDefault="0002369A" w:rsidP="0002369A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 xml:space="preserve">Les bracelets de </w:t>
      </w:r>
      <w:proofErr w:type="gramStart"/>
      <w:r>
        <w:rPr>
          <w:rFonts w:ascii="Verdana" w:hAnsi="Verdana"/>
          <w:sz w:val="28"/>
          <w:szCs w:val="28"/>
          <w:lang w:val="en-US"/>
        </w:rPr>
        <w:t xml:space="preserve">coaching </w:t>
      </w:r>
      <w:r w:rsidR="003C1F6B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seront</w:t>
      </w:r>
      <w:proofErr w:type="spellEnd"/>
      <w:proofErr w:type="gram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dans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les </w:t>
      </w:r>
      <w:proofErr w:type="spellStart"/>
      <w:r>
        <w:rPr>
          <w:rFonts w:ascii="Verdana" w:hAnsi="Verdana"/>
          <w:sz w:val="28"/>
          <w:szCs w:val="28"/>
          <w:lang w:val="en-US"/>
        </w:rPr>
        <w:t>envelop</w:t>
      </w:r>
      <w:r w:rsidR="00494465">
        <w:rPr>
          <w:rFonts w:ascii="Verdana" w:hAnsi="Verdana"/>
          <w:sz w:val="28"/>
          <w:szCs w:val="28"/>
          <w:lang w:val="en-US"/>
        </w:rPr>
        <w:t>p</w:t>
      </w:r>
      <w:r>
        <w:rPr>
          <w:rFonts w:ascii="Verdana" w:hAnsi="Verdana"/>
          <w:sz w:val="28"/>
          <w:szCs w:val="28"/>
          <w:lang w:val="en-US"/>
        </w:rPr>
        <w:t>es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des tickets retires.</w:t>
      </w:r>
    </w:p>
    <w:p w:rsidR="00EC4C2D" w:rsidRDefault="00EC4C2D" w:rsidP="00CD7EC9">
      <w:pPr>
        <w:rPr>
          <w:rFonts w:ascii="Verdana" w:hAnsi="Verdana"/>
          <w:sz w:val="28"/>
          <w:szCs w:val="28"/>
        </w:rPr>
      </w:pPr>
    </w:p>
    <w:p w:rsidR="00B35995" w:rsidRDefault="00EC4C2D" w:rsidP="00CD7EC9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Le club organisateur décline toute responsabilité en cas de vol </w:t>
      </w:r>
      <w:r w:rsidR="002224C1">
        <w:rPr>
          <w:rFonts w:ascii="Verdana" w:hAnsi="Verdana"/>
          <w:sz w:val="28"/>
          <w:szCs w:val="28"/>
        </w:rPr>
        <w:t xml:space="preserve">ou de dégradation </w:t>
      </w:r>
      <w:r>
        <w:rPr>
          <w:rFonts w:ascii="Verdana" w:hAnsi="Verdana"/>
          <w:sz w:val="28"/>
          <w:szCs w:val="28"/>
        </w:rPr>
        <w:t xml:space="preserve">sur les lieux et en dehors des lieux de la </w:t>
      </w:r>
      <w:r w:rsidR="002224C1">
        <w:rPr>
          <w:rFonts w:ascii="Verdana" w:hAnsi="Verdana"/>
          <w:sz w:val="28"/>
          <w:szCs w:val="28"/>
        </w:rPr>
        <w:t xml:space="preserve">manifestation. </w:t>
      </w:r>
      <w:r w:rsidR="008B4380">
        <w:rPr>
          <w:rFonts w:ascii="Verdana" w:hAnsi="Verdana"/>
          <w:sz w:val="28"/>
          <w:szCs w:val="28"/>
        </w:rPr>
        <w:br w:type="page"/>
      </w:r>
      <w:r w:rsidR="00BD1C13" w:rsidRPr="00BD1C13">
        <w:rPr>
          <w:rFonts w:ascii="Verdana" w:hAnsi="Verdana"/>
          <w:b/>
          <w:sz w:val="28"/>
          <w:szCs w:val="28"/>
          <w:u w:val="single"/>
        </w:rPr>
        <w:lastRenderedPageBreak/>
        <w:t>V</w:t>
      </w:r>
      <w:r w:rsidR="000F2117">
        <w:rPr>
          <w:rFonts w:ascii="Verdana" w:hAnsi="Verdana"/>
          <w:b/>
          <w:i/>
          <w:sz w:val="28"/>
          <w:szCs w:val="28"/>
          <w:u w:val="single"/>
        </w:rPr>
        <w:t>–</w:t>
      </w:r>
      <w:r w:rsidR="00B35995" w:rsidRPr="00B35995">
        <w:rPr>
          <w:rFonts w:ascii="Verdana" w:hAnsi="Verdana"/>
          <w:b/>
          <w:i/>
          <w:sz w:val="28"/>
          <w:szCs w:val="28"/>
          <w:u w:val="single"/>
        </w:rPr>
        <w:t xml:space="preserve"> ARBITRAGE</w:t>
      </w:r>
    </w:p>
    <w:p w:rsidR="00231827" w:rsidRPr="00231827" w:rsidRDefault="00231827" w:rsidP="00231827"/>
    <w:p w:rsidR="00B00281" w:rsidRPr="00B00281" w:rsidRDefault="00B00281" w:rsidP="00B00281"/>
    <w:p w:rsidR="000F2117" w:rsidRDefault="000F2117" w:rsidP="000F2117">
      <w:r>
        <w:tab/>
      </w:r>
    </w:p>
    <w:p w:rsidR="000F2117" w:rsidRPr="006B1491" w:rsidRDefault="000F2117" w:rsidP="000F2117">
      <w:pPr>
        <w:ind w:left="851"/>
        <w:rPr>
          <w:rFonts w:ascii="Verdana" w:hAnsi="Verdana"/>
          <w:b/>
          <w:i/>
          <w:sz w:val="28"/>
          <w:szCs w:val="28"/>
          <w:u w:val="single"/>
        </w:rPr>
      </w:pPr>
      <w:r w:rsidRPr="006B1491">
        <w:rPr>
          <w:rFonts w:ascii="Verdana" w:hAnsi="Verdana"/>
          <w:b/>
          <w:i/>
          <w:sz w:val="28"/>
          <w:szCs w:val="28"/>
          <w:u w:val="single"/>
        </w:rPr>
        <w:t>1 – mini poussins et poussins</w:t>
      </w:r>
    </w:p>
    <w:p w:rsidR="000F2117" w:rsidRPr="000F2117" w:rsidRDefault="000F2117" w:rsidP="000F2117"/>
    <w:p w:rsidR="00B35995" w:rsidRP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D21814" w:rsidRDefault="00B35995" w:rsidP="00A00AAF">
      <w:pPr>
        <w:pStyle w:val="Textebrut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Les rencontres se dérouleront en poules de 3 à 6  selon les règles d'arbitrage de la FFJDA. L'aspect éducatif de l'arbitrage sera privilégié. L'arbitre interviendra pour arrêter toute action qu'il estimera dangereuse (possibilité d'arrêter la r</w:t>
      </w:r>
      <w:r w:rsidR="00EC7D53">
        <w:rPr>
          <w:rFonts w:ascii="Verdana" w:hAnsi="Verdana"/>
          <w:sz w:val="28"/>
          <w:szCs w:val="28"/>
        </w:rPr>
        <w:t xml:space="preserve">encontre en cas de récidive) et </w:t>
      </w:r>
      <w:r w:rsidRPr="00B35995">
        <w:rPr>
          <w:rFonts w:ascii="Verdana" w:hAnsi="Verdana"/>
          <w:sz w:val="28"/>
          <w:szCs w:val="28"/>
        </w:rPr>
        <w:t>expliquer sa décision.</w:t>
      </w:r>
      <w:r w:rsidR="00D21814">
        <w:rPr>
          <w:rFonts w:ascii="Verdana" w:hAnsi="Verdana"/>
          <w:sz w:val="28"/>
          <w:szCs w:val="28"/>
        </w:rPr>
        <w:t xml:space="preserve"> </w:t>
      </w:r>
    </w:p>
    <w:p w:rsidR="00B35995" w:rsidRPr="00B35995" w:rsidRDefault="00B35995" w:rsidP="00B35995">
      <w:pPr>
        <w:pStyle w:val="Textebrut"/>
        <w:rPr>
          <w:rFonts w:ascii="Verdana" w:hAnsi="Verdana"/>
          <w:sz w:val="28"/>
          <w:szCs w:val="28"/>
        </w:rPr>
      </w:pPr>
    </w:p>
    <w:p w:rsidR="00B35995" w:rsidRPr="00B35995" w:rsidRDefault="00B35995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  <w:u w:val="single"/>
        </w:rPr>
        <w:t>Temps de</w:t>
      </w:r>
      <w:r w:rsidR="006F4850">
        <w:rPr>
          <w:rFonts w:ascii="Verdana" w:hAnsi="Verdana"/>
          <w:sz w:val="28"/>
          <w:szCs w:val="28"/>
          <w:u w:val="single"/>
        </w:rPr>
        <w:t>s combats</w:t>
      </w:r>
      <w:r w:rsidRPr="00B35995">
        <w:rPr>
          <w:rFonts w:ascii="Verdana" w:hAnsi="Verdana"/>
          <w:sz w:val="28"/>
          <w:szCs w:val="28"/>
        </w:rPr>
        <w:t> :</w:t>
      </w:r>
    </w:p>
    <w:p w:rsidR="00B35995" w:rsidRPr="00B35995" w:rsidRDefault="00B35995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Mini poussins : 1 minute</w:t>
      </w:r>
    </w:p>
    <w:p w:rsidR="00B35995" w:rsidRDefault="00B35995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Poussins : 1 minute 30</w:t>
      </w:r>
    </w:p>
    <w:p w:rsidR="00B00281" w:rsidRDefault="00EC7D53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Pas de golden score mais un gagnant</w:t>
      </w:r>
      <w:r w:rsidR="00640CE0">
        <w:rPr>
          <w:rFonts w:ascii="Verdana" w:hAnsi="Verdana"/>
          <w:sz w:val="28"/>
          <w:szCs w:val="28"/>
        </w:rPr>
        <w:t xml:space="preserve"> désigné.</w:t>
      </w:r>
    </w:p>
    <w:p w:rsidR="0021253F" w:rsidRDefault="0021253F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0F2117" w:rsidRDefault="000F2117" w:rsidP="000F2117">
      <w:pPr>
        <w:ind w:left="851"/>
        <w:rPr>
          <w:rFonts w:ascii="Verdana" w:hAnsi="Verdana"/>
          <w:b/>
          <w:i/>
          <w:sz w:val="28"/>
          <w:szCs w:val="28"/>
          <w:u w:val="single"/>
          <w:lang w:val="nl-NL"/>
        </w:rPr>
      </w:pPr>
      <w:r>
        <w:rPr>
          <w:rFonts w:ascii="Verdana" w:hAnsi="Verdana"/>
          <w:b/>
          <w:i/>
          <w:sz w:val="28"/>
          <w:szCs w:val="28"/>
          <w:u w:val="single"/>
          <w:lang w:val="nl-NL"/>
        </w:rPr>
        <w:t>2 – benjamins</w:t>
      </w:r>
      <w:r w:rsidR="003F169A">
        <w:rPr>
          <w:rFonts w:ascii="Verdana" w:hAnsi="Verdana"/>
          <w:b/>
          <w:i/>
          <w:sz w:val="28"/>
          <w:szCs w:val="28"/>
          <w:u w:val="single"/>
          <w:lang w:val="nl-NL"/>
        </w:rPr>
        <w:t xml:space="preserve"> et minimes</w:t>
      </w:r>
    </w:p>
    <w:p w:rsidR="00B00281" w:rsidRDefault="00B00281" w:rsidP="000F2117">
      <w:pPr>
        <w:ind w:left="851"/>
        <w:rPr>
          <w:rFonts w:ascii="Verdana" w:hAnsi="Verdana"/>
          <w:b/>
          <w:i/>
          <w:sz w:val="28"/>
          <w:szCs w:val="28"/>
          <w:u w:val="single"/>
          <w:lang w:val="nl-NL"/>
        </w:rPr>
      </w:pPr>
    </w:p>
    <w:p w:rsidR="000F2117" w:rsidRPr="00B35995" w:rsidRDefault="000F2117" w:rsidP="000F2117">
      <w:pPr>
        <w:ind w:left="851"/>
        <w:rPr>
          <w:rFonts w:ascii="Verdana" w:hAnsi="Verdana"/>
          <w:b/>
          <w:i/>
          <w:sz w:val="28"/>
          <w:szCs w:val="28"/>
          <w:u w:val="single"/>
          <w:lang w:val="nl-NL"/>
        </w:rPr>
      </w:pPr>
    </w:p>
    <w:p w:rsidR="000F2117" w:rsidRDefault="000F2117" w:rsidP="000F2117">
      <w:pPr>
        <w:pStyle w:val="Textebrut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Les rencontres s</w:t>
      </w:r>
      <w:r w:rsidR="00B21E7E">
        <w:rPr>
          <w:rFonts w:ascii="Verdana" w:hAnsi="Verdana"/>
          <w:sz w:val="28"/>
          <w:szCs w:val="28"/>
        </w:rPr>
        <w:t>e dérouleront en poules de 3 à 4</w:t>
      </w:r>
      <w:r w:rsidR="00B709FB">
        <w:rPr>
          <w:rFonts w:ascii="Verdana" w:hAnsi="Verdana"/>
          <w:sz w:val="28"/>
          <w:szCs w:val="28"/>
        </w:rPr>
        <w:t xml:space="preserve"> </w:t>
      </w:r>
      <w:r w:rsidR="00231827">
        <w:rPr>
          <w:rFonts w:ascii="Verdana" w:hAnsi="Verdana"/>
          <w:sz w:val="28"/>
          <w:szCs w:val="28"/>
        </w:rPr>
        <w:t>avec sortie en</w:t>
      </w:r>
      <w:r w:rsidR="00B00281">
        <w:rPr>
          <w:rFonts w:ascii="Verdana" w:hAnsi="Verdana"/>
          <w:sz w:val="28"/>
          <w:szCs w:val="28"/>
        </w:rPr>
        <w:t xml:space="preserve"> tableau à</w:t>
      </w:r>
      <w:r w:rsidR="00B21E7E">
        <w:rPr>
          <w:rFonts w:ascii="Verdana" w:hAnsi="Verdana"/>
          <w:sz w:val="28"/>
          <w:szCs w:val="28"/>
        </w:rPr>
        <w:t xml:space="preserve"> élimination directe</w:t>
      </w:r>
      <w:r w:rsidRPr="00B35995">
        <w:rPr>
          <w:rFonts w:ascii="Verdana" w:hAnsi="Verdana"/>
          <w:sz w:val="28"/>
          <w:szCs w:val="28"/>
        </w:rPr>
        <w:t>. L'aspect éducatif de l'arbitrage sera privilégié. L'arbitre interviendra pour arrêter toute action qu'il estimera dangereuse (possibilité d'arrêter la rencontre en cas de récidive) et expliquer sa décision.</w:t>
      </w:r>
    </w:p>
    <w:p w:rsidR="009C5FA4" w:rsidRPr="009C5FA4" w:rsidRDefault="009C5FA4" w:rsidP="009C5FA4">
      <w:pPr>
        <w:pStyle w:val="Titre5"/>
        <w:rPr>
          <w:rFonts w:ascii="Verdana" w:hAnsi="Verdana"/>
          <w:b w:val="0"/>
          <w:i w:val="0"/>
          <w:sz w:val="28"/>
          <w:szCs w:val="28"/>
        </w:rPr>
      </w:pPr>
      <w:r>
        <w:rPr>
          <w:rFonts w:ascii="Verdana" w:hAnsi="Verdana"/>
          <w:b w:val="0"/>
          <w:i w:val="0"/>
          <w:sz w:val="28"/>
          <w:szCs w:val="28"/>
        </w:rPr>
        <w:t xml:space="preserve">En cas de litige éventuel concernant l’arbitrage, l’arbitre sera le seul juge des décisions attribuées lors des rencontres, décisions prises dans la plus </w:t>
      </w:r>
      <w:r w:rsidRPr="00D31C2A">
        <w:rPr>
          <w:rFonts w:ascii="Verdana" w:hAnsi="Verdana"/>
          <w:b w:val="0"/>
          <w:i w:val="0"/>
          <w:sz w:val="28"/>
          <w:szCs w:val="28"/>
        </w:rPr>
        <w:t>stricte impartialité.</w:t>
      </w:r>
    </w:p>
    <w:p w:rsidR="0021253F" w:rsidRPr="00B35995" w:rsidRDefault="0021253F" w:rsidP="000F2117">
      <w:pPr>
        <w:pStyle w:val="Textebrut"/>
        <w:rPr>
          <w:rFonts w:ascii="Verdana" w:hAnsi="Verdana"/>
          <w:sz w:val="28"/>
          <w:szCs w:val="28"/>
        </w:rPr>
      </w:pPr>
    </w:p>
    <w:p w:rsidR="000F2117" w:rsidRPr="00B35995" w:rsidRDefault="000F2117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  <w:u w:val="single"/>
        </w:rPr>
        <w:t>Temps de</w:t>
      </w:r>
      <w:r w:rsidR="006F4850">
        <w:rPr>
          <w:rFonts w:ascii="Verdana" w:hAnsi="Verdana"/>
          <w:sz w:val="28"/>
          <w:szCs w:val="28"/>
          <w:u w:val="single"/>
        </w:rPr>
        <w:t>s combats</w:t>
      </w:r>
      <w:r w:rsidRPr="00B35995">
        <w:rPr>
          <w:rFonts w:ascii="Verdana" w:hAnsi="Verdana"/>
          <w:sz w:val="28"/>
          <w:szCs w:val="28"/>
        </w:rPr>
        <w:t> :</w:t>
      </w:r>
    </w:p>
    <w:p w:rsidR="00B35995" w:rsidRDefault="00B35995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Benjamins : 2 minutes</w:t>
      </w:r>
    </w:p>
    <w:p w:rsidR="003F169A" w:rsidRPr="00B35995" w:rsidRDefault="003F169A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Minimes : 3 minutes</w:t>
      </w:r>
    </w:p>
    <w:p w:rsidR="00EC7D53" w:rsidRDefault="00EC7D53" w:rsidP="00EC7D53">
      <w:pPr>
        <w:pStyle w:val="Textebru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Pas de golden score mais un gagnant désigné</w:t>
      </w:r>
      <w:r w:rsidR="00196153">
        <w:rPr>
          <w:rFonts w:ascii="Verdana" w:hAnsi="Verdana"/>
          <w:sz w:val="28"/>
          <w:szCs w:val="28"/>
        </w:rPr>
        <w:t>.</w:t>
      </w:r>
    </w:p>
    <w:p w:rsidR="00B35995" w:rsidRPr="00B35995" w:rsidRDefault="00B35995" w:rsidP="00B35995">
      <w:pPr>
        <w:pStyle w:val="Retraitcorpsdetexte"/>
        <w:widowControl w:val="0"/>
        <w:spacing w:line="240" w:lineRule="auto"/>
        <w:ind w:firstLine="0"/>
        <w:jc w:val="both"/>
        <w:rPr>
          <w:rFonts w:ascii="Verdana" w:hAnsi="Verdana"/>
          <w:sz w:val="20"/>
        </w:rPr>
      </w:pPr>
    </w:p>
    <w:p w:rsidR="00D31C2A" w:rsidRPr="00D31C2A" w:rsidRDefault="00D31C2A" w:rsidP="00D31C2A">
      <w:pPr>
        <w:rPr>
          <w:rFonts w:ascii="Verdana" w:hAnsi="Verdana"/>
          <w:sz w:val="28"/>
          <w:szCs w:val="28"/>
        </w:rPr>
      </w:pPr>
      <w:r w:rsidRPr="00D31C2A">
        <w:rPr>
          <w:rFonts w:ascii="Verdana" w:hAnsi="Verdana"/>
          <w:sz w:val="28"/>
          <w:szCs w:val="28"/>
        </w:rPr>
        <w:t>Seuls les coachs munis d’un badge « </w:t>
      </w:r>
      <w:r>
        <w:rPr>
          <w:rFonts w:ascii="Verdana" w:hAnsi="Verdana"/>
          <w:sz w:val="28"/>
          <w:szCs w:val="28"/>
        </w:rPr>
        <w:t>coa</w:t>
      </w:r>
      <w:r w:rsidRPr="00D31C2A">
        <w:rPr>
          <w:rFonts w:ascii="Verdana" w:hAnsi="Verdana"/>
          <w:sz w:val="28"/>
          <w:szCs w:val="28"/>
        </w:rPr>
        <w:t xml:space="preserve">ch » pourront intervenir lors des combats.  </w:t>
      </w:r>
      <w:r>
        <w:rPr>
          <w:rFonts w:ascii="Verdana" w:hAnsi="Verdana"/>
          <w:sz w:val="28"/>
          <w:szCs w:val="28"/>
        </w:rPr>
        <w:t xml:space="preserve">1 </w:t>
      </w:r>
      <w:r w:rsidR="00CD7EC9">
        <w:rPr>
          <w:rFonts w:ascii="Verdana" w:hAnsi="Verdana"/>
          <w:sz w:val="28"/>
          <w:szCs w:val="28"/>
        </w:rPr>
        <w:t>Coach pour 6</w:t>
      </w:r>
      <w:r w:rsidRPr="00D31C2A">
        <w:rPr>
          <w:rFonts w:ascii="Verdana" w:hAnsi="Verdana"/>
          <w:sz w:val="28"/>
          <w:szCs w:val="28"/>
        </w:rPr>
        <w:t xml:space="preserve"> judokas de chaque catégorie</w:t>
      </w:r>
      <w:r w:rsidR="009C5FA4">
        <w:rPr>
          <w:rFonts w:ascii="Verdana" w:hAnsi="Verdana"/>
          <w:sz w:val="28"/>
          <w:szCs w:val="28"/>
        </w:rPr>
        <w:t>.</w:t>
      </w:r>
    </w:p>
    <w:p w:rsidR="0021253F" w:rsidRDefault="0021253F" w:rsidP="0021253F"/>
    <w:p w:rsidR="0021253F" w:rsidRDefault="0021253F" w:rsidP="0021253F"/>
    <w:p w:rsidR="00231827" w:rsidRDefault="00231827" w:rsidP="0021253F"/>
    <w:p w:rsidR="0021253F" w:rsidRDefault="0021253F" w:rsidP="0021253F"/>
    <w:p w:rsidR="0021253F" w:rsidRPr="0021253F" w:rsidRDefault="0021253F" w:rsidP="0021253F"/>
    <w:p w:rsidR="00B35995" w:rsidRDefault="00B35995" w:rsidP="00B35995">
      <w:pPr>
        <w:pStyle w:val="Titre5"/>
        <w:rPr>
          <w:rFonts w:ascii="Verdana" w:hAnsi="Verdana"/>
          <w:sz w:val="28"/>
          <w:szCs w:val="28"/>
          <w:u w:val="single"/>
        </w:rPr>
      </w:pPr>
      <w:r w:rsidRPr="00B35995">
        <w:rPr>
          <w:rFonts w:ascii="Verdana" w:hAnsi="Verdana"/>
          <w:sz w:val="28"/>
          <w:szCs w:val="28"/>
          <w:u w:val="single"/>
        </w:rPr>
        <w:t>V</w:t>
      </w:r>
      <w:r w:rsidR="00077E5E">
        <w:rPr>
          <w:rFonts w:ascii="Verdana" w:hAnsi="Verdana"/>
          <w:sz w:val="28"/>
          <w:szCs w:val="28"/>
          <w:u w:val="single"/>
        </w:rPr>
        <w:t>I</w:t>
      </w:r>
      <w:r w:rsidRPr="00B35995">
        <w:rPr>
          <w:rFonts w:ascii="Verdana" w:hAnsi="Verdana"/>
          <w:sz w:val="28"/>
          <w:szCs w:val="28"/>
          <w:u w:val="single"/>
        </w:rPr>
        <w:t xml:space="preserve"> – RECOMPENSES</w:t>
      </w:r>
    </w:p>
    <w:p w:rsidR="00B00281" w:rsidRPr="00B00281" w:rsidRDefault="00B00281" w:rsidP="00B00281"/>
    <w:p w:rsidR="00B35995" w:rsidRPr="00B35995" w:rsidRDefault="00B35995" w:rsidP="00B35995"/>
    <w:p w:rsidR="00B35995" w:rsidRDefault="00B35995" w:rsidP="00B35995">
      <w:pPr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Les récompenses  ser</w:t>
      </w:r>
      <w:r w:rsidR="00BA4B79">
        <w:rPr>
          <w:rFonts w:ascii="Verdana" w:hAnsi="Verdana"/>
          <w:sz w:val="28"/>
          <w:szCs w:val="28"/>
        </w:rPr>
        <w:t>ont remises à la fin des rencontres</w:t>
      </w:r>
      <w:r w:rsidRPr="00B35995">
        <w:rPr>
          <w:rFonts w:ascii="Verdana" w:hAnsi="Verdana"/>
          <w:sz w:val="28"/>
          <w:szCs w:val="28"/>
        </w:rPr>
        <w:t>.</w:t>
      </w:r>
    </w:p>
    <w:p w:rsidR="00A00AAF" w:rsidRDefault="00A00AAF" w:rsidP="00B35995">
      <w:pPr>
        <w:rPr>
          <w:rFonts w:ascii="Verdana" w:hAnsi="Verdana"/>
          <w:sz w:val="28"/>
          <w:szCs w:val="28"/>
        </w:rPr>
      </w:pPr>
    </w:p>
    <w:p w:rsidR="00B00281" w:rsidRPr="00B35995" w:rsidRDefault="00B00281" w:rsidP="00B35995">
      <w:pPr>
        <w:rPr>
          <w:rFonts w:ascii="Verdana" w:hAnsi="Verdana"/>
          <w:sz w:val="28"/>
          <w:szCs w:val="28"/>
        </w:rPr>
      </w:pPr>
    </w:p>
    <w:p w:rsidR="00B35995" w:rsidRDefault="00B35995" w:rsidP="00B35995">
      <w:pPr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Un classement des clubs sera effectué. Les points seront attribués de la façon suivante :</w:t>
      </w:r>
    </w:p>
    <w:p w:rsidR="00A00AAF" w:rsidRDefault="00A00AAF" w:rsidP="00B35995">
      <w:pPr>
        <w:rPr>
          <w:rFonts w:ascii="Verdana" w:hAnsi="Verdana"/>
          <w:sz w:val="28"/>
          <w:szCs w:val="28"/>
        </w:rPr>
      </w:pPr>
    </w:p>
    <w:p w:rsidR="00B00281" w:rsidRPr="00B35995" w:rsidRDefault="00B00281" w:rsidP="00B35995">
      <w:pPr>
        <w:rPr>
          <w:rFonts w:ascii="Verdana" w:hAnsi="Verdana"/>
          <w:sz w:val="28"/>
          <w:szCs w:val="28"/>
        </w:rPr>
      </w:pPr>
    </w:p>
    <w:p w:rsidR="00B35995" w:rsidRPr="00B35995" w:rsidRDefault="00B35995" w:rsidP="00A00AAF">
      <w:pPr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1</w:t>
      </w:r>
      <w:r w:rsidRPr="00B35995">
        <w:rPr>
          <w:rFonts w:ascii="Verdana" w:hAnsi="Verdana"/>
          <w:sz w:val="28"/>
          <w:szCs w:val="28"/>
          <w:vertAlign w:val="superscript"/>
        </w:rPr>
        <w:t>er </w:t>
      </w:r>
      <w:r w:rsidR="00814CEB">
        <w:rPr>
          <w:rFonts w:ascii="Verdana" w:hAnsi="Verdana"/>
          <w:sz w:val="28"/>
          <w:szCs w:val="28"/>
        </w:rPr>
        <w:t xml:space="preserve">: 10 </w:t>
      </w:r>
      <w:r w:rsidRPr="00B35995">
        <w:rPr>
          <w:rFonts w:ascii="Verdana" w:hAnsi="Verdana"/>
          <w:sz w:val="28"/>
          <w:szCs w:val="28"/>
        </w:rPr>
        <w:t>points</w:t>
      </w:r>
    </w:p>
    <w:p w:rsidR="00B35995" w:rsidRPr="00B35995" w:rsidRDefault="00B35995" w:rsidP="00A00AAF">
      <w:pPr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2</w:t>
      </w:r>
      <w:r w:rsidRPr="00B35995">
        <w:rPr>
          <w:rFonts w:ascii="Verdana" w:hAnsi="Verdana"/>
          <w:sz w:val="28"/>
          <w:szCs w:val="28"/>
          <w:vertAlign w:val="superscript"/>
        </w:rPr>
        <w:t>ème </w:t>
      </w:r>
      <w:r w:rsidRPr="00B35995">
        <w:rPr>
          <w:rFonts w:ascii="Verdana" w:hAnsi="Verdana"/>
          <w:sz w:val="28"/>
          <w:szCs w:val="28"/>
        </w:rPr>
        <w:t>: 7 points</w:t>
      </w:r>
    </w:p>
    <w:p w:rsidR="00B35995" w:rsidRPr="00814CEB" w:rsidRDefault="00B35995" w:rsidP="00814CEB">
      <w:pPr>
        <w:pStyle w:val="Paragraphedeliste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814CEB">
        <w:rPr>
          <w:rFonts w:ascii="Verdana" w:hAnsi="Verdana"/>
          <w:sz w:val="28"/>
          <w:szCs w:val="28"/>
        </w:rPr>
        <w:t>3</w:t>
      </w:r>
      <w:r w:rsidRPr="00814CEB">
        <w:rPr>
          <w:rFonts w:ascii="Verdana" w:hAnsi="Verdana"/>
          <w:sz w:val="28"/>
          <w:szCs w:val="28"/>
          <w:vertAlign w:val="superscript"/>
        </w:rPr>
        <w:t>ème </w:t>
      </w:r>
      <w:r w:rsidRPr="00814CEB">
        <w:rPr>
          <w:rFonts w:ascii="Verdana" w:hAnsi="Verdana"/>
          <w:sz w:val="28"/>
          <w:szCs w:val="28"/>
        </w:rPr>
        <w:t>: 5 points</w:t>
      </w:r>
    </w:p>
    <w:p w:rsidR="00B35995" w:rsidRDefault="00B35995" w:rsidP="00B35995">
      <w:pPr>
        <w:rPr>
          <w:rFonts w:ascii="Verdana" w:hAnsi="Verdana"/>
          <w:sz w:val="28"/>
          <w:szCs w:val="28"/>
        </w:rPr>
      </w:pPr>
    </w:p>
    <w:p w:rsidR="00B00281" w:rsidRPr="00B35995" w:rsidRDefault="00B00281" w:rsidP="00B35995">
      <w:pPr>
        <w:rPr>
          <w:rFonts w:ascii="Verdana" w:hAnsi="Verdana"/>
          <w:sz w:val="28"/>
          <w:szCs w:val="28"/>
        </w:rPr>
      </w:pPr>
    </w:p>
    <w:p w:rsidR="00B35995" w:rsidRDefault="00B35995" w:rsidP="00B359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classement et les ré</w:t>
      </w:r>
      <w:r w:rsidR="00930E99">
        <w:rPr>
          <w:rFonts w:ascii="Verdana" w:hAnsi="Verdana"/>
          <w:sz w:val="28"/>
          <w:szCs w:val="28"/>
        </w:rPr>
        <w:t xml:space="preserve">compenses club seront donnés </w:t>
      </w:r>
      <w:r w:rsidRPr="00B35995">
        <w:rPr>
          <w:rFonts w:ascii="Verdana" w:hAnsi="Verdana"/>
          <w:sz w:val="28"/>
          <w:szCs w:val="28"/>
        </w:rPr>
        <w:t>à la fin de la manifestation.</w:t>
      </w:r>
    </w:p>
    <w:p w:rsidR="00A00AAF" w:rsidRPr="00B35995" w:rsidRDefault="00A00AAF" w:rsidP="00B35995">
      <w:pPr>
        <w:rPr>
          <w:rFonts w:ascii="Verdana" w:hAnsi="Verdana"/>
          <w:sz w:val="28"/>
          <w:szCs w:val="28"/>
        </w:rPr>
      </w:pPr>
    </w:p>
    <w:p w:rsidR="00B35995" w:rsidRP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 xml:space="preserve">Une coupe </w:t>
      </w:r>
      <w:r w:rsidR="00DE1B89">
        <w:rPr>
          <w:rFonts w:ascii="Verdana" w:hAnsi="Verdana"/>
          <w:sz w:val="28"/>
          <w:szCs w:val="28"/>
        </w:rPr>
        <w:t>«  FAIR PLAY</w:t>
      </w:r>
      <w:r w:rsidR="00D31C2A">
        <w:rPr>
          <w:rFonts w:ascii="Verdana" w:hAnsi="Verdana"/>
          <w:sz w:val="28"/>
          <w:szCs w:val="28"/>
        </w:rPr>
        <w:t xml:space="preserve"> » </w:t>
      </w:r>
      <w:r w:rsidRPr="00B35995">
        <w:rPr>
          <w:rFonts w:ascii="Verdana" w:hAnsi="Verdana"/>
          <w:sz w:val="28"/>
          <w:szCs w:val="28"/>
        </w:rPr>
        <w:t>récompe</w:t>
      </w:r>
      <w:r w:rsidR="00D31C2A">
        <w:rPr>
          <w:rFonts w:ascii="Verdana" w:hAnsi="Verdana"/>
          <w:sz w:val="28"/>
          <w:szCs w:val="28"/>
        </w:rPr>
        <w:t>nsera un club.</w:t>
      </w:r>
    </w:p>
    <w:p w:rsidR="00B35995" w:rsidRDefault="00B35995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21253F" w:rsidRPr="00B35995" w:rsidRDefault="0021253F" w:rsidP="00B35995">
      <w:pPr>
        <w:tabs>
          <w:tab w:val="left" w:pos="1276"/>
        </w:tabs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B35995" w:rsidRDefault="00B35995" w:rsidP="00B35995">
      <w:pPr>
        <w:tabs>
          <w:tab w:val="left" w:pos="1276"/>
        </w:tabs>
        <w:jc w:val="both"/>
        <w:rPr>
          <w:rFonts w:ascii="Verdana" w:hAnsi="Verdana"/>
          <w:b/>
          <w:i/>
          <w:sz w:val="28"/>
          <w:szCs w:val="28"/>
          <w:u w:val="single"/>
        </w:rPr>
      </w:pPr>
      <w:r w:rsidRPr="00B35995">
        <w:rPr>
          <w:rFonts w:ascii="Verdana" w:hAnsi="Verdana"/>
          <w:b/>
          <w:i/>
          <w:sz w:val="28"/>
          <w:szCs w:val="28"/>
          <w:u w:val="single"/>
        </w:rPr>
        <w:t>V</w:t>
      </w:r>
      <w:r w:rsidR="00BD1C13">
        <w:rPr>
          <w:rFonts w:ascii="Verdana" w:hAnsi="Verdana"/>
          <w:b/>
          <w:i/>
          <w:sz w:val="28"/>
          <w:szCs w:val="28"/>
          <w:u w:val="single"/>
        </w:rPr>
        <w:t>I</w:t>
      </w:r>
      <w:r w:rsidR="00077E5E">
        <w:rPr>
          <w:rFonts w:ascii="Verdana" w:hAnsi="Verdana"/>
          <w:b/>
          <w:i/>
          <w:sz w:val="28"/>
          <w:szCs w:val="28"/>
          <w:u w:val="single"/>
        </w:rPr>
        <w:t>I</w:t>
      </w:r>
      <w:r w:rsidRPr="00B35995">
        <w:rPr>
          <w:rFonts w:ascii="Verdana" w:hAnsi="Verdana"/>
          <w:b/>
          <w:i/>
          <w:sz w:val="28"/>
          <w:szCs w:val="28"/>
          <w:u w:val="single"/>
        </w:rPr>
        <w:t xml:space="preserve"> – REPAS</w:t>
      </w:r>
    </w:p>
    <w:p w:rsidR="00B00281" w:rsidRPr="00B35995" w:rsidRDefault="00B00281" w:rsidP="00B35995">
      <w:pPr>
        <w:tabs>
          <w:tab w:val="left" w:pos="1276"/>
        </w:tabs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:rsidR="00B35995" w:rsidRP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  <w:r w:rsidRPr="00B35995">
        <w:rPr>
          <w:rFonts w:ascii="Verdana" w:hAnsi="Verdana"/>
          <w:sz w:val="28"/>
          <w:szCs w:val="28"/>
        </w:rPr>
        <w:t>Vous avez la possibilité de réserver un repas pour la somme de </w:t>
      </w:r>
      <w:r w:rsidR="0002369A">
        <w:rPr>
          <w:rFonts w:ascii="Verdana" w:hAnsi="Verdana"/>
          <w:sz w:val="28"/>
          <w:szCs w:val="28"/>
        </w:rPr>
        <w:t>18</w:t>
      </w:r>
      <w:r w:rsidR="009E6BD1">
        <w:rPr>
          <w:rFonts w:ascii="Verdana" w:hAnsi="Verdana"/>
          <w:sz w:val="28"/>
          <w:szCs w:val="28"/>
        </w:rPr>
        <w:t xml:space="preserve"> euros</w:t>
      </w:r>
      <w:r w:rsidRPr="00B35995">
        <w:rPr>
          <w:rFonts w:ascii="Verdana" w:hAnsi="Verdana"/>
          <w:sz w:val="28"/>
          <w:szCs w:val="28"/>
        </w:rPr>
        <w:t>. Pour cela merci de bien vouloir nous retourner le coupon repas ci-joint avec le règlement.</w:t>
      </w:r>
    </w:p>
    <w:p w:rsidR="00B00281" w:rsidRDefault="00B00281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00281" w:rsidRDefault="00B00281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A00AAF" w:rsidRPr="00B35995" w:rsidRDefault="00A00AAF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35995" w:rsidRP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  <w:r w:rsidRPr="00A00AAF">
        <w:rPr>
          <w:rFonts w:ascii="Verdana" w:hAnsi="Verdana"/>
          <w:b/>
          <w:sz w:val="28"/>
          <w:szCs w:val="28"/>
          <w:u w:val="single"/>
        </w:rPr>
        <w:t>Aucun repas ne sera servi sans réservation</w:t>
      </w:r>
      <w:r w:rsidRPr="00B35995">
        <w:rPr>
          <w:rFonts w:ascii="Verdana" w:hAnsi="Verdana"/>
          <w:sz w:val="28"/>
          <w:szCs w:val="28"/>
        </w:rPr>
        <w:t>.</w:t>
      </w:r>
    </w:p>
    <w:p w:rsidR="00B35995" w:rsidRP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35995" w:rsidRDefault="00B35995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00281" w:rsidRDefault="00B00281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00281" w:rsidRDefault="00B00281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D7889" w:rsidRDefault="00BD7889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D7889" w:rsidRDefault="00BD7889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00281" w:rsidRDefault="00B00281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p w:rsidR="00B00281" w:rsidRDefault="00B00281" w:rsidP="00B35995">
      <w:pPr>
        <w:tabs>
          <w:tab w:val="left" w:pos="1276"/>
        </w:tabs>
        <w:jc w:val="both"/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page" w:tblpX="1369" w:tblpY="-189"/>
        <w:tblW w:w="10820" w:type="dxa"/>
        <w:tblCellMar>
          <w:left w:w="70" w:type="dxa"/>
          <w:right w:w="70" w:type="dxa"/>
        </w:tblCellMar>
        <w:tblLook w:val="04A0"/>
      </w:tblPr>
      <w:tblGrid>
        <w:gridCol w:w="1200"/>
        <w:gridCol w:w="2835"/>
        <w:gridCol w:w="1985"/>
        <w:gridCol w:w="1200"/>
        <w:gridCol w:w="1200"/>
        <w:gridCol w:w="1200"/>
        <w:gridCol w:w="1200"/>
      </w:tblGrid>
      <w:tr w:rsidR="00002B03" w:rsidRPr="002E3C40" w:rsidTr="00002B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03" w:rsidRPr="002E3C40" w:rsidRDefault="00002B03" w:rsidP="00002B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35995" w:rsidRPr="00B35995" w:rsidRDefault="00E64139" w:rsidP="00D31C2A">
      <w:pPr>
        <w:pStyle w:val="Titre6"/>
        <w:ind w:left="2832" w:firstLine="708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="00B35995" w:rsidRPr="00B35995">
        <w:rPr>
          <w:rFonts w:ascii="Verdana" w:hAnsi="Verdana"/>
          <w:sz w:val="28"/>
          <w:szCs w:val="28"/>
        </w:rPr>
        <w:t xml:space="preserve"> Judo Club de LUDRES</w:t>
      </w:r>
    </w:p>
    <w:p w:rsidR="00B35995" w:rsidRDefault="00B35995" w:rsidP="00B35995">
      <w:pPr>
        <w:tabs>
          <w:tab w:val="right" w:leader="dot" w:pos="10206"/>
        </w:tabs>
        <w:spacing w:line="360" w:lineRule="auto"/>
        <w:rPr>
          <w:rFonts w:ascii="Arial" w:hAnsi="Arial"/>
          <w:sz w:val="2"/>
        </w:rPr>
      </w:pPr>
    </w:p>
    <w:p w:rsidR="00FD6E47" w:rsidRPr="00681215" w:rsidRDefault="00FD6E47" w:rsidP="00FD6E47">
      <w:pPr>
        <w:tabs>
          <w:tab w:val="right" w:leader="hyphen" w:pos="10490"/>
        </w:tabs>
        <w:spacing w:before="120" w:after="120"/>
        <w:rPr>
          <w:rFonts w:ascii="Verdana" w:hAnsi="Verdana"/>
        </w:rPr>
      </w:pPr>
    </w:p>
    <w:p w:rsidR="00FD6E47" w:rsidRDefault="00FD6E47" w:rsidP="00FD6E47">
      <w:pPr>
        <w:pStyle w:val="Titre1"/>
        <w:spacing w:before="60" w:after="60"/>
        <w:rPr>
          <w:rFonts w:ascii="Verdana" w:hAnsi="Verdana"/>
          <w:szCs w:val="24"/>
        </w:rPr>
      </w:pPr>
      <w:r w:rsidRPr="006300E9">
        <w:rPr>
          <w:rFonts w:ascii="Verdana" w:hAnsi="Verdana"/>
          <w:szCs w:val="24"/>
        </w:rPr>
        <w:t xml:space="preserve">COUPON </w:t>
      </w:r>
      <w:r w:rsidR="00B00281">
        <w:rPr>
          <w:rFonts w:ascii="Verdana" w:hAnsi="Verdana"/>
          <w:szCs w:val="24"/>
        </w:rPr>
        <w:t>–</w:t>
      </w:r>
      <w:r w:rsidRPr="006300E9">
        <w:rPr>
          <w:rFonts w:ascii="Verdana" w:hAnsi="Verdana"/>
          <w:szCs w:val="24"/>
        </w:rPr>
        <w:t xml:space="preserve"> REPONSE</w:t>
      </w:r>
    </w:p>
    <w:p w:rsidR="00FD6E47" w:rsidRPr="006300E9" w:rsidRDefault="00FD6E47" w:rsidP="00FD6E47">
      <w:pPr>
        <w:tabs>
          <w:tab w:val="right" w:leader="hyphen" w:pos="10490"/>
        </w:tabs>
        <w:spacing w:line="360" w:lineRule="auto"/>
        <w:rPr>
          <w:rFonts w:ascii="Verdana" w:hAnsi="Verdana"/>
        </w:rPr>
      </w:pPr>
    </w:p>
    <w:p w:rsidR="00FD6E47" w:rsidRDefault="0024538C" w:rsidP="00FD6E47">
      <w:pPr>
        <w:tabs>
          <w:tab w:val="right" w:leader="dot" w:pos="6663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Club :…………………………………………………………………</w:t>
      </w:r>
    </w:p>
    <w:p w:rsidR="00B00281" w:rsidRPr="006300E9" w:rsidRDefault="00B00281" w:rsidP="00FD6E47">
      <w:pPr>
        <w:tabs>
          <w:tab w:val="right" w:leader="dot" w:pos="6663"/>
        </w:tabs>
        <w:spacing w:line="360" w:lineRule="auto"/>
        <w:rPr>
          <w:rFonts w:ascii="Verdana" w:hAnsi="Verdana"/>
        </w:rPr>
      </w:pPr>
    </w:p>
    <w:p w:rsidR="00B00281" w:rsidRPr="00E64139" w:rsidRDefault="0024538C" w:rsidP="00A00AAF">
      <w:pPr>
        <w:tabs>
          <w:tab w:val="left" w:pos="1701"/>
          <w:tab w:val="left" w:pos="2835"/>
          <w:tab w:val="left" w:pos="4111"/>
        </w:tabs>
        <w:spacing w:after="240"/>
        <w:rPr>
          <w:rFonts w:ascii="Verdana" w:hAnsi="Verdana"/>
        </w:rPr>
      </w:pPr>
      <w:r w:rsidRPr="006300E9">
        <w:rPr>
          <w:rFonts w:ascii="Verdana" w:hAnsi="Verdana"/>
        </w:rPr>
        <w:t>Participera</w:t>
      </w:r>
      <w:r w:rsidR="00FD6E47" w:rsidRPr="006300E9">
        <w:rPr>
          <w:rFonts w:ascii="Verdana" w:hAnsi="Verdana"/>
        </w:rPr>
        <w:t xml:space="preserve"> :</w:t>
      </w:r>
      <w:r w:rsidR="00FD6E47" w:rsidRPr="006300E9">
        <w:rPr>
          <w:rFonts w:ascii="Verdana" w:hAnsi="Verdana"/>
        </w:rPr>
        <w:tab/>
      </w:r>
      <w:r w:rsidR="00FD6E47" w:rsidRPr="006300E9">
        <w:rPr>
          <w:rFonts w:ascii="Verdana" w:hAnsi="Verdana"/>
        </w:rPr>
        <w:sym w:font="Wingdings" w:char="F0A8"/>
      </w:r>
      <w:r w:rsidR="00FD6E47" w:rsidRPr="006300E9">
        <w:rPr>
          <w:rFonts w:ascii="Verdana" w:hAnsi="Verdana"/>
        </w:rPr>
        <w:t xml:space="preserve"> OUI</w:t>
      </w:r>
      <w:r w:rsidR="00FD6E47" w:rsidRPr="006300E9">
        <w:rPr>
          <w:rFonts w:ascii="Verdana" w:hAnsi="Verdana"/>
        </w:rPr>
        <w:tab/>
      </w:r>
      <w:r w:rsidR="00FD6E47" w:rsidRPr="006300E9">
        <w:rPr>
          <w:rFonts w:ascii="Verdana" w:hAnsi="Verdana"/>
        </w:rPr>
        <w:sym w:font="Wingdings" w:char="F0A8"/>
      </w:r>
      <w:r w:rsidR="00FD6E47">
        <w:rPr>
          <w:rFonts w:ascii="Verdana" w:hAnsi="Verdana"/>
        </w:rPr>
        <w:t xml:space="preserve"> </w:t>
      </w:r>
      <w:r w:rsidR="00FD6E47" w:rsidRPr="00E64139">
        <w:rPr>
          <w:rFonts w:ascii="Verdana" w:hAnsi="Verdana"/>
        </w:rPr>
        <w:t>NON   au challen</w:t>
      </w:r>
      <w:r w:rsidR="002B5E08" w:rsidRPr="00E64139">
        <w:rPr>
          <w:rFonts w:ascii="Verdana" w:hAnsi="Verdana"/>
        </w:rPr>
        <w:t>ge du Judo Cl</w:t>
      </w:r>
      <w:r w:rsidR="0093471B" w:rsidRPr="00E64139">
        <w:rPr>
          <w:rFonts w:ascii="Verdana" w:hAnsi="Verdana"/>
        </w:rPr>
        <w:t>ub de Ludres, le </w:t>
      </w:r>
      <w:r w:rsidR="00425F6F" w:rsidRPr="00E64139">
        <w:rPr>
          <w:rFonts w:ascii="Verdana" w:hAnsi="Verdana"/>
        </w:rPr>
        <w:t>07 avril</w:t>
      </w:r>
      <w:r w:rsidR="0093471B" w:rsidRPr="00E64139">
        <w:rPr>
          <w:rFonts w:ascii="Verdana" w:hAnsi="Verdana"/>
        </w:rPr>
        <w:t xml:space="preserve"> 2024</w:t>
      </w:r>
      <w:r w:rsidRPr="00E64139">
        <w:rPr>
          <w:rFonts w:ascii="Verdana" w:hAnsi="Verdana"/>
        </w:rPr>
        <w:t>.</w:t>
      </w:r>
    </w:p>
    <w:p w:rsidR="00FD6E47" w:rsidRPr="00E64139" w:rsidRDefault="0024538C" w:rsidP="00FD6E47">
      <w:pPr>
        <w:tabs>
          <w:tab w:val="right" w:leader="dot" w:pos="10206"/>
        </w:tabs>
        <w:spacing w:line="360" w:lineRule="auto"/>
        <w:rPr>
          <w:rFonts w:ascii="Verdana" w:hAnsi="Verdana"/>
        </w:rPr>
      </w:pPr>
      <w:r w:rsidRPr="00E64139">
        <w:rPr>
          <w:rFonts w:ascii="Verdana" w:hAnsi="Verdana"/>
        </w:rPr>
        <w:t>Nom du président du club………………………………………………………………………………………………………</w:t>
      </w:r>
    </w:p>
    <w:p w:rsidR="00FD6E47" w:rsidRPr="00E64139" w:rsidRDefault="00FD6E47" w:rsidP="00FD6E47">
      <w:pPr>
        <w:tabs>
          <w:tab w:val="right" w:leader="dot" w:pos="10206"/>
        </w:tabs>
        <w:spacing w:line="360" w:lineRule="auto"/>
        <w:rPr>
          <w:rFonts w:ascii="Verdana" w:hAnsi="Verdana"/>
        </w:rPr>
      </w:pPr>
      <w:r w:rsidRPr="00E64139">
        <w:rPr>
          <w:rFonts w:ascii="Verdana" w:hAnsi="Verdana"/>
        </w:rPr>
        <w:t xml:space="preserve">Nom de l’encadrant le jour du </w:t>
      </w:r>
      <w:r w:rsidR="0024538C" w:rsidRPr="00E64139">
        <w:rPr>
          <w:rFonts w:ascii="Verdana" w:hAnsi="Verdana"/>
        </w:rPr>
        <w:t>challenge………………………………………………………………………………</w:t>
      </w:r>
    </w:p>
    <w:p w:rsidR="00004551" w:rsidRPr="00E64139" w:rsidRDefault="009C5FA4" w:rsidP="00FD6E47">
      <w:pPr>
        <w:tabs>
          <w:tab w:val="right" w:leader="dot" w:pos="10206"/>
        </w:tabs>
        <w:spacing w:line="360" w:lineRule="auto"/>
        <w:rPr>
          <w:rFonts w:ascii="Verdana" w:hAnsi="Verdana"/>
        </w:rPr>
      </w:pPr>
      <w:r w:rsidRPr="00E64139">
        <w:rPr>
          <w:rFonts w:ascii="Verdana" w:hAnsi="Verdana"/>
        </w:rPr>
        <w:t>Nom du distributeur de</w:t>
      </w:r>
      <w:r w:rsidR="006677EA" w:rsidRPr="00E64139">
        <w:rPr>
          <w:rFonts w:ascii="Verdana" w:hAnsi="Verdana"/>
        </w:rPr>
        <w:t xml:space="preserve"> tickets ……………………………………………………………</w:t>
      </w:r>
      <w:r w:rsidRPr="00E64139">
        <w:rPr>
          <w:rFonts w:ascii="Verdana" w:hAnsi="Verdana"/>
        </w:rPr>
        <w:t>...........................</w:t>
      </w:r>
    </w:p>
    <w:p w:rsidR="00FD6E47" w:rsidRPr="00E64139" w:rsidRDefault="0024538C" w:rsidP="00FD6E47">
      <w:pPr>
        <w:tabs>
          <w:tab w:val="right" w:leader="dot" w:pos="10206"/>
        </w:tabs>
        <w:spacing w:line="360" w:lineRule="auto"/>
        <w:rPr>
          <w:rFonts w:ascii="Verdana" w:hAnsi="Verdana"/>
        </w:rPr>
      </w:pPr>
      <w:r w:rsidRPr="00E64139">
        <w:rPr>
          <w:rFonts w:ascii="Verdana" w:hAnsi="Verdana"/>
        </w:rPr>
        <w:t>Adresse……………………………………………………………………………………………………………………………………</w:t>
      </w:r>
    </w:p>
    <w:p w:rsidR="0024538C" w:rsidRPr="00E64139" w:rsidRDefault="0024538C" w:rsidP="00FD6E47">
      <w:pPr>
        <w:tabs>
          <w:tab w:val="right" w:leader="dot" w:pos="3686"/>
          <w:tab w:val="left" w:pos="4111"/>
          <w:tab w:val="right" w:leader="dot" w:pos="10206"/>
        </w:tabs>
        <w:rPr>
          <w:rFonts w:ascii="Verdana" w:hAnsi="Verdana"/>
        </w:rPr>
      </w:pPr>
      <w:r w:rsidRPr="00E64139">
        <w:rPr>
          <w:rFonts w:ascii="Verdana" w:hAnsi="Verdana"/>
        </w:rPr>
        <w:t>Téléphone……………………………………e-mail ………………………………………………………………………………</w:t>
      </w:r>
    </w:p>
    <w:p w:rsidR="00FD6E47" w:rsidRPr="00E64139" w:rsidRDefault="00FD6E47" w:rsidP="00FD6E47">
      <w:pPr>
        <w:tabs>
          <w:tab w:val="right" w:leader="dot" w:pos="3119"/>
        </w:tabs>
        <w:rPr>
          <w:rFonts w:ascii="Verdana" w:hAnsi="Verdana"/>
        </w:rPr>
      </w:pPr>
    </w:p>
    <w:p w:rsidR="00B00281" w:rsidRPr="00E64139" w:rsidRDefault="00B00281" w:rsidP="00FD6E47"/>
    <w:p w:rsidR="00FD6E47" w:rsidRPr="00E64139" w:rsidRDefault="00FD6E47" w:rsidP="00FD6E47">
      <w:r w:rsidRPr="00E64139">
        <w:rPr>
          <w:rFonts w:ascii="Comic Sans MS" w:hAnsi="Comic Sans MS"/>
        </w:rPr>
        <w:sym w:font="Wingdings" w:char="F022"/>
      </w:r>
      <w:r w:rsidRPr="00E6413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  <w:r w:rsidRPr="00E64139">
        <w:tab/>
      </w:r>
    </w:p>
    <w:p w:rsidR="00FD6E47" w:rsidRPr="00E64139" w:rsidRDefault="00FD6E47" w:rsidP="00FD6E47"/>
    <w:p w:rsidR="00B00281" w:rsidRPr="00E64139" w:rsidRDefault="00B00281" w:rsidP="00FD6E47"/>
    <w:p w:rsidR="00FD6E47" w:rsidRPr="006300E9" w:rsidRDefault="005638EB" w:rsidP="00FD6E47">
      <w:pPr>
        <w:pStyle w:val="Titre1"/>
        <w:rPr>
          <w:rFonts w:ascii="Verdana" w:hAnsi="Verdana"/>
          <w:szCs w:val="24"/>
        </w:rPr>
      </w:pPr>
      <w:r w:rsidRPr="00E64139">
        <w:rPr>
          <w:rFonts w:ascii="Verdana" w:hAnsi="Verdana"/>
          <w:szCs w:val="24"/>
        </w:rPr>
        <w:t>RESERVATIO</w:t>
      </w:r>
      <w:r w:rsidR="00B709FB" w:rsidRPr="00E64139">
        <w:rPr>
          <w:rFonts w:ascii="Verdana" w:hAnsi="Verdana"/>
          <w:szCs w:val="24"/>
        </w:rPr>
        <w:t>N DE REPAS POUR LE</w:t>
      </w:r>
      <w:r w:rsidR="0093471B" w:rsidRPr="00E64139">
        <w:rPr>
          <w:rFonts w:ascii="Verdana" w:hAnsi="Verdana"/>
          <w:szCs w:val="24"/>
        </w:rPr>
        <w:t> </w:t>
      </w:r>
      <w:r w:rsidR="00425F6F" w:rsidRPr="00E64139">
        <w:rPr>
          <w:rFonts w:ascii="Verdana" w:hAnsi="Verdana"/>
        </w:rPr>
        <w:t>07 AVRIL</w:t>
      </w:r>
      <w:r w:rsidR="0093471B" w:rsidRPr="00E64139">
        <w:rPr>
          <w:rFonts w:ascii="Verdana" w:hAnsi="Verdana"/>
        </w:rPr>
        <w:t xml:space="preserve"> 2024</w:t>
      </w:r>
    </w:p>
    <w:p w:rsidR="00FD6E47" w:rsidRPr="006300E9" w:rsidRDefault="00FD6E47" w:rsidP="00FD6E47">
      <w:pPr>
        <w:rPr>
          <w:rFonts w:ascii="Verdana" w:hAnsi="Verdana"/>
        </w:rPr>
      </w:pPr>
    </w:p>
    <w:p w:rsidR="00FD6E47" w:rsidRPr="006300E9" w:rsidRDefault="00FD6E47" w:rsidP="00FD6E47">
      <w:pPr>
        <w:rPr>
          <w:rFonts w:ascii="Verdana" w:hAnsi="Verdana"/>
        </w:rPr>
      </w:pPr>
    </w:p>
    <w:p w:rsidR="00FD6E47" w:rsidRPr="00C61B4A" w:rsidRDefault="00FD6E47" w:rsidP="00FD6E47">
      <w:pPr>
        <w:tabs>
          <w:tab w:val="left" w:leader="underscore" w:pos="6946"/>
        </w:tabs>
        <w:rPr>
          <w:rFonts w:ascii="Verdana" w:hAnsi="Verdana"/>
          <w:u w:val="dotted"/>
        </w:rPr>
      </w:pPr>
      <w:r w:rsidRPr="006300E9">
        <w:rPr>
          <w:rFonts w:ascii="Verdana" w:hAnsi="Verdana"/>
          <w:b/>
        </w:rPr>
        <w:t>NOM DU CLUB :</w:t>
      </w:r>
      <w:r w:rsidR="00C61B4A">
        <w:rPr>
          <w:rFonts w:ascii="Verdana" w:hAnsi="Verdana"/>
        </w:rPr>
        <w:t>…………………………………………………………………</w:t>
      </w:r>
    </w:p>
    <w:p w:rsidR="00FD6E47" w:rsidRPr="00C61B4A" w:rsidRDefault="00FD6E47" w:rsidP="00FD6E47">
      <w:pPr>
        <w:rPr>
          <w:rFonts w:ascii="Verdana" w:hAnsi="Verdana"/>
        </w:rPr>
      </w:pPr>
    </w:p>
    <w:p w:rsidR="00FD6E47" w:rsidRPr="006300E9" w:rsidRDefault="00FD6E47" w:rsidP="00FD6E47">
      <w:pPr>
        <w:rPr>
          <w:rFonts w:ascii="Verdana" w:hAnsi="Verdana"/>
        </w:rPr>
      </w:pPr>
    </w:p>
    <w:p w:rsidR="00FD6E47" w:rsidRPr="006300E9" w:rsidRDefault="00FD6E47" w:rsidP="00FD6E47">
      <w:pPr>
        <w:tabs>
          <w:tab w:val="left" w:leader="hyphen" w:pos="6946"/>
        </w:tabs>
        <w:rPr>
          <w:rFonts w:ascii="Verdana" w:hAnsi="Verdana"/>
        </w:rPr>
      </w:pPr>
      <w:r w:rsidRPr="006300E9">
        <w:rPr>
          <w:rFonts w:ascii="Verdana" w:hAnsi="Verdana"/>
        </w:rPr>
        <w:t>Nombr</w:t>
      </w:r>
      <w:r w:rsidR="00F47229">
        <w:rPr>
          <w:rFonts w:ascii="Verdana" w:hAnsi="Verdana"/>
        </w:rPr>
        <w:t>e de repas :</w:t>
      </w:r>
      <w:r w:rsidR="00C61B4A">
        <w:rPr>
          <w:rFonts w:ascii="Verdana" w:hAnsi="Verdana"/>
        </w:rPr>
        <w:t xml:space="preserve">……………………………. </w:t>
      </w:r>
      <w:r w:rsidR="0002369A">
        <w:rPr>
          <w:rFonts w:ascii="Verdana" w:hAnsi="Verdana"/>
        </w:rPr>
        <w:t>X 18</w:t>
      </w:r>
      <w:r w:rsidR="00C61B4A">
        <w:rPr>
          <w:rFonts w:ascii="Verdana" w:hAnsi="Verdana"/>
        </w:rPr>
        <w:t>€ =………………</w:t>
      </w:r>
      <w:r w:rsidRPr="006300E9">
        <w:rPr>
          <w:rFonts w:ascii="Verdana" w:hAnsi="Verdana"/>
        </w:rPr>
        <w:t>€</w:t>
      </w:r>
    </w:p>
    <w:p w:rsidR="00FD6E47" w:rsidRPr="006300E9" w:rsidRDefault="00FD6E47" w:rsidP="00FD6E47">
      <w:pPr>
        <w:tabs>
          <w:tab w:val="left" w:leader="hyphen" w:pos="6946"/>
        </w:tabs>
        <w:rPr>
          <w:rFonts w:ascii="Verdana" w:hAnsi="Verdana"/>
        </w:rPr>
      </w:pPr>
    </w:p>
    <w:p w:rsidR="00C61B4A" w:rsidRDefault="00FD6E47" w:rsidP="00FD6E47">
      <w:pPr>
        <w:tabs>
          <w:tab w:val="left" w:leader="hyphen" w:pos="6946"/>
        </w:tabs>
        <w:rPr>
          <w:rFonts w:ascii="Verdana" w:hAnsi="Verdana"/>
          <w:u w:val="dotted"/>
        </w:rPr>
      </w:pPr>
      <w:r w:rsidRPr="006300E9">
        <w:rPr>
          <w:rFonts w:ascii="Verdana" w:hAnsi="Verdana"/>
        </w:rPr>
        <w:t>Noms et prénoms</w:t>
      </w:r>
      <w:r w:rsidR="00C61B4A" w:rsidRPr="00C61B4A">
        <w:rPr>
          <w:rFonts w:ascii="Verdana" w:hAnsi="Verdana"/>
        </w:rPr>
        <w:t> ………………………………………………………………</w:t>
      </w:r>
    </w:p>
    <w:p w:rsidR="00B00281" w:rsidRPr="006300E9" w:rsidRDefault="00B00281" w:rsidP="00FD6E47">
      <w:pPr>
        <w:tabs>
          <w:tab w:val="left" w:leader="hyphen" w:pos="6946"/>
        </w:tabs>
        <w:rPr>
          <w:rFonts w:ascii="Verdana" w:hAnsi="Verdana"/>
        </w:rPr>
      </w:pPr>
    </w:p>
    <w:p w:rsidR="00FD6E47" w:rsidRPr="006300E9" w:rsidRDefault="00FD6E47" w:rsidP="00FD6E47">
      <w:pPr>
        <w:rPr>
          <w:rFonts w:ascii="Verdana" w:hAnsi="Verdana"/>
        </w:rPr>
      </w:pPr>
    </w:p>
    <w:p w:rsidR="00FD6E47" w:rsidRDefault="00FD6E47" w:rsidP="00FD6E47">
      <w:pPr>
        <w:rPr>
          <w:rFonts w:ascii="Verdana" w:hAnsi="Verdana"/>
        </w:rPr>
      </w:pPr>
      <w:r w:rsidRPr="006300E9">
        <w:rPr>
          <w:rFonts w:ascii="Verdana" w:hAnsi="Verdana"/>
        </w:rPr>
        <w:sym w:font="Wingdings" w:char="F022"/>
      </w:r>
      <w:r w:rsidRPr="006300E9">
        <w:rPr>
          <w:rFonts w:ascii="Verdana" w:hAnsi="Verdana"/>
        </w:rPr>
        <w:t>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:rsidR="00FD6E47" w:rsidRPr="006300E9" w:rsidRDefault="00FD6E47" w:rsidP="00FD6E47">
      <w:pPr>
        <w:rPr>
          <w:rFonts w:ascii="Verdana" w:hAnsi="Verdana"/>
        </w:rPr>
      </w:pPr>
    </w:p>
    <w:p w:rsidR="00FD6E47" w:rsidRPr="006300E9" w:rsidRDefault="00FD6E47" w:rsidP="00FD6E47">
      <w:pPr>
        <w:rPr>
          <w:rFonts w:ascii="Verdana" w:hAnsi="Verdana"/>
        </w:rPr>
      </w:pPr>
    </w:p>
    <w:p w:rsidR="00FD6E47" w:rsidRPr="006300E9" w:rsidRDefault="00FD6E47" w:rsidP="00A00AAF">
      <w:pPr>
        <w:jc w:val="both"/>
        <w:rPr>
          <w:rFonts w:ascii="Verdana" w:hAnsi="Verdana"/>
        </w:rPr>
      </w:pPr>
    </w:p>
    <w:p w:rsidR="00FD6E47" w:rsidRDefault="00FD6E47" w:rsidP="00A00AAF">
      <w:pPr>
        <w:jc w:val="both"/>
        <w:rPr>
          <w:rFonts w:ascii="Verdana" w:hAnsi="Verdana"/>
        </w:rPr>
      </w:pPr>
      <w:r w:rsidRPr="006300E9">
        <w:rPr>
          <w:rFonts w:ascii="Verdana" w:hAnsi="Verdana"/>
        </w:rPr>
        <w:t>Je soussigné M</w:t>
      </w:r>
      <w:r w:rsidR="00A00AAF">
        <w:rPr>
          <w:rFonts w:ascii="Verdana" w:hAnsi="Verdana"/>
        </w:rPr>
        <w:t>r.</w:t>
      </w:r>
      <w:r w:rsidR="00602252">
        <w:rPr>
          <w:rFonts w:ascii="Verdana" w:hAnsi="Verdana"/>
        </w:rPr>
        <w:t xml:space="preserve"> ou Mme ………………………………………………</w:t>
      </w:r>
      <w:r w:rsidRPr="006300E9">
        <w:rPr>
          <w:rFonts w:ascii="Verdana" w:hAnsi="Verdana"/>
        </w:rPr>
        <w:t>, président</w:t>
      </w:r>
      <w:r w:rsidR="00A00AAF">
        <w:rPr>
          <w:rFonts w:ascii="Verdana" w:hAnsi="Verdana"/>
        </w:rPr>
        <w:t xml:space="preserve"> (e)</w:t>
      </w:r>
      <w:r w:rsidRPr="006300E9">
        <w:rPr>
          <w:rFonts w:ascii="Verdana" w:hAnsi="Verdana"/>
        </w:rPr>
        <w:t xml:space="preserve"> du club …………………………………… certifie que l’ensemble de mes judokas présents au challenge du Judo club de Ludres sont licenciés à la FFJDA et sont titulaires d’un certificat médical de </w:t>
      </w:r>
      <w:r w:rsidR="00A00AAF">
        <w:rPr>
          <w:rFonts w:ascii="Verdana" w:hAnsi="Verdana"/>
        </w:rPr>
        <w:t>"</w:t>
      </w:r>
      <w:r w:rsidRPr="006300E9">
        <w:rPr>
          <w:rFonts w:ascii="Verdana" w:hAnsi="Verdana"/>
        </w:rPr>
        <w:t>non contre indication à la pratique du judo en compétition</w:t>
      </w:r>
      <w:r w:rsidR="00A00AAF">
        <w:rPr>
          <w:rFonts w:ascii="Verdana" w:hAnsi="Verdana"/>
        </w:rPr>
        <w:t>"</w:t>
      </w:r>
      <w:r w:rsidRPr="006300E9">
        <w:rPr>
          <w:rFonts w:ascii="Verdana" w:hAnsi="Verdana"/>
        </w:rPr>
        <w:t> </w:t>
      </w:r>
    </w:p>
    <w:p w:rsidR="001960D1" w:rsidRDefault="001960D1" w:rsidP="00A00AAF">
      <w:pPr>
        <w:jc w:val="both"/>
        <w:rPr>
          <w:rFonts w:ascii="Verdana" w:hAnsi="Verdana"/>
        </w:rPr>
      </w:pPr>
    </w:p>
    <w:p w:rsidR="00602252" w:rsidRDefault="00602252" w:rsidP="00A00AAF">
      <w:pPr>
        <w:jc w:val="both"/>
        <w:rPr>
          <w:rFonts w:ascii="Verdana" w:hAnsi="Verdana"/>
        </w:rPr>
      </w:pPr>
    </w:p>
    <w:p w:rsidR="001960D1" w:rsidRDefault="004400DD" w:rsidP="00FD6E4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Fait à                    le </w:t>
      </w:r>
    </w:p>
    <w:p w:rsidR="004400DD" w:rsidRDefault="004400DD" w:rsidP="00FD6E4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Signature</w:t>
      </w:r>
    </w:p>
    <w:p w:rsidR="00E64139" w:rsidRDefault="00E64139" w:rsidP="00FD6E47">
      <w:pPr>
        <w:rPr>
          <w:rFonts w:ascii="Verdana" w:hAnsi="Verdana"/>
        </w:rPr>
      </w:pPr>
    </w:p>
    <w:p w:rsidR="00E64139" w:rsidRDefault="00E64139" w:rsidP="00FD6E47">
      <w:pPr>
        <w:rPr>
          <w:rFonts w:ascii="Verdana" w:hAnsi="Verdana"/>
        </w:rPr>
      </w:pPr>
    </w:p>
    <w:tbl>
      <w:tblPr>
        <w:tblW w:w="8400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1200"/>
        <w:gridCol w:w="2835"/>
        <w:gridCol w:w="1985"/>
        <w:gridCol w:w="1200"/>
        <w:gridCol w:w="1200"/>
        <w:gridCol w:w="1200"/>
        <w:gridCol w:w="1200"/>
      </w:tblGrid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Fiche d'inscription au challenge du judo club de Ludres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AF2309" w:rsidRDefault="00E64139" w:rsidP="00570503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AF2309" w:rsidRDefault="00E64139" w:rsidP="005705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Nom du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AF2309" w:rsidRDefault="00E64139" w:rsidP="005705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AF2309" w:rsidRDefault="00E64139" w:rsidP="005705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PRENOM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ANNEE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SEXE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POIDS</w:t>
            </w: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139" w:rsidRPr="002E3C40" w:rsidTr="005705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C4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9" w:rsidRPr="002E3C40" w:rsidRDefault="00E64139" w:rsidP="005705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E3C40" w:rsidRPr="00002B03" w:rsidRDefault="002E3C40" w:rsidP="00382890">
      <w:pPr>
        <w:rPr>
          <w:rFonts w:ascii="Verdana" w:hAnsi="Verdana"/>
        </w:rPr>
      </w:pPr>
    </w:p>
    <w:sectPr w:rsidR="002E3C40" w:rsidRPr="00002B03" w:rsidSect="00E6413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DE"/>
    <w:multiLevelType w:val="singleLevel"/>
    <w:tmpl w:val="04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>
    <w:nsid w:val="0D11702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B247A1"/>
    <w:multiLevelType w:val="hybridMultilevel"/>
    <w:tmpl w:val="26308462"/>
    <w:lvl w:ilvl="0" w:tplc="5F0854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ADC"/>
    <w:multiLevelType w:val="singleLevel"/>
    <w:tmpl w:val="04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2A80A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9C1E46"/>
    <w:multiLevelType w:val="hybridMultilevel"/>
    <w:tmpl w:val="34BC8B48"/>
    <w:lvl w:ilvl="0" w:tplc="5FA6CA3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64661"/>
    <w:multiLevelType w:val="hybridMultilevel"/>
    <w:tmpl w:val="87AEC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2CA2"/>
    <w:multiLevelType w:val="singleLevel"/>
    <w:tmpl w:val="04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2B03"/>
    <w:rsid w:val="00002B03"/>
    <w:rsid w:val="00004551"/>
    <w:rsid w:val="00012811"/>
    <w:rsid w:val="000138A6"/>
    <w:rsid w:val="00016C15"/>
    <w:rsid w:val="00020242"/>
    <w:rsid w:val="00022ED0"/>
    <w:rsid w:val="0002369A"/>
    <w:rsid w:val="000472B6"/>
    <w:rsid w:val="000555B4"/>
    <w:rsid w:val="000632DD"/>
    <w:rsid w:val="0006532C"/>
    <w:rsid w:val="00077E5E"/>
    <w:rsid w:val="0008519A"/>
    <w:rsid w:val="000C7B2C"/>
    <w:rsid w:val="000D580F"/>
    <w:rsid w:val="000E4610"/>
    <w:rsid w:val="000E495F"/>
    <w:rsid w:val="000F2117"/>
    <w:rsid w:val="000F664F"/>
    <w:rsid w:val="00134546"/>
    <w:rsid w:val="00136228"/>
    <w:rsid w:val="00141652"/>
    <w:rsid w:val="0014662B"/>
    <w:rsid w:val="00161006"/>
    <w:rsid w:val="0017153C"/>
    <w:rsid w:val="001740A9"/>
    <w:rsid w:val="00186FB4"/>
    <w:rsid w:val="00191C90"/>
    <w:rsid w:val="001960D1"/>
    <w:rsid w:val="00196153"/>
    <w:rsid w:val="001A3EB1"/>
    <w:rsid w:val="001A468C"/>
    <w:rsid w:val="001C3ED5"/>
    <w:rsid w:val="0020258D"/>
    <w:rsid w:val="002071E6"/>
    <w:rsid w:val="0021253F"/>
    <w:rsid w:val="002224C1"/>
    <w:rsid w:val="00231827"/>
    <w:rsid w:val="00244237"/>
    <w:rsid w:val="00245280"/>
    <w:rsid w:val="0024538C"/>
    <w:rsid w:val="00260258"/>
    <w:rsid w:val="002606B6"/>
    <w:rsid w:val="00270841"/>
    <w:rsid w:val="002725F6"/>
    <w:rsid w:val="0028127B"/>
    <w:rsid w:val="002A0C47"/>
    <w:rsid w:val="002B5E08"/>
    <w:rsid w:val="002E3C40"/>
    <w:rsid w:val="002E5C88"/>
    <w:rsid w:val="002E68BA"/>
    <w:rsid w:val="00302B13"/>
    <w:rsid w:val="00303B40"/>
    <w:rsid w:val="00354905"/>
    <w:rsid w:val="003623E8"/>
    <w:rsid w:val="00364209"/>
    <w:rsid w:val="0037326B"/>
    <w:rsid w:val="00382890"/>
    <w:rsid w:val="003916D2"/>
    <w:rsid w:val="00392B29"/>
    <w:rsid w:val="003A4942"/>
    <w:rsid w:val="003A4B26"/>
    <w:rsid w:val="003C1F6B"/>
    <w:rsid w:val="003D4627"/>
    <w:rsid w:val="003F169A"/>
    <w:rsid w:val="003F2406"/>
    <w:rsid w:val="00413171"/>
    <w:rsid w:val="00421ABE"/>
    <w:rsid w:val="00425F6F"/>
    <w:rsid w:val="00426399"/>
    <w:rsid w:val="004400DD"/>
    <w:rsid w:val="00450402"/>
    <w:rsid w:val="00470F66"/>
    <w:rsid w:val="00494465"/>
    <w:rsid w:val="004B61A2"/>
    <w:rsid w:val="004E62A6"/>
    <w:rsid w:val="004E6CE0"/>
    <w:rsid w:val="005638EB"/>
    <w:rsid w:val="00566032"/>
    <w:rsid w:val="0057732F"/>
    <w:rsid w:val="005A1633"/>
    <w:rsid w:val="005B334E"/>
    <w:rsid w:val="005B3E6B"/>
    <w:rsid w:val="005C2E13"/>
    <w:rsid w:val="00601341"/>
    <w:rsid w:val="00602252"/>
    <w:rsid w:val="00627F76"/>
    <w:rsid w:val="00633AF8"/>
    <w:rsid w:val="00640CE0"/>
    <w:rsid w:val="00642C5B"/>
    <w:rsid w:val="006571FD"/>
    <w:rsid w:val="006677EA"/>
    <w:rsid w:val="00671841"/>
    <w:rsid w:val="00674C80"/>
    <w:rsid w:val="006A3DFB"/>
    <w:rsid w:val="006B040C"/>
    <w:rsid w:val="006B1491"/>
    <w:rsid w:val="006B6D9E"/>
    <w:rsid w:val="006E555F"/>
    <w:rsid w:val="006F4850"/>
    <w:rsid w:val="006F751F"/>
    <w:rsid w:val="00725E6C"/>
    <w:rsid w:val="007468BE"/>
    <w:rsid w:val="00760595"/>
    <w:rsid w:val="0077365C"/>
    <w:rsid w:val="00774085"/>
    <w:rsid w:val="00782025"/>
    <w:rsid w:val="00783711"/>
    <w:rsid w:val="0079157A"/>
    <w:rsid w:val="00791F02"/>
    <w:rsid w:val="007A2CF0"/>
    <w:rsid w:val="007A3011"/>
    <w:rsid w:val="007A5D37"/>
    <w:rsid w:val="007B25E6"/>
    <w:rsid w:val="007E123A"/>
    <w:rsid w:val="007E3077"/>
    <w:rsid w:val="007E7B14"/>
    <w:rsid w:val="007F1CDD"/>
    <w:rsid w:val="007F387F"/>
    <w:rsid w:val="0080249B"/>
    <w:rsid w:val="0080745F"/>
    <w:rsid w:val="00814CEB"/>
    <w:rsid w:val="00840ADC"/>
    <w:rsid w:val="00840EE5"/>
    <w:rsid w:val="0088233E"/>
    <w:rsid w:val="008919E5"/>
    <w:rsid w:val="008B3479"/>
    <w:rsid w:val="008B4380"/>
    <w:rsid w:val="008C7AC0"/>
    <w:rsid w:val="008F6CDB"/>
    <w:rsid w:val="00930E99"/>
    <w:rsid w:val="0093471B"/>
    <w:rsid w:val="00965294"/>
    <w:rsid w:val="00972BF2"/>
    <w:rsid w:val="0098437B"/>
    <w:rsid w:val="009A3824"/>
    <w:rsid w:val="009A3966"/>
    <w:rsid w:val="009A42AE"/>
    <w:rsid w:val="009B040C"/>
    <w:rsid w:val="009B2EFD"/>
    <w:rsid w:val="009C2D42"/>
    <w:rsid w:val="009C5FA4"/>
    <w:rsid w:val="009E6098"/>
    <w:rsid w:val="009E6BD1"/>
    <w:rsid w:val="00A00AAF"/>
    <w:rsid w:val="00A05A75"/>
    <w:rsid w:val="00A16458"/>
    <w:rsid w:val="00A408F2"/>
    <w:rsid w:val="00A73B85"/>
    <w:rsid w:val="00A8055E"/>
    <w:rsid w:val="00A848D5"/>
    <w:rsid w:val="00A86B67"/>
    <w:rsid w:val="00A9662E"/>
    <w:rsid w:val="00AA00AB"/>
    <w:rsid w:val="00AA11D9"/>
    <w:rsid w:val="00AA24E6"/>
    <w:rsid w:val="00AD722B"/>
    <w:rsid w:val="00AD7F30"/>
    <w:rsid w:val="00AF2309"/>
    <w:rsid w:val="00B00281"/>
    <w:rsid w:val="00B21E7E"/>
    <w:rsid w:val="00B250C9"/>
    <w:rsid w:val="00B2656E"/>
    <w:rsid w:val="00B35995"/>
    <w:rsid w:val="00B45EFD"/>
    <w:rsid w:val="00B461B1"/>
    <w:rsid w:val="00B709FB"/>
    <w:rsid w:val="00B85FD4"/>
    <w:rsid w:val="00B90F76"/>
    <w:rsid w:val="00BA4A9B"/>
    <w:rsid w:val="00BA4B79"/>
    <w:rsid w:val="00BB2202"/>
    <w:rsid w:val="00BC6AD1"/>
    <w:rsid w:val="00BD1C13"/>
    <w:rsid w:val="00BD46E2"/>
    <w:rsid w:val="00BD7889"/>
    <w:rsid w:val="00BF196A"/>
    <w:rsid w:val="00C00F61"/>
    <w:rsid w:val="00C14614"/>
    <w:rsid w:val="00C377CA"/>
    <w:rsid w:val="00C45181"/>
    <w:rsid w:val="00C57DB8"/>
    <w:rsid w:val="00C61B4A"/>
    <w:rsid w:val="00C8475E"/>
    <w:rsid w:val="00C92AA6"/>
    <w:rsid w:val="00CA413F"/>
    <w:rsid w:val="00CC186D"/>
    <w:rsid w:val="00CC4C40"/>
    <w:rsid w:val="00CC745F"/>
    <w:rsid w:val="00CD7EC9"/>
    <w:rsid w:val="00CE2FBB"/>
    <w:rsid w:val="00CE396E"/>
    <w:rsid w:val="00CE3C95"/>
    <w:rsid w:val="00D07418"/>
    <w:rsid w:val="00D212B6"/>
    <w:rsid w:val="00D21814"/>
    <w:rsid w:val="00D25B6F"/>
    <w:rsid w:val="00D31C2A"/>
    <w:rsid w:val="00D77CBA"/>
    <w:rsid w:val="00D84019"/>
    <w:rsid w:val="00D86BA4"/>
    <w:rsid w:val="00D96BD0"/>
    <w:rsid w:val="00DA3EEA"/>
    <w:rsid w:val="00DB7B4D"/>
    <w:rsid w:val="00DE1B89"/>
    <w:rsid w:val="00E13857"/>
    <w:rsid w:val="00E27156"/>
    <w:rsid w:val="00E30D0E"/>
    <w:rsid w:val="00E378A8"/>
    <w:rsid w:val="00E417FE"/>
    <w:rsid w:val="00E53B42"/>
    <w:rsid w:val="00E64139"/>
    <w:rsid w:val="00E851B6"/>
    <w:rsid w:val="00E87FBA"/>
    <w:rsid w:val="00E9044E"/>
    <w:rsid w:val="00E9242C"/>
    <w:rsid w:val="00EB6E7C"/>
    <w:rsid w:val="00EC230A"/>
    <w:rsid w:val="00EC4C2D"/>
    <w:rsid w:val="00EC4DB5"/>
    <w:rsid w:val="00EC7D53"/>
    <w:rsid w:val="00ED2E17"/>
    <w:rsid w:val="00ED4446"/>
    <w:rsid w:val="00EF0F23"/>
    <w:rsid w:val="00EF51B7"/>
    <w:rsid w:val="00F018EA"/>
    <w:rsid w:val="00F17B04"/>
    <w:rsid w:val="00F428C7"/>
    <w:rsid w:val="00F47229"/>
    <w:rsid w:val="00F52913"/>
    <w:rsid w:val="00F651A0"/>
    <w:rsid w:val="00F81027"/>
    <w:rsid w:val="00F82C33"/>
    <w:rsid w:val="00F83341"/>
    <w:rsid w:val="00F84045"/>
    <w:rsid w:val="00F90586"/>
    <w:rsid w:val="00FA19EC"/>
    <w:rsid w:val="00FA1D5B"/>
    <w:rsid w:val="00FA55ED"/>
    <w:rsid w:val="00FB432E"/>
    <w:rsid w:val="00FC02C6"/>
    <w:rsid w:val="00FD01A0"/>
    <w:rsid w:val="00FD6E47"/>
    <w:rsid w:val="00FE1AAF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66"/>
    <w:rPr>
      <w:sz w:val="24"/>
      <w:szCs w:val="24"/>
    </w:rPr>
  </w:style>
  <w:style w:type="paragraph" w:styleId="Titre1">
    <w:name w:val="heading 1"/>
    <w:basedOn w:val="Normal"/>
    <w:next w:val="Normal"/>
    <w:qFormat/>
    <w:rsid w:val="009A3966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rsid w:val="009A3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9A3966"/>
    <w:pPr>
      <w:keepNext/>
      <w:ind w:left="426"/>
      <w:outlineLvl w:val="3"/>
    </w:pPr>
    <w:rPr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59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A3966"/>
    <w:pPr>
      <w:keepNext/>
      <w:jc w:val="center"/>
      <w:outlineLvl w:val="5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9A396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8"/>
    </w:rPr>
  </w:style>
  <w:style w:type="paragraph" w:styleId="Textebrut">
    <w:name w:val="Plain Text"/>
    <w:basedOn w:val="Normal"/>
    <w:link w:val="TextebrutCar"/>
    <w:semiHidden/>
    <w:rsid w:val="009A3966"/>
    <w:rPr>
      <w:rFonts w:ascii="Courier New" w:hAnsi="Courier New" w:cs="Courier New"/>
      <w:sz w:val="20"/>
      <w:szCs w:val="20"/>
    </w:rPr>
  </w:style>
  <w:style w:type="character" w:styleId="Lienhypertexte">
    <w:name w:val="Hyperlink"/>
    <w:semiHidden/>
    <w:rsid w:val="009A3966"/>
    <w:rPr>
      <w:color w:val="0000FF"/>
      <w:u w:val="single"/>
    </w:rPr>
  </w:style>
  <w:style w:type="paragraph" w:styleId="Titre">
    <w:name w:val="Title"/>
    <w:basedOn w:val="Normal"/>
    <w:qFormat/>
    <w:rsid w:val="009A3966"/>
    <w:pPr>
      <w:jc w:val="center"/>
    </w:pPr>
    <w:rPr>
      <w:b/>
      <w:sz w:val="52"/>
      <w:szCs w:val="20"/>
      <w:u w:val="single"/>
    </w:rPr>
  </w:style>
  <w:style w:type="paragraph" w:styleId="Textedebulles">
    <w:name w:val="Balloon Text"/>
    <w:basedOn w:val="Normal"/>
    <w:semiHidden/>
    <w:rsid w:val="009A3966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9A3966"/>
    <w:rPr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359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B35995"/>
    <w:pPr>
      <w:widowControl w:val="0"/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35995"/>
    <w:rPr>
      <w:rFonts w:ascii="Arial" w:hAnsi="Arial"/>
      <w:sz w:val="22"/>
    </w:rPr>
  </w:style>
  <w:style w:type="paragraph" w:styleId="Retraitcorpsdetexte">
    <w:name w:val="Body Text Indent"/>
    <w:basedOn w:val="Normal"/>
    <w:link w:val="RetraitcorpsdetexteCar"/>
    <w:semiHidden/>
    <w:rsid w:val="00B35995"/>
    <w:pPr>
      <w:spacing w:line="360" w:lineRule="auto"/>
      <w:ind w:firstLine="1134"/>
    </w:pPr>
    <w:rPr>
      <w:rFonts w:ascii="Arial" w:hAnsi="Arial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35995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99"/>
    <w:unhideWhenUsed/>
    <w:rsid w:val="00B35995"/>
    <w:pPr>
      <w:widowControl w:val="0"/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B35995"/>
  </w:style>
  <w:style w:type="character" w:customStyle="1" w:styleId="TextebrutCar">
    <w:name w:val="Texte brut Car"/>
    <w:basedOn w:val="Policepardfaut"/>
    <w:link w:val="Textebrut"/>
    <w:semiHidden/>
    <w:rsid w:val="00B35995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6B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bien.arnould.judolud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in\Downloads\Challenge%2020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6824-40D9-40DA-8541-FB22B228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Challenge 2024</Template>
  <TotalTime>284</TotalTime>
  <Pages>9</Pages>
  <Words>1193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L’ESPERANCe 1893 muLHOUSE</vt:lpstr>
      <vt:lpstr>L’ESPERANCe 1893 muLHOUSE</vt:lpstr>
    </vt:vector>
  </TitlesOfParts>
  <Company>perso</Company>
  <LinksUpToDate>false</LinksUpToDate>
  <CharactersWithSpaces>7742</CharactersWithSpaces>
  <SharedDoc>false</SharedDoc>
  <HLinks>
    <vt:vector size="6" baseType="variant">
      <vt:variant>
        <vt:i4>4063292</vt:i4>
      </vt:variant>
      <vt:variant>
        <vt:i4>-1</vt:i4>
      </vt:variant>
      <vt:variant>
        <vt:i4>1036</vt:i4>
      </vt:variant>
      <vt:variant>
        <vt:i4>1</vt:i4>
      </vt:variant>
      <vt:variant>
        <vt:lpwstr>http://www.greluche.info/coloriage/judo/enfants-partiquant-le-judo.gif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L’ESPERANCe 1893 muLHOUSE</dc:title>
  <dc:creator>Marcellin</dc:creator>
  <cp:lastModifiedBy>Fabien Arnould</cp:lastModifiedBy>
  <cp:revision>22</cp:revision>
  <cp:lastPrinted>2022-01-29T13:40:00Z</cp:lastPrinted>
  <dcterms:created xsi:type="dcterms:W3CDTF">2023-11-26T08:11:00Z</dcterms:created>
  <dcterms:modified xsi:type="dcterms:W3CDTF">2024-02-26T17:05:00Z</dcterms:modified>
</cp:coreProperties>
</file>