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6A3F6" w14:textId="77777777" w:rsidR="001F04AC" w:rsidRDefault="001F04AC"/>
    <w:p w14:paraId="22BCED3C" w14:textId="77777777" w:rsidR="001F04AC" w:rsidRDefault="00A43C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ter rue du Maréchal Leclerc </w:t>
      </w:r>
    </w:p>
    <w:p w14:paraId="44E5DA9B" w14:textId="77777777" w:rsidR="001F04AC" w:rsidRDefault="00A43C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94410 SAINT MAURICE</w:t>
      </w:r>
    </w:p>
    <w:p w14:paraId="410054E9" w14:textId="77777777" w:rsidR="001F04AC" w:rsidRDefault="00A43C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07 68 53 70 46    </w:t>
      </w:r>
    </w:p>
    <w:p w14:paraId="44C63800" w14:textId="77777777" w:rsidR="001F04AC" w:rsidRDefault="00A43CE5">
      <w:pPr>
        <w:spacing w:after="0"/>
      </w:pP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>
          <w:rPr>
            <w:rStyle w:val="Lienhypertexte"/>
            <w:rFonts w:ascii="Times New Roman" w:hAnsi="Times New Roman"/>
            <w:sz w:val="24"/>
            <w:szCs w:val="24"/>
          </w:rPr>
          <w:t>lacrapahutte94@gmail.com</w:t>
        </w:r>
      </w:hyperlink>
    </w:p>
    <w:p w14:paraId="035F2B2D" w14:textId="77777777" w:rsidR="001F04AC" w:rsidRDefault="00A43CE5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 SIRET : 83861789200016</w:t>
      </w:r>
    </w:p>
    <w:bookmarkEnd w:id="0"/>
    <w:p w14:paraId="75080249" w14:textId="77777777" w:rsidR="001F04AC" w:rsidRDefault="00A43C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F4C996A" w14:textId="77777777" w:rsidR="001F04AC" w:rsidRDefault="00A43C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8A64AC1" w14:textId="77777777" w:rsidR="001F04AC" w:rsidRDefault="00A43CE5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BULLETIN ADHESION FAMILLE</w:t>
      </w:r>
    </w:p>
    <w:p w14:paraId="2E8EA063" w14:textId="77777777" w:rsidR="001F04AC" w:rsidRDefault="00A43C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0ABBA60" w14:textId="77777777" w:rsidR="001F04AC" w:rsidRDefault="00A43C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 de l’enfant : </w:t>
      </w:r>
      <w:r>
        <w:rPr>
          <w:rFonts w:ascii="Times New Roman" w:hAnsi="Times New Roman"/>
          <w:sz w:val="24"/>
          <w:szCs w:val="24"/>
        </w:rPr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Prénom de l’enfant : …………………..…..</w:t>
      </w:r>
    </w:p>
    <w:p w14:paraId="4719C87F" w14:textId="77777777" w:rsidR="001F04AC" w:rsidRDefault="00A43C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de naissance : ………………………...……. </w:t>
      </w:r>
    </w:p>
    <w:p w14:paraId="432D7EE3" w14:textId="77777777" w:rsidR="001F04AC" w:rsidRDefault="00A43C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Noms et prénoms des parents : ……………………………………………….</w:t>
      </w:r>
    </w:p>
    <w:p w14:paraId="4369A0A2" w14:textId="77777777" w:rsidR="001F04AC" w:rsidRDefault="00A43C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Adresse : ………………………………………………………………………………… … Code Postal et </w:t>
      </w:r>
      <w:proofErr w:type="gramStart"/>
      <w:r>
        <w:rPr>
          <w:rFonts w:ascii="Times New Roman" w:hAnsi="Times New Roman"/>
          <w:sz w:val="24"/>
          <w:szCs w:val="24"/>
        </w:rPr>
        <w:t>Ville: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……………………………………. </w:t>
      </w:r>
    </w:p>
    <w:p w14:paraId="46443C58" w14:textId="77777777" w:rsidR="001F04AC" w:rsidRDefault="00A43C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Téléphones : ……………………………………… </w:t>
      </w:r>
    </w:p>
    <w:p w14:paraId="42CBDF79" w14:textId="77777777" w:rsidR="001F04AC" w:rsidRDefault="00A43C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 (EN </w:t>
      </w:r>
      <w:proofErr w:type="gramStart"/>
      <w:r>
        <w:rPr>
          <w:rFonts w:ascii="Times New Roman" w:hAnsi="Times New Roman"/>
          <w:sz w:val="24"/>
          <w:szCs w:val="24"/>
        </w:rPr>
        <w:t>MAJUSCULES)  :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……………………………………………. </w:t>
      </w:r>
    </w:p>
    <w:p w14:paraId="22490731" w14:textId="77777777" w:rsidR="001F04AC" w:rsidRDefault="00A43C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6A59B4B" w14:textId="77777777" w:rsidR="001F04AC" w:rsidRDefault="00A43CE5">
      <w:pPr>
        <w:spacing w:after="0"/>
      </w:pPr>
      <w:r>
        <w:rPr>
          <w:rFonts w:ascii="Times New Roman" w:hAnsi="Times New Roman"/>
          <w:sz w:val="24"/>
          <w:szCs w:val="24"/>
        </w:rPr>
        <w:t xml:space="preserve">Le règlement de l’adhésion d’un montant de 10 euros se fait par : </w:t>
      </w: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Espèce   </w:t>
      </w: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Chèque (à l’ordre de la Crapa’hutte) </w:t>
      </w:r>
    </w:p>
    <w:p w14:paraId="7A438ACC" w14:textId="77777777" w:rsidR="001F04AC" w:rsidRDefault="00A43C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C30AC4C" w14:textId="77777777" w:rsidR="001F04AC" w:rsidRDefault="00A43C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Fait à</w:t>
      </w:r>
      <w:proofErr w:type="gramStart"/>
      <w:r>
        <w:rPr>
          <w:rFonts w:ascii="Times New Roman" w:hAnsi="Times New Roman"/>
          <w:sz w:val="24"/>
          <w:szCs w:val="24"/>
        </w:rPr>
        <w:t xml:space="preserve"> :…</w:t>
      </w:r>
      <w:proofErr w:type="gramEnd"/>
      <w:r>
        <w:rPr>
          <w:rFonts w:ascii="Times New Roman" w:hAnsi="Times New Roman"/>
          <w:sz w:val="24"/>
          <w:szCs w:val="24"/>
        </w:rPr>
        <w:t>……….. Le…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. : </w:t>
      </w:r>
    </w:p>
    <w:p w14:paraId="424EA093" w14:textId="77777777" w:rsidR="001F04AC" w:rsidRDefault="00A43C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Signature : </w:t>
      </w:r>
    </w:p>
    <w:p w14:paraId="5D72ED62" w14:textId="77777777" w:rsidR="001F04AC" w:rsidRDefault="00A43C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D09BB78" w14:textId="77777777" w:rsidR="001F04AC" w:rsidRDefault="00A43C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969AF88" w14:textId="77777777" w:rsidR="001F04AC" w:rsidRDefault="00A43CE5">
      <w:pPr>
        <w:spacing w:after="0"/>
        <w:jc w:val="center"/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  <w:r>
        <w:rPr>
          <w:rFonts w:ascii="Times New Roman" w:hAnsi="Times New Roman"/>
          <w:b/>
          <w:bCs/>
          <w:sz w:val="24"/>
          <w:szCs w:val="24"/>
        </w:rPr>
        <w:t>RECU POUR ADHESION A L’ASSOCIATION LA CRAPAHUTTE</w:t>
      </w:r>
    </w:p>
    <w:p w14:paraId="067FAC15" w14:textId="77777777" w:rsidR="001F04AC" w:rsidRDefault="00A43CE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à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remettre à l’adhérent)</w:t>
      </w:r>
    </w:p>
    <w:p w14:paraId="6AF95387" w14:textId="77777777" w:rsidR="001F04AC" w:rsidRDefault="00A43C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7A066131" w14:textId="77777777" w:rsidR="001F04AC" w:rsidRDefault="00A43C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soussigné(e)……………………    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déclare avoir reçu le bulletin d’adhésion de : Prénom :………………………… No</w:t>
      </w:r>
      <w:r>
        <w:rPr>
          <w:rFonts w:ascii="Times New Roman" w:hAnsi="Times New Roman"/>
          <w:sz w:val="24"/>
          <w:szCs w:val="24"/>
        </w:rPr>
        <w:t xml:space="preserve">m :………………………………. </w:t>
      </w:r>
      <w:proofErr w:type="gramStart"/>
      <w:r>
        <w:rPr>
          <w:rFonts w:ascii="Times New Roman" w:hAnsi="Times New Roman"/>
          <w:sz w:val="24"/>
          <w:szCs w:val="24"/>
        </w:rPr>
        <w:t>ainsi</w:t>
      </w:r>
      <w:proofErr w:type="gramEnd"/>
      <w:r>
        <w:rPr>
          <w:rFonts w:ascii="Times New Roman" w:hAnsi="Times New Roman"/>
          <w:sz w:val="24"/>
          <w:szCs w:val="24"/>
        </w:rPr>
        <w:t xml:space="preserve"> que sa cotisation. </w:t>
      </w:r>
    </w:p>
    <w:p w14:paraId="61CB9E71" w14:textId="77777777" w:rsidR="001F04AC" w:rsidRDefault="00A43C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Ce reçu confirme l’adhésion du </w:t>
      </w:r>
      <w:proofErr w:type="gramStart"/>
      <w:r>
        <w:rPr>
          <w:rFonts w:ascii="Times New Roman" w:hAnsi="Times New Roman"/>
          <w:sz w:val="24"/>
          <w:szCs w:val="24"/>
        </w:rPr>
        <w:t>postulant  à</w:t>
      </w:r>
      <w:proofErr w:type="gramEnd"/>
      <w:r>
        <w:rPr>
          <w:rFonts w:ascii="Times New Roman" w:hAnsi="Times New Roman"/>
          <w:sz w:val="24"/>
          <w:szCs w:val="24"/>
        </w:rPr>
        <w:t xml:space="preserve"> l’association la Crapa’hutte et ouvre droit à la participation à l’assemblée générale de l’association </w:t>
      </w:r>
    </w:p>
    <w:p w14:paraId="5B8A48D0" w14:textId="77777777" w:rsidR="001F04AC" w:rsidRDefault="00A43CE5">
      <w:r>
        <w:rPr>
          <w:rFonts w:ascii="Times New Roman" w:hAnsi="Times New Roman"/>
          <w:sz w:val="24"/>
          <w:szCs w:val="24"/>
        </w:rPr>
        <w:t xml:space="preserve"> Fait à</w:t>
      </w:r>
      <w:proofErr w:type="gramStart"/>
      <w:r>
        <w:rPr>
          <w:rFonts w:ascii="Times New Roman" w:hAnsi="Times New Roman"/>
          <w:sz w:val="24"/>
          <w:szCs w:val="24"/>
        </w:rPr>
        <w:t xml:space="preserve"> :…</w:t>
      </w:r>
      <w:proofErr w:type="gramEnd"/>
      <w:r>
        <w:rPr>
          <w:rFonts w:ascii="Times New Roman" w:hAnsi="Times New Roman"/>
          <w:sz w:val="24"/>
          <w:szCs w:val="24"/>
        </w:rPr>
        <w:t xml:space="preserve">…………………………………….., le……………………………………. Signature du </w:t>
      </w:r>
      <w:proofErr w:type="gramStart"/>
      <w:r>
        <w:rPr>
          <w:rFonts w:ascii="Times New Roman" w:hAnsi="Times New Roman"/>
          <w:sz w:val="24"/>
          <w:szCs w:val="24"/>
        </w:rPr>
        <w:t>prési</w:t>
      </w:r>
      <w:r>
        <w:rPr>
          <w:rFonts w:ascii="Times New Roman" w:hAnsi="Times New Roman"/>
          <w:sz w:val="24"/>
          <w:szCs w:val="24"/>
        </w:rPr>
        <w:t>dent  (</w:t>
      </w:r>
      <w:proofErr w:type="gramEnd"/>
      <w:r>
        <w:rPr>
          <w:rFonts w:ascii="Times New Roman" w:hAnsi="Times New Roman"/>
          <w:sz w:val="24"/>
          <w:szCs w:val="24"/>
        </w:rPr>
        <w:t>ou de son représentant):</w:t>
      </w:r>
    </w:p>
    <w:sectPr w:rsidR="001F04AC">
      <w:headerReference w:type="default" r:id="rId7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010CD" w14:textId="77777777" w:rsidR="00A43CE5" w:rsidRDefault="00A43CE5">
      <w:pPr>
        <w:spacing w:after="0" w:line="240" w:lineRule="auto"/>
      </w:pPr>
      <w:r>
        <w:separator/>
      </w:r>
    </w:p>
  </w:endnote>
  <w:endnote w:type="continuationSeparator" w:id="0">
    <w:p w14:paraId="086FF59D" w14:textId="77777777" w:rsidR="00A43CE5" w:rsidRDefault="00A4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65449" w14:textId="77777777" w:rsidR="00A43CE5" w:rsidRDefault="00A43CE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77BE58" w14:textId="77777777" w:rsidR="00A43CE5" w:rsidRDefault="00A4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CF67F" w14:textId="77777777" w:rsidR="00B4284B" w:rsidRDefault="00A43CE5">
    <w:pPr>
      <w:pStyle w:val="En-tte"/>
      <w:jc w:val="center"/>
    </w:pPr>
    <w:r>
      <w:rPr>
        <w:noProof/>
      </w:rPr>
      <w:drawing>
        <wp:inline distT="0" distB="0" distL="0" distR="0" wp14:anchorId="1B69145A" wp14:editId="293E876E">
          <wp:extent cx="4191600" cy="913805"/>
          <wp:effectExtent l="0" t="0" r="0" b="595"/>
          <wp:docPr id="1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1600" cy="9138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F04AC"/>
    <w:rsid w:val="001F04AC"/>
    <w:rsid w:val="004D21F4"/>
    <w:rsid w:val="00A4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8D53"/>
  <w15:docId w15:val="{3DDD79ED-81F2-475A-A4B8-1D2992B2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crapahutte94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COLLIN</dc:creator>
  <dc:description/>
  <cp:lastModifiedBy>NATHALIE COLLIN</cp:lastModifiedBy>
  <cp:revision>2</cp:revision>
  <dcterms:created xsi:type="dcterms:W3CDTF">2020-01-26T11:14:00Z</dcterms:created>
  <dcterms:modified xsi:type="dcterms:W3CDTF">2020-01-26T11:14:00Z</dcterms:modified>
</cp:coreProperties>
</file>